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80B7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70791B0" wp14:editId="586CEA5F">
                <wp:simplePos x="0" y="0"/>
                <wp:positionH relativeFrom="column">
                  <wp:posOffset>4676775</wp:posOffset>
                </wp:positionH>
                <wp:positionV relativeFrom="paragraph">
                  <wp:posOffset>0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447" w:rsidRPr="00535962" w:rsidRDefault="008A5447" w:rsidP="008A5447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0791B0" id="Group 21" o:spid="_x0000_s1026" style="position:absolute;margin-left:368.25pt;margin-top:0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2940;top:561;width:241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<v:textbox>
                    <w:txbxContent>
                      <w:p w:rsidR="008A5447" w:rsidRPr="00535962" w:rsidRDefault="008A5447" w:rsidP="008A5447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E38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943F848" wp14:editId="3F98D9D1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0E38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903E9" wp14:editId="3747EB72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Pr="008F7A3D">
                                  <w:rPr>
                                    <w:rStyle w:val="Style6"/>
                                    <w:i/>
                                    <w:sz w:val="24"/>
                                    <w:szCs w:val="24"/>
                                  </w:rPr>
                                  <w:t>Año de la Innovación y la Competitividad”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E903E9" id="Text Box 16" o:spid="_x0000_s1031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“</w:t>
                          </w:r>
                          <w:r w:rsidRPr="008F7A3D">
                            <w:rPr>
                              <w:rStyle w:val="Style6"/>
                              <w:i/>
                              <w:sz w:val="24"/>
                              <w:szCs w:val="24"/>
                            </w:rPr>
                            <w:t>Año de la Innovación y la Competitividad”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2A0B5" wp14:editId="0EDC3458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0DFB9" wp14:editId="5823882F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1B02587" wp14:editId="4D9C7CF7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D0DFB9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6633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B58B9" wp14:editId="00E790BF">
                <wp:simplePos x="0" y="0"/>
                <wp:positionH relativeFrom="column">
                  <wp:posOffset>4743450</wp:posOffset>
                </wp:positionH>
                <wp:positionV relativeFrom="paragraph">
                  <wp:posOffset>85725</wp:posOffset>
                </wp:positionV>
                <wp:extent cx="1710536" cy="258925"/>
                <wp:effectExtent l="19050" t="19050" r="23495" b="2730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536" cy="258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6633A" w:rsidRPr="00535962" w:rsidRDefault="0006633A" w:rsidP="0006633A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MOPC-CCC-CP-2019-001</w:t>
                                </w:r>
                                <w:r w:rsidR="008F6D39">
                                  <w:rPr>
                                    <w:rStyle w:val="Style2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B58B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373.5pt;margin-top:6.75pt;width:134.7pt;height:2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" strokecolor="white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06633A" w:rsidRPr="00535962" w:rsidRDefault="0006633A" w:rsidP="0006633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MOPC-CCC-CP-2019-001</w:t>
                          </w:r>
                          <w:r w:rsidR="008F6D39">
                            <w:rPr>
                              <w:rStyle w:val="Style2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869FE" wp14:editId="2C96F77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C869FE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F6D3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4B" w:rsidRDefault="00F2014B" w:rsidP="001007E7">
      <w:pPr>
        <w:spacing w:after="0" w:line="240" w:lineRule="auto"/>
      </w:pPr>
      <w:r>
        <w:separator/>
      </w:r>
    </w:p>
  </w:endnote>
  <w:end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4B" w:rsidRDefault="00F2014B" w:rsidP="001007E7">
      <w:pPr>
        <w:spacing w:after="0" w:line="240" w:lineRule="auto"/>
      </w:pPr>
      <w:r>
        <w:separator/>
      </w:r>
    </w:p>
  </w:footnote>
  <w:foot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6633A"/>
    <w:rsid w:val="000B0DCD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96325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4CE1"/>
    <w:rsid w:val="00466B9C"/>
    <w:rsid w:val="00472B5F"/>
    <w:rsid w:val="004B30DA"/>
    <w:rsid w:val="004D45A8"/>
    <w:rsid w:val="00535962"/>
    <w:rsid w:val="00611A07"/>
    <w:rsid w:val="0062592A"/>
    <w:rsid w:val="006506D0"/>
    <w:rsid w:val="00651E48"/>
    <w:rsid w:val="00666D56"/>
    <w:rsid w:val="0067012D"/>
    <w:rsid w:val="006709BC"/>
    <w:rsid w:val="006F567F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72948"/>
    <w:rsid w:val="00880B79"/>
    <w:rsid w:val="008A5447"/>
    <w:rsid w:val="008B3AE5"/>
    <w:rsid w:val="008C388B"/>
    <w:rsid w:val="008F6D39"/>
    <w:rsid w:val="008F7A3D"/>
    <w:rsid w:val="00920418"/>
    <w:rsid w:val="00966EEE"/>
    <w:rsid w:val="00977C54"/>
    <w:rsid w:val="009C6BF1"/>
    <w:rsid w:val="00A16099"/>
    <w:rsid w:val="00A56761"/>
    <w:rsid w:val="00A640BD"/>
    <w:rsid w:val="00A641A7"/>
    <w:rsid w:val="00A72F42"/>
    <w:rsid w:val="00A948D7"/>
    <w:rsid w:val="00AA0E38"/>
    <w:rsid w:val="00AA532B"/>
    <w:rsid w:val="00AD7919"/>
    <w:rsid w:val="00AF2E6B"/>
    <w:rsid w:val="00B20E39"/>
    <w:rsid w:val="00B62EEF"/>
    <w:rsid w:val="00B9780C"/>
    <w:rsid w:val="00B97B51"/>
    <w:rsid w:val="00BA0007"/>
    <w:rsid w:val="00BB1D79"/>
    <w:rsid w:val="00BC1D0C"/>
    <w:rsid w:val="00BC61BD"/>
    <w:rsid w:val="00BD1586"/>
    <w:rsid w:val="00C078CB"/>
    <w:rsid w:val="00C22DBE"/>
    <w:rsid w:val="00C341CD"/>
    <w:rsid w:val="00C4197D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DF4DD9"/>
    <w:rsid w:val="00E13E55"/>
    <w:rsid w:val="00E53250"/>
    <w:rsid w:val="00E82502"/>
    <w:rsid w:val="00EA6B34"/>
    <w:rsid w:val="00EA7406"/>
    <w:rsid w:val="00EE1E7B"/>
    <w:rsid w:val="00EE328C"/>
    <w:rsid w:val="00EF31B1"/>
    <w:rsid w:val="00F2014B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766F-2D08-440C-B87F-4023335D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2019-05-02T18:57:00Z</dcterms:created>
  <dcterms:modified xsi:type="dcterms:W3CDTF">2019-05-02T18:57:00Z</dcterms:modified>
</cp:coreProperties>
</file>