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962" w:rsidRPr="00F7167E" w:rsidRDefault="00F356B8"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B3465AE" wp14:editId="643F59F8">
                <wp:simplePos x="0" y="0"/>
                <wp:positionH relativeFrom="column">
                  <wp:posOffset>4486275</wp:posOffset>
                </wp:positionH>
                <wp:positionV relativeFrom="paragraph">
                  <wp:posOffset>-200025</wp:posOffset>
                </wp:positionV>
                <wp:extent cx="1699895" cy="295275"/>
                <wp:effectExtent l="19050" t="19050" r="14605" b="28575"/>
                <wp:wrapNone/>
                <wp:docPr id="13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9895" cy="29527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2857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56B8" w:rsidRDefault="00F356B8" w:rsidP="00F356B8">
                            <w:pPr>
                              <w:pStyle w:val="NormalWeb"/>
                              <w:spacing w:before="0" w:beforeAutospacing="0" w:after="200" w:afterAutospacing="0" w:line="276" w:lineRule="auto"/>
                              <w:jc w:val="center"/>
                            </w:pPr>
                            <w:r w:rsidRPr="00F356B8">
                              <w:rPr>
                                <w:rFonts w:ascii="Arial Bold" w:eastAsia="Calibri" w:hAnsi="Arial Bold" w:cs="+mn-cs"/>
                                <w:b/>
                                <w:bCs/>
                                <w:caps/>
                                <w:spacing w:val="-20"/>
                                <w:sz w:val="22"/>
                                <w:szCs w:val="22"/>
                                <w:lang w:val="es-ES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MOPC-daf-cm-2019-00</w:t>
                            </w:r>
                            <w:r w:rsidR="00122F58">
                              <w:rPr>
                                <w:rFonts w:ascii="Arial Bold" w:eastAsia="Calibri" w:hAnsi="Arial Bold" w:cs="+mn-cs"/>
                                <w:b/>
                                <w:bCs/>
                                <w:caps/>
                                <w:spacing w:val="-20"/>
                                <w:sz w:val="22"/>
                                <w:szCs w:val="22"/>
                                <w:lang w:val="es-ES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91440" tIns="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3465AE"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margin-left:353.25pt;margin-top:-15.75pt;width:133.85pt;height:23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" strokecolor="white" strokeweight="2.25pt">
                <v:textbox inset=",0">
                  <w:txbxContent>
                    <w:p w:rsidR="00F356B8" w:rsidRDefault="00F356B8" w:rsidP="00F356B8">
                      <w:pPr>
                        <w:pStyle w:val="NormalWeb"/>
                        <w:spacing w:before="0" w:beforeAutospacing="0" w:after="200" w:afterAutospacing="0" w:line="276" w:lineRule="auto"/>
                        <w:jc w:val="center"/>
                      </w:pPr>
                      <w:r w:rsidRPr="00F356B8">
                        <w:rPr>
                          <w:rFonts w:ascii="Arial Bold" w:eastAsia="Calibri" w:hAnsi="Arial Bold" w:cs="+mn-cs"/>
                          <w:b/>
                          <w:bCs/>
                          <w:caps/>
                          <w:spacing w:val="-20"/>
                          <w:sz w:val="22"/>
                          <w:szCs w:val="22"/>
                          <w:lang w:val="es-ES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MOPC-daf-cm-2019-00</w:t>
                      </w:r>
                      <w:r w:rsidR="00122F58">
                        <w:rPr>
                          <w:rFonts w:ascii="Arial Bold" w:eastAsia="Calibri" w:hAnsi="Arial Bold" w:cs="+mn-cs"/>
                          <w:b/>
                          <w:bCs/>
                          <w:caps/>
                          <w:spacing w:val="-20"/>
                          <w:sz w:val="22"/>
                          <w:szCs w:val="22"/>
                          <w:lang w:val="es-ES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 w:rsidR="00161B49" w:rsidRPr="00AD5AD0"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701248" behindDoc="0" locked="0" layoutInCell="1" allowOverlap="1" wp14:anchorId="214AEFC3" wp14:editId="52DCD75E">
                <wp:simplePos x="0" y="0"/>
                <wp:positionH relativeFrom="column">
                  <wp:posOffset>4352925</wp:posOffset>
                </wp:positionH>
                <wp:positionV relativeFrom="paragraph">
                  <wp:posOffset>-560070</wp:posOffset>
                </wp:positionV>
                <wp:extent cx="1882140" cy="843915"/>
                <wp:effectExtent l="0" t="0" r="22860" b="13335"/>
                <wp:wrapNone/>
                <wp:docPr id="8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82140" cy="843915"/>
                          <a:chOff x="12866" y="523"/>
                          <a:chExt cx="2544" cy="1104"/>
                        </a:xfrm>
                      </wpg:grpSpPr>
                      <wps:wsp>
                        <wps:cNvPr id="19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12940" y="561"/>
                            <a:ext cx="2413" cy="387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38100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12206" w:rsidRPr="00535962" w:rsidRDefault="00F356B8" w:rsidP="00312206">
                              <w:pPr>
                                <w:jc w:val="center"/>
                                <w:rPr>
                                  <w:rFonts w:ascii="Franklin Gothic Medium Cond" w:hAnsi="Franklin Gothic Medium Cond"/>
                                  <w:b/>
                                  <w:color w:val="FFFFFF" w:themeColor="background1"/>
                                  <w:lang w:val="en-US"/>
                                </w:rPr>
                              </w:pPr>
                              <w:r>
                                <w:rPr>
                                  <w:rFonts w:ascii="Franklin Gothic Medium Cond" w:hAnsi="Franklin Gothic Medium Cond"/>
                                  <w:b/>
                                  <w:color w:val="FFFFFF" w:themeColor="background1"/>
                                </w:rPr>
                                <w:t>No. EX</w:t>
                              </w:r>
                              <w:r w:rsidR="00312206" w:rsidRPr="00535962">
                                <w:rPr>
                                  <w:rFonts w:ascii="Franklin Gothic Medium Cond" w:hAnsi="Franklin Gothic Medium Cond"/>
                                  <w:b/>
                                  <w:color w:val="FFFFFF" w:themeColor="background1"/>
                                </w:rPr>
                                <w:t>EDIENTE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214AEFC3" id="Group 21" o:spid="_x0000_s1027" style="position:absolute;margin-left:342.75pt;margin-top:-44.1pt;width:148.2pt;height:66.45pt;z-index:251701248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">
                <v:rect id="Rectangle 22" o:spid="_x0000_s1028" style="position:absolute;left:12866;top:523;width:2544;height:1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fQzcEA&#10;AADbAAAADwAAAGRycy9kb3ducmV2LnhtbERP32vCMBB+H/g/hBN8m+mEydaZShUFn4TpQPd2NLek&#10;tLmUJrPdf78Ig73dx/fzVuvRteJGfag9K3iaZyCIK69rNgo+zvvHFxAhImtsPZOCHwqwLiYPK8y1&#10;H/idbqdoRArhkKMCG2OXSxkqSw7D3HfEifvyvcOYYG+k7nFI4a6ViyxbSoc1pwaLHW0tVc3p2ynY&#10;dZ/H8tkEWV6ivTZ+M+zt0Sg1m47lG4hIY/wX/7kPOs1/hfsv6QBZ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Hn0M3BAAAA2wAAAA8AAAAAAAAAAAAAAAAAmAIAAGRycy9kb3du&#10;cmV2LnhtbFBLBQYAAAAABAAEAPUAAACGAwAAAAA=&#10;" filled="f"/>
                <v:shape id="Text Box 25" o:spid="_x0000_s1029" type="#_x0000_t202" style="position:absolute;left:12940;top:561;width:2413;height:3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9vJsMA&#10;AADbAAAADwAAAGRycy9kb3ducmV2LnhtbESPzWrDMBCE74W+g9hAbo0ck5rgRgmh0J9LIHX6AIu1&#10;sU2slbC2jtunrwqBHoeZ+YbZ7CbXq5GG2Hk2sFxkoIhrbztuDHyeXh7WoKIgW+w9k4FvirDb3t9t&#10;sLT+yh80VtKoBOFYooFWJJRax7olh3HhA3Hyzn5wKEkOjbYDXhPc9TrPskI77DgttBjouaX6Un05&#10;AxJXttoXvgjrUB/ffl4Pj+NBjJnPpv0TKKFJ/sO39rs1kOfw9yX9AL3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q9vJsMAAADbAAAADwAAAAAAAAAAAAAAAACYAgAAZHJzL2Rv&#10;d25yZXYueG1sUEsFBgAAAAAEAAQA9QAAAIgDAAAAAA==&#10;" fillcolor="black [3213]" strokecolor="white [3212]" strokeweight="3pt">
                  <v:textbox>
                    <w:txbxContent>
                      <w:p w:rsidR="00312206" w:rsidRPr="00535962" w:rsidRDefault="00F356B8" w:rsidP="00312206">
                        <w:pPr>
                          <w:jc w:val="center"/>
                          <w:rPr>
                            <w:rFonts w:ascii="Franklin Gothic Medium Cond" w:hAnsi="Franklin Gothic Medium Cond"/>
                            <w:b/>
                            <w:color w:val="FFFFFF" w:themeColor="background1"/>
                            <w:lang w:val="en-US"/>
                          </w:rPr>
                        </w:pPr>
                        <w:r>
                          <w:rPr>
                            <w:rFonts w:ascii="Franklin Gothic Medium Cond" w:hAnsi="Franklin Gothic Medium Cond"/>
                            <w:b/>
                            <w:color w:val="FFFFFF" w:themeColor="background1"/>
                          </w:rPr>
                          <w:t>No. EX</w:t>
                        </w:r>
                        <w:r w:rsidR="00312206" w:rsidRPr="00535962">
                          <w:rPr>
                            <w:rFonts w:ascii="Franklin Gothic Medium Cond" w:hAnsi="Franklin Gothic Medium Cond"/>
                            <w:b/>
                            <w:color w:val="FFFFFF" w:themeColor="background1"/>
                          </w:rPr>
                          <w:t>EDIENTE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FA01DC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-394970</wp:posOffset>
                </wp:positionH>
                <wp:positionV relativeFrom="paragraph">
                  <wp:posOffset>-466725</wp:posOffset>
                </wp:positionV>
                <wp:extent cx="948055" cy="30543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66B0" w:rsidRPr="00D7710E" w:rsidRDefault="001466B0" w:rsidP="001466B0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Text Box 20" o:spid="_x0000_s1030" type="#_x0000_t202" style="position:absolute;margin-left:-31.1pt;margin-top:-36.75pt;width:74.65pt;height:24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" filled="f" stroked="f">
                <v:textbox inset="0,0,0,0">
                  <w:txbxContent>
                    <w:p w:rsidR="001466B0" w:rsidRPr="00D7710E" w:rsidRDefault="001466B0" w:rsidP="001466B0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 w:rsidR="00FA01DC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-528955</wp:posOffset>
                </wp:positionH>
                <wp:positionV relativeFrom="paragraph">
                  <wp:posOffset>-161925</wp:posOffset>
                </wp:positionV>
                <wp:extent cx="1028700" cy="1078230"/>
                <wp:effectExtent l="4445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noProof/>
                                <w:lang w:val="es-DO" w:eastAsia="es-DO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:rsidR="00BC61BD" w:rsidRPr="00BC61BD" w:rsidRDefault="003B3DC1">
                                <w:pPr>
                                  <w:rPr>
                                    <w:lang w:val="en-US"/>
                                  </w:rPr>
                                </w:pPr>
                                <w:r w:rsidRPr="003B3DC1"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665C6CFB" wp14:editId="2B067466">
                                      <wp:extent cx="845820" cy="241935"/>
                                      <wp:effectExtent l="0" t="0" r="0" b="5715"/>
                                      <wp:docPr id="2" name="Imagen 2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1" name="Imagen 1"/>
                                              <pic:cNvPicPr/>
                                            </pic:nvPicPr>
                                            <pic:blipFill rotWithShape="1"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 t="20833" b="16667"/>
                                              <a:stretch/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845820" cy="24193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  <a:extLst>
                                                <a:ext uri="{53640926-AAD7-44D8-BBD7-CCE9431645EC}">
                                                  <a14:shadowObscured xmlns:a14="http://schemas.microsoft.com/office/drawing/2010/main"/>
                                                </a:ext>
                                              </a:extLst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Text Box 2" o:spid="_x0000_s1031" type="#_x0000_t202" style="position:absolute;margin-left:-41.65pt;margin-top:-12.75pt;width:81pt;height:84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" filled="f" stroked="f">
                <v:textbox>
                  <w:txbxContent>
                    <w:sdt>
                      <w:sdtPr>
                        <w:rPr>
                          <w:noProof/>
                          <w:lang w:val="es-DO" w:eastAsia="es-DO"/>
                        </w:r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EndPr/>
                      <w:sdtContent>
                        <w:p w:rsidR="00BC61BD" w:rsidRPr="00BC61BD" w:rsidRDefault="003B3DC1">
                          <w:pPr>
                            <w:rPr>
                              <w:lang w:val="en-US"/>
                            </w:rPr>
                          </w:pPr>
                          <w:r w:rsidRPr="003B3DC1"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 wp14:anchorId="665C6CFB" wp14:editId="2B067466">
                                <wp:extent cx="845820" cy="241935"/>
                                <wp:effectExtent l="0" t="0" r="0" b="5715"/>
                                <wp:docPr id="2" name="Imagen 2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Imagen 1"/>
                                        <pic:cNvPicPr/>
                                      </pic:nvPicPr>
                                      <pic:blipFill rotWithShape="1">
                                        <a:blip r:embed="rId8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t="20833" b="16667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45820" cy="24193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1466B0">
        <w:rPr>
          <w:noProof/>
          <w:lang w:val="es-DO" w:eastAsia="es-DO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2456120</wp:posOffset>
            </wp:positionH>
            <wp:positionV relativeFrom="paragraph">
              <wp:posOffset>-382772</wp:posOffset>
            </wp:positionV>
            <wp:extent cx="882503" cy="882502"/>
            <wp:effectExtent l="0" t="0" r="0" b="0"/>
            <wp:wrapNone/>
            <wp:docPr id="1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503" cy="8825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5962" w:rsidRPr="00535962" w:rsidRDefault="00FA01DC" w:rsidP="00535962"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4716145</wp:posOffset>
                </wp:positionH>
                <wp:positionV relativeFrom="paragraph">
                  <wp:posOffset>139700</wp:posOffset>
                </wp:positionV>
                <wp:extent cx="1448435" cy="278130"/>
                <wp:effectExtent l="1270" t="0" r="0" b="127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122F58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Text Box 12" o:spid="_x0000_s1032" type="#_x0000_t202" style="position:absolute;margin-left:371.35pt;margin-top:11pt;width:114.05pt;height:21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" filled="f" stroked="f">
                <v:textbox>
                  <w:txbxContent>
                    <w:p w:rsidR="0026335F" w:rsidRPr="0026335F" w:rsidRDefault="00F356B8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535962" w:rsidRDefault="004C5739" w:rsidP="00535962">
      <w:r w:rsidRPr="0053349F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1721B98" wp14:editId="6199425A">
                <wp:simplePos x="0" y="0"/>
                <wp:positionH relativeFrom="column">
                  <wp:posOffset>1114425</wp:posOffset>
                </wp:positionH>
                <wp:positionV relativeFrom="paragraph">
                  <wp:posOffset>24765</wp:posOffset>
                </wp:positionV>
                <wp:extent cx="3638550" cy="419100"/>
                <wp:effectExtent l="0" t="0" r="0" b="0"/>
                <wp:wrapNone/>
                <wp:docPr id="18" name="Cuadro de texto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855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5739" w:rsidRPr="002E1412" w:rsidRDefault="00122F58" w:rsidP="004C5739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24497146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4C5739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MINISTERIO DE OBRAS PÚBLICAS Y COMUNICACIONES</w:t>
                                </w:r>
                              </w:sdtContent>
                            </w:sdt>
                            <w:r w:rsidR="004C5739">
                              <w:t xml:space="preserve">      </w:t>
                            </w:r>
                            <w:r w:rsidR="004C5739">
                              <w:rPr>
                                <w:lang w:val="es-ES_tradnl"/>
                              </w:rPr>
                              <w:t>“</w:t>
                            </w:r>
                            <w:r w:rsidR="008D1550" w:rsidRPr="008D1550">
                              <w:rPr>
                                <w:lang w:val="es-ES_tradnl"/>
                              </w:rPr>
                              <w:t>“Año de la Innovación y la Competitividad”</w:t>
                            </w:r>
                            <w:r w:rsidR="004C5739">
                              <w:rPr>
                                <w:lang w:val="es-ES_tradnl"/>
                              </w:rPr>
                              <w:t>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11721B98" id="Cuadro de texto 29" o:spid="_x0000_s1033" type="#_x0000_t202" style="position:absolute;margin-left:87.75pt;margin-top:1.95pt;width:286.5pt;height:33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" stroked="f">
                <v:textbox>
                  <w:txbxContent>
                    <w:p w:rsidR="004C5739" w:rsidRPr="002E1412" w:rsidRDefault="00F356B8" w:rsidP="004C5739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24497146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4C5739">
                            <w:rPr>
                              <w:rStyle w:val="Style6"/>
                              <w:sz w:val="24"/>
                              <w:szCs w:val="24"/>
                            </w:rPr>
                            <w:t>MINISTERIO DE OBRAS PÚBLICAS Y COMUNICACIONES</w:t>
                          </w:r>
                        </w:sdtContent>
                      </w:sdt>
                      <w:r w:rsidR="004C5739">
                        <w:t xml:space="preserve">      </w:t>
                      </w:r>
                      <w:r w:rsidR="004C5739">
                        <w:rPr>
                          <w:lang w:val="es-ES_tradnl"/>
                        </w:rPr>
                        <w:t>“</w:t>
                      </w:r>
                      <w:r w:rsidR="008D1550" w:rsidRPr="008D1550">
                        <w:rPr>
                          <w:lang w:val="es-ES_tradnl"/>
                        </w:rPr>
                        <w:t>“Año de la Innovación y la Competitividad”</w:t>
                      </w:r>
                      <w:r w:rsidR="004C5739">
                        <w:rPr>
                          <w:lang w:val="es-ES_tradnl"/>
                        </w:rPr>
                        <w:t>”</w:t>
                      </w:r>
                    </w:p>
                  </w:txbxContent>
                </v:textbox>
              </v:shape>
            </w:pict>
          </mc:Fallback>
        </mc:AlternateContent>
      </w:r>
      <w:r w:rsidR="00FA01DC"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5039995</wp:posOffset>
                </wp:positionH>
                <wp:positionV relativeFrom="paragraph">
                  <wp:posOffset>262890</wp:posOffset>
                </wp:positionV>
                <wp:extent cx="1061720" cy="252095"/>
                <wp:effectExtent l="1270" t="0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C92760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="00C92760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instrText xml:space="preserve"> NUMPAGES   \* MERGEFORMAT </w:instrText>
                            </w:r>
                            <w:r w:rsidR="00C92760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7710E" w:rsidRP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C92760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Text Box 13" o:spid="_x0000_s1034" type="#_x0000_t202" style="position:absolute;margin-left:396.85pt;margin-top:20.7pt;width:83.6pt;height:1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l2Jtg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" filled="f" stroked="f">
                <v:textbox>
                  <w:txbxContent>
                    <w:p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C92760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begin"/>
                      </w:r>
                      <w:r w:rsidR="00C92760">
                        <w:rPr>
                          <w:b/>
                          <w:noProof/>
                          <w:sz w:val="22"/>
                          <w:szCs w:val="22"/>
                        </w:rPr>
                        <w:instrText xml:space="preserve"> NUMPAGES   \* MERGEFORMAT </w:instrText>
                      </w:r>
                      <w:r w:rsidR="00C92760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separate"/>
                      </w:r>
                      <w:r w:rsidR="00D7710E" w:rsidRP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C92760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:rsidR="00A640BD" w:rsidRPr="00C66D08" w:rsidRDefault="00FA01DC" w:rsidP="00C66D08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996315</wp:posOffset>
                </wp:positionH>
                <wp:positionV relativeFrom="paragraph">
                  <wp:posOffset>81915</wp:posOffset>
                </wp:positionV>
                <wp:extent cx="3538220" cy="27178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443C" w:rsidRPr="00E82502" w:rsidRDefault="00E82502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Text Box 18" o:spid="_x0000_s1035" type="#_x0000_t202" style="position:absolute;left:0;text-align:left;margin-left:78.45pt;margin-top:6.45pt;width:278.6pt;height:21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" stroked="f">
                <v:textbox>
                  <w:txbxContent>
                    <w:p w:rsidR="00F7443C" w:rsidRPr="00E82502" w:rsidRDefault="00E82502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</w:p>
    <w:bookmarkStart w:id="0" w:name="_GoBack"/>
    <w:bookmarkEnd w:id="0"/>
    <w:p w:rsidR="00A640BD" w:rsidRPr="00C66D08" w:rsidRDefault="00FA01DC" w:rsidP="00C66D08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  <w:r>
        <w:rPr>
          <w:rFonts w:ascii="Arial Bold" w:hAnsi="Arial Bold"/>
          <w:b/>
          <w:caps/>
          <w:noProof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172720</wp:posOffset>
                </wp:positionH>
                <wp:positionV relativeFrom="paragraph">
                  <wp:posOffset>97155</wp:posOffset>
                </wp:positionV>
                <wp:extent cx="5336540" cy="296545"/>
                <wp:effectExtent l="1270" t="1905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122F58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</w:rPr>
                                <w:alias w:val="Departamento ó unidad funcional"/>
                                <w:tag w:val="Nombre de la Institución"/>
                                <w:id w:val="2693377"/>
                              </w:sdtPr>
                              <w:sdtEndPr>
                                <w:rPr>
                                  <w:rStyle w:val="Fuentedeprrafopredeter"/>
                                  <w:smallCaps w:val="0"/>
                                  <w:sz w:val="18"/>
                                </w:rPr>
                              </w:sdtEndPr>
                              <w:sdtContent>
                                <w:r w:rsidR="008D1550">
                                  <w:rPr>
                                    <w:rStyle w:val="Style8"/>
                                    <w:smallCaps/>
                                  </w:rPr>
                                  <w:t xml:space="preserve">Unidad operativa de compras y contrataciones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Text Box 17" o:spid="_x0000_s1036" type="#_x0000_t202" style="position:absolute;left:0;text-align:left;margin-left:13.6pt;margin-top:7.65pt;width:420.2pt;height:23.3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" stroked="f">
                <v:textbox>
                  <w:txbxContent>
                    <w:p w:rsidR="002E1412" w:rsidRPr="002E1412" w:rsidRDefault="00F356B8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smallCaps/>
                          </w:rPr>
                          <w:alias w:val="Departamento ó unidad funcional"/>
                          <w:tag w:val="Nombre de la Institución"/>
                          <w:id w:val="2693377"/>
                        </w:sdtPr>
                        <w:sdtEndPr>
                          <w:rPr>
                            <w:rStyle w:val="Fuentedeprrafopredeter"/>
                            <w:smallCaps w:val="0"/>
                            <w:sz w:val="18"/>
                          </w:rPr>
                        </w:sdtEndPr>
                        <w:sdtContent>
                          <w:r w:rsidR="008D1550">
                            <w:rPr>
                              <w:rStyle w:val="Style8"/>
                              <w:smallCaps/>
                            </w:rPr>
                            <w:t xml:space="preserve">Unidad operativa de compras y contrataciones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62592A" w:rsidRPr="001007E7" w:rsidRDefault="0062592A" w:rsidP="001007E7">
      <w:pPr>
        <w:tabs>
          <w:tab w:val="left" w:pos="6267"/>
        </w:tabs>
        <w:jc w:val="center"/>
        <w:rPr>
          <w:smallCaps/>
        </w:rPr>
      </w:pPr>
    </w:p>
    <w:p w:rsidR="00C22DBE" w:rsidRDefault="00C22DBE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:rsidR="00E82502" w:rsidRPr="004F17F3" w:rsidRDefault="00E82502" w:rsidP="00E82502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 w:rsidR="00D1201E"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 w:rsidR="00D1201E"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:rsidR="00E82502" w:rsidRDefault="00E82502" w:rsidP="00E82502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:rsidR="00E82502" w:rsidRDefault="00E82502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:rsidR="007B0E1F" w:rsidRDefault="007B0E1F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FA01DC" w:rsidP="004B30DA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>Razón Social del Oferente:</w:t>
            </w:r>
            <w:r w:rsidR="00E82502" w:rsidRPr="00E82502">
              <w:rPr>
                <w:sz w:val="22"/>
                <w:szCs w:val="22"/>
                <w:lang w:val="es-DO"/>
              </w:rPr>
              <w:t xml:space="preserve">  </w:t>
            </w:r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[indicar el nombre jurídico del Oferente]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 w:rsidR="00FA01DC"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 w:rsidR="00D1201E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:rsidR="00EE1E7B" w:rsidRPr="00E82502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E82502" w:rsidSect="001466B0">
      <w:footerReference w:type="default" r:id="rId10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4041" w:rsidRDefault="00E84041" w:rsidP="001007E7">
      <w:pPr>
        <w:spacing w:after="0" w:line="240" w:lineRule="auto"/>
      </w:pPr>
      <w:r>
        <w:separator/>
      </w:r>
    </w:p>
  </w:endnote>
  <w:endnote w:type="continuationSeparator" w:id="0">
    <w:p w:rsidR="00E84041" w:rsidRDefault="00E84041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+mn-cs">
    <w:panose1 w:val="00000000000000000000"/>
    <w:charset w:val="00"/>
    <w:family w:val="roman"/>
    <w:notTrueType/>
    <w:pitch w:val="default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7E7" w:rsidRDefault="00D7710E">
    <w:pPr>
      <w:pStyle w:val="Piedepgina"/>
    </w:pPr>
    <w:r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4420870</wp:posOffset>
              </wp:positionH>
              <wp:positionV relativeFrom="paragraph">
                <wp:posOffset>-205740</wp:posOffset>
              </wp:positionV>
              <wp:extent cx="1474470" cy="413385"/>
              <wp:effectExtent l="1270" t="3810" r="63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C388B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 xml:space="preserve">Distribución </w:t>
                          </w:r>
                        </w:p>
                        <w:p w:rsidR="00B97B51" w:rsidRPr="008C388B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8C388B">
                            <w:rPr>
                              <w:sz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7" type="#_x0000_t202" style="position:absolute;margin-left:348.1pt;margin-top:-16.2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" filled="f" stroked="f">
              <v:textbox inset="0,0,0,0">
                <w:txbxContent>
                  <w:p w:rsidR="00B97B51" w:rsidRPr="008C388B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 xml:space="preserve">Distribución </w:t>
                    </w:r>
                  </w:p>
                  <w:p w:rsidR="00B97B51" w:rsidRPr="008C388B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Original 1 – Expediente </w:t>
                    </w:r>
                    <w:r w:rsidR="00B97B51" w:rsidRPr="008C388B">
                      <w:rPr>
                        <w:sz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C388B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UR.01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 id="Text Box 1" o:spid="_x0000_s1038" type="#_x0000_t202" style="position:absolute;margin-left:-5.1pt;margin-top:-2.25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" filled="f" stroked="f">
              <v:textbox inset="0,0,0,0">
                <w:txbxContent>
                  <w:p w:rsidR="00B97B51" w:rsidRPr="008C388B" w:rsidRDefault="00B97B51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 w:rsidR="00FA01DC">
                      <w:rPr>
                        <w:sz w:val="14"/>
                        <w:lang w:val="es-DO"/>
                      </w:rPr>
                      <w:t>UR.01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 w:rsidR="00FA01DC">
                      <w:rPr>
                        <w:sz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:rsidR="001007E7" w:rsidRDefault="001007E7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4041" w:rsidRDefault="00E84041" w:rsidP="001007E7">
      <w:pPr>
        <w:spacing w:after="0" w:line="240" w:lineRule="auto"/>
      </w:pPr>
      <w:r>
        <w:separator/>
      </w:r>
    </w:p>
  </w:footnote>
  <w:footnote w:type="continuationSeparator" w:id="0">
    <w:p w:rsidR="00E84041" w:rsidRDefault="00E84041" w:rsidP="0010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DCD"/>
    <w:rsid w:val="000075D4"/>
    <w:rsid w:val="00034DD9"/>
    <w:rsid w:val="00045479"/>
    <w:rsid w:val="00053486"/>
    <w:rsid w:val="0005792C"/>
    <w:rsid w:val="000B0DCD"/>
    <w:rsid w:val="000E02D9"/>
    <w:rsid w:val="001007E7"/>
    <w:rsid w:val="001020C0"/>
    <w:rsid w:val="00122F58"/>
    <w:rsid w:val="001466B0"/>
    <w:rsid w:val="00157600"/>
    <w:rsid w:val="00161B49"/>
    <w:rsid w:val="00170EC5"/>
    <w:rsid w:val="00181E8D"/>
    <w:rsid w:val="00194FF2"/>
    <w:rsid w:val="001A3F92"/>
    <w:rsid w:val="001E5061"/>
    <w:rsid w:val="001F73A7"/>
    <w:rsid w:val="002009A7"/>
    <w:rsid w:val="00253DBA"/>
    <w:rsid w:val="0026335F"/>
    <w:rsid w:val="0026451F"/>
    <w:rsid w:val="00295BD4"/>
    <w:rsid w:val="002D451D"/>
    <w:rsid w:val="002E1412"/>
    <w:rsid w:val="002F15B6"/>
    <w:rsid w:val="00312206"/>
    <w:rsid w:val="00314023"/>
    <w:rsid w:val="00341484"/>
    <w:rsid w:val="00392351"/>
    <w:rsid w:val="003A6141"/>
    <w:rsid w:val="003B3DC1"/>
    <w:rsid w:val="00404131"/>
    <w:rsid w:val="0042490F"/>
    <w:rsid w:val="004379A6"/>
    <w:rsid w:val="0044234A"/>
    <w:rsid w:val="00456C17"/>
    <w:rsid w:val="00466B9C"/>
    <w:rsid w:val="004B30DA"/>
    <w:rsid w:val="004C5739"/>
    <w:rsid w:val="004D45A8"/>
    <w:rsid w:val="00535962"/>
    <w:rsid w:val="00611A07"/>
    <w:rsid w:val="0062592A"/>
    <w:rsid w:val="006506D0"/>
    <w:rsid w:val="00651E48"/>
    <w:rsid w:val="00666D56"/>
    <w:rsid w:val="006709BC"/>
    <w:rsid w:val="006878D4"/>
    <w:rsid w:val="006F567F"/>
    <w:rsid w:val="00725091"/>
    <w:rsid w:val="00780880"/>
    <w:rsid w:val="007B0E1F"/>
    <w:rsid w:val="007B6F6F"/>
    <w:rsid w:val="00820C9F"/>
    <w:rsid w:val="0082707E"/>
    <w:rsid w:val="008315B0"/>
    <w:rsid w:val="008B3AE5"/>
    <w:rsid w:val="008C388B"/>
    <w:rsid w:val="008D1550"/>
    <w:rsid w:val="00966EEE"/>
    <w:rsid w:val="00977C54"/>
    <w:rsid w:val="00995159"/>
    <w:rsid w:val="00A16099"/>
    <w:rsid w:val="00A640BD"/>
    <w:rsid w:val="00A641A7"/>
    <w:rsid w:val="00A72F42"/>
    <w:rsid w:val="00AD7919"/>
    <w:rsid w:val="00AF2E6B"/>
    <w:rsid w:val="00B62EEF"/>
    <w:rsid w:val="00B97B51"/>
    <w:rsid w:val="00BA0007"/>
    <w:rsid w:val="00BB1D79"/>
    <w:rsid w:val="00BC1D0C"/>
    <w:rsid w:val="00BC61BD"/>
    <w:rsid w:val="00BD1586"/>
    <w:rsid w:val="00C078CB"/>
    <w:rsid w:val="00C22DBE"/>
    <w:rsid w:val="00C5078F"/>
    <w:rsid w:val="00C66D08"/>
    <w:rsid w:val="00C7470C"/>
    <w:rsid w:val="00C92760"/>
    <w:rsid w:val="00CA0E82"/>
    <w:rsid w:val="00CA164C"/>
    <w:rsid w:val="00CA4661"/>
    <w:rsid w:val="00CE67A3"/>
    <w:rsid w:val="00CE7EF9"/>
    <w:rsid w:val="00D1201E"/>
    <w:rsid w:val="00D24FA7"/>
    <w:rsid w:val="00D45A3E"/>
    <w:rsid w:val="00D613CB"/>
    <w:rsid w:val="00D64696"/>
    <w:rsid w:val="00D7710E"/>
    <w:rsid w:val="00D90D49"/>
    <w:rsid w:val="00D9600B"/>
    <w:rsid w:val="00DC5D96"/>
    <w:rsid w:val="00DD4F3E"/>
    <w:rsid w:val="00E13E55"/>
    <w:rsid w:val="00E82502"/>
    <w:rsid w:val="00E84041"/>
    <w:rsid w:val="00EA0415"/>
    <w:rsid w:val="00EA6B34"/>
    <w:rsid w:val="00EA7406"/>
    <w:rsid w:val="00EE1E7B"/>
    <w:rsid w:val="00F225BF"/>
    <w:rsid w:val="00F356B8"/>
    <w:rsid w:val="00F53753"/>
    <w:rsid w:val="00F630E6"/>
    <w:rsid w:val="00F7167E"/>
    <w:rsid w:val="00F7443C"/>
    <w:rsid w:val="00F84D68"/>
    <w:rsid w:val="00F9504D"/>
    <w:rsid w:val="00FA01DC"/>
    <w:rsid w:val="00FB4F1C"/>
    <w:rsid w:val="00FC2870"/>
    <w:rsid w:val="00FF3EC6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4:docId w14:val="71C9AF40"/>
  <w15:docId w15:val="{2480F114-5CB5-4A7E-90E0-6BA3FC28F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  <w:style w:type="paragraph" w:styleId="NormalWeb">
    <w:name w:val="Normal (Web)"/>
    <w:basedOn w:val="Normal"/>
    <w:uiPriority w:val="99"/>
    <w:semiHidden/>
    <w:unhideWhenUsed/>
    <w:rsid w:val="00F356B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DO" w:eastAsia="es-D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EE52D8-DDEF-4578-BA18-F0D5ADB3B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3</TotalTime>
  <Pages>1</Pages>
  <Words>155</Words>
  <Characters>856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Agustina Peña Suriel</cp:lastModifiedBy>
  <cp:revision>7</cp:revision>
  <cp:lastPrinted>2011-03-04T18:48:00Z</cp:lastPrinted>
  <dcterms:created xsi:type="dcterms:W3CDTF">2019-02-12T18:42:00Z</dcterms:created>
  <dcterms:modified xsi:type="dcterms:W3CDTF">2019-05-21T13:06:00Z</dcterms:modified>
</cp:coreProperties>
</file>