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AD5AD0">
      <w:r w:rsidRPr="00AD5AD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9BE7657" wp14:editId="5ACEA93E">
                <wp:simplePos x="0" y="0"/>
                <wp:positionH relativeFrom="column">
                  <wp:posOffset>4524375</wp:posOffset>
                </wp:positionH>
                <wp:positionV relativeFrom="paragraph">
                  <wp:posOffset>-619125</wp:posOffset>
                </wp:positionV>
                <wp:extent cx="1882140" cy="843915"/>
                <wp:effectExtent l="0" t="0" r="22860" b="13335"/>
                <wp:wrapNone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843915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6731312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AD5AD0" w:rsidRPr="00535962" w:rsidRDefault="00C4774F" w:rsidP="00AD5AD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MOPC-CCC-C</w:t>
                                    </w:r>
                                    <w:r w:rsidR="00E670F2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 w:rsidR="006201C1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AD5AD0">
                                      <w:rPr>
                                        <w:rStyle w:val="Style2"/>
                                      </w:rPr>
                                      <w:t>201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9-001</w:t>
                                    </w:r>
                                    <w:r w:rsidR="00956460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AD0" w:rsidRPr="00535962" w:rsidRDefault="00AD5AD0" w:rsidP="00AD5AD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E7657" id="Group 21" o:spid="_x0000_s1026" style="position:absolute;margin-left:356.25pt;margin-top:-48.75pt;width:148.2pt;height:66.45pt;z-index:25170739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evC8UA&#10;AADbAAAADwAAAGRycy9kb3ducmV2LnhtbESPQWvCQBSE70L/w/IKvenGoFJTN6FVCvXgQVuhx0f2&#10;NUnNvg3ZbUz89a4g9DjMzDfMKutNLTpqXWVZwXQSgSDOra64UPD1+T5+BuE8ssbaMikYyEGWPoxW&#10;mGh75j11B1+IAGGXoILS+yaR0uUlGXQT2xAH78e2Bn2QbSF1i+cAN7WMo2ghDVYcFkpsaF1Sfjr8&#10;GQXHmHbL2bz53vwWp2030ObNDRelnh771xcQnnr/H763P7SCeAq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68LxQAAANsAAAAPAAAAAAAAAAAAAAAAAJgCAABkcnMv&#10;ZG93bnJldi54bWxQSwUGAAAAAAQABAD1AAAAig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6731312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AD5AD0" w:rsidRPr="00535962" w:rsidRDefault="00C4774F" w:rsidP="00AD5AD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MOPC-CCC-C</w:t>
                              </w:r>
                              <w:r w:rsidR="00E670F2">
                                <w:rPr>
                                  <w:rStyle w:val="Style2"/>
                                </w:rPr>
                                <w:t>M</w:t>
                              </w:r>
                              <w:r w:rsidR="006201C1">
                                <w:rPr>
                                  <w:rStyle w:val="Style2"/>
                                </w:rPr>
                                <w:t>-</w:t>
                              </w:r>
                              <w:r w:rsidR="00AD5AD0">
                                <w:rPr>
                                  <w:rStyle w:val="Style2"/>
                                </w:rPr>
                                <w:t>201</w:t>
                              </w:r>
                              <w:r>
                                <w:rPr>
                                  <w:rStyle w:val="Style2"/>
                                </w:rPr>
                                <w:t>9-001</w:t>
                              </w:r>
                              <w:r w:rsidR="00956460"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AD5AD0" w:rsidRPr="00535962" w:rsidRDefault="00AD5AD0" w:rsidP="00AD5AD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420E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05CE0" w:rsidRPr="00535962" w:rsidRDefault="00E05CE0" w:rsidP="00E05CE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5CE0" w:rsidRPr="00535962" w:rsidRDefault="00E05CE0" w:rsidP="00E05CE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56.05pt;margin-top:-48.6pt;width:127.2pt;height:55.2pt;z-index:25170432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">
                <v:rect id="Rectangle 36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37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05CE0" w:rsidRPr="00535962" w:rsidRDefault="00E05CE0" w:rsidP="00E05CE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39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E05CE0" w:rsidRPr="00535962" w:rsidRDefault="00E05CE0" w:rsidP="00E05CE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420E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3pt;margin-top:-21.45pt;width:81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w0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420EC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CE0" w:rsidRPr="007B4171" w:rsidRDefault="00E05CE0" w:rsidP="00E05CE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-25.2pt;margin-top:-45.6pt;width:74.65pt;height:2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" filled="f" stroked="f">
                <v:textbox inset="0,0,0,0">
                  <w:txbxContent>
                    <w:p w:rsidR="00E05CE0" w:rsidRPr="007B4171" w:rsidRDefault="00E05CE0" w:rsidP="00E05CE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E05CE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C6D88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198120</wp:posOffset>
                </wp:positionV>
                <wp:extent cx="3136900" cy="609600"/>
                <wp:effectExtent l="0" t="0" r="635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3C6D88" w:rsidRDefault="003C6D88">
                                <w:pPr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           Ministerio de Obras Públicas y Comunicaciones</w:t>
                                </w:r>
                              </w:p>
                              <w:p w:rsidR="003C6D88" w:rsidRDefault="003C6D88">
                                <w:pPr>
                                  <w:rPr>
                                    <w:rStyle w:val="Style6"/>
                                  </w:rPr>
                                </w:pPr>
                                <w:r>
                                  <w:t xml:space="preserve">      </w:t>
                                </w:r>
                                <w:r w:rsidRPr="003C6D88">
                                  <w:t>“Año de la Innovación y la Competitividad”</w:t>
                                </w:r>
                              </w:p>
                              <w:p w:rsidR="002E1412" w:rsidRPr="002E1412" w:rsidRDefault="00956460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102.75pt;margin-top:15.6pt;width:247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3C6D88" w:rsidRDefault="003C6D88">
                          <w:pPr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           Ministerio de Obras Públicas y Comunicaciones</w:t>
                          </w:r>
                        </w:p>
                        <w:p w:rsidR="003C6D88" w:rsidRDefault="003C6D88">
                          <w:pPr>
                            <w:rPr>
                              <w:rStyle w:val="Style6"/>
                            </w:rPr>
                          </w:pPr>
                          <w:r>
                            <w:t xml:space="preserve">      </w:t>
                          </w:r>
                          <w:r w:rsidRPr="003C6D88">
                            <w:t>“Año de la Innovación y la Competitividad”</w:t>
                          </w:r>
                        </w:p>
                        <w:p w:rsidR="002E1412" w:rsidRPr="002E1412" w:rsidRDefault="00920999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420E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5646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373.9pt;margin-top:.8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izuw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" filled="f" stroked="f">
                <v:textbox>
                  <w:txbxContent>
                    <w:p w:rsidR="0026335F" w:rsidRPr="0026335F" w:rsidRDefault="0092099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8420E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9539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19539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19539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19539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7.7pt;margin-top:2.8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yW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1519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52818">
                        <w:fldChar w:fldCharType="begin"/>
                      </w:r>
                      <w:r w:rsidR="00952818">
                        <w:instrText xml:space="preserve"> NUMPAGES   \* MERGEFORMAT </w:instrText>
                      </w:r>
                      <w:r w:rsidR="00952818">
                        <w:fldChar w:fldCharType="separate"/>
                      </w:r>
                      <w:r w:rsidR="00115198"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95281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3C6D88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169545</wp:posOffset>
                </wp:positionV>
                <wp:extent cx="1945640" cy="277495"/>
                <wp:effectExtent l="0" t="190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23545D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presentación de oferta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148.15pt;margin-top:13.35pt;width:153.2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vxgwIAABc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" stroked="f">
                <v:textbox>
                  <w:txbxContent>
                    <w:p w:rsidR="00F7443C" w:rsidRPr="00626D0C" w:rsidRDefault="0023545D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presentación de oferta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C6D88" w:rsidRDefault="003C6D88" w:rsidP="00393EFC">
      <w:pPr>
        <w:spacing w:before="240" w:after="0" w:line="240" w:lineRule="auto"/>
        <w:jc w:val="both"/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3C6D88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t>Ministerio de Obras Públicas y Comunicaciones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FD4" w:rsidRDefault="00427FD4" w:rsidP="001007E7">
      <w:pPr>
        <w:spacing w:after="0" w:line="240" w:lineRule="auto"/>
      </w:pPr>
      <w:r>
        <w:separator/>
      </w:r>
    </w:p>
  </w:endnote>
  <w:endnote w:type="continuationSeparator" w:id="0">
    <w:p w:rsidR="00427FD4" w:rsidRDefault="00427FD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70" w:rsidRDefault="00127C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0E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54.3pt;margin-top:-20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fIsgIAALA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8420E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-7.7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70" w:rsidRDefault="00127C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FD4" w:rsidRDefault="00427FD4" w:rsidP="001007E7">
      <w:pPr>
        <w:spacing w:after="0" w:line="240" w:lineRule="auto"/>
      </w:pPr>
      <w:r>
        <w:separator/>
      </w:r>
    </w:p>
  </w:footnote>
  <w:footnote w:type="continuationSeparator" w:id="0">
    <w:p w:rsidR="00427FD4" w:rsidRDefault="00427FD4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70" w:rsidRDefault="00127C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8420EC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E05CE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5646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19539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19539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19539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5646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19539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389.65pt;margin-top:.25pt;width:96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kf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zSz3RkHnYHTwwBuZg/HwLKrVA/3svqmkZDLlooNu1VKji2jNWQX2pv+xdUJ&#10;R1uQ9fhR1hCGbo10QPtG9bZ10AwE6MDS04kZm0plQ0ZRHMdgqsBGwpAk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" filled="f" stroked="f">
              <v:textbox>
                <w:txbxContent>
                  <w:p w:rsidR="00E05CE0" w:rsidRPr="0026335F" w:rsidRDefault="00E05CE0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56460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19539A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19539A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19539A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956460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19539A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70" w:rsidRDefault="00127C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wg072vKwtr8pJJHowMJJqrnDj80=" w:salt="8+2xe3IqReQ/h78ZXf8dj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B"/>
    <w:rsid w:val="00034DD9"/>
    <w:rsid w:val="000351EB"/>
    <w:rsid w:val="00045479"/>
    <w:rsid w:val="000F058C"/>
    <w:rsid w:val="001007E7"/>
    <w:rsid w:val="001020C0"/>
    <w:rsid w:val="00115198"/>
    <w:rsid w:val="00127C70"/>
    <w:rsid w:val="00134D4F"/>
    <w:rsid w:val="001463BC"/>
    <w:rsid w:val="00157600"/>
    <w:rsid w:val="00165C6B"/>
    <w:rsid w:val="00170EC5"/>
    <w:rsid w:val="00194FF2"/>
    <w:rsid w:val="0019539A"/>
    <w:rsid w:val="001A3F92"/>
    <w:rsid w:val="001B3719"/>
    <w:rsid w:val="001C74A7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0633"/>
    <w:rsid w:val="00314023"/>
    <w:rsid w:val="00393EFC"/>
    <w:rsid w:val="003C6D88"/>
    <w:rsid w:val="0042490F"/>
    <w:rsid w:val="00427FD4"/>
    <w:rsid w:val="0044640F"/>
    <w:rsid w:val="004564FE"/>
    <w:rsid w:val="00466B9C"/>
    <w:rsid w:val="004D45A8"/>
    <w:rsid w:val="00521233"/>
    <w:rsid w:val="00535962"/>
    <w:rsid w:val="005F149D"/>
    <w:rsid w:val="006019E6"/>
    <w:rsid w:val="00611A07"/>
    <w:rsid w:val="006201C1"/>
    <w:rsid w:val="0062592A"/>
    <w:rsid w:val="00626D0C"/>
    <w:rsid w:val="006506D0"/>
    <w:rsid w:val="00651E48"/>
    <w:rsid w:val="006644D9"/>
    <w:rsid w:val="006709BC"/>
    <w:rsid w:val="006B6FEE"/>
    <w:rsid w:val="006D38F2"/>
    <w:rsid w:val="006F28AA"/>
    <w:rsid w:val="006F42D2"/>
    <w:rsid w:val="00715C9E"/>
    <w:rsid w:val="00721F4E"/>
    <w:rsid w:val="0072507B"/>
    <w:rsid w:val="00725091"/>
    <w:rsid w:val="00780880"/>
    <w:rsid w:val="007B4171"/>
    <w:rsid w:val="007B6F6F"/>
    <w:rsid w:val="0080531D"/>
    <w:rsid w:val="00806C78"/>
    <w:rsid w:val="00807015"/>
    <w:rsid w:val="008420EC"/>
    <w:rsid w:val="00850351"/>
    <w:rsid w:val="00862F3E"/>
    <w:rsid w:val="008A0C67"/>
    <w:rsid w:val="008B3AE5"/>
    <w:rsid w:val="00914259"/>
    <w:rsid w:val="00920999"/>
    <w:rsid w:val="00952818"/>
    <w:rsid w:val="0095561D"/>
    <w:rsid w:val="00956460"/>
    <w:rsid w:val="00970F2C"/>
    <w:rsid w:val="009824D3"/>
    <w:rsid w:val="00A16099"/>
    <w:rsid w:val="00A35A04"/>
    <w:rsid w:val="00A53CA5"/>
    <w:rsid w:val="00A640BD"/>
    <w:rsid w:val="00A64533"/>
    <w:rsid w:val="00AD5AD0"/>
    <w:rsid w:val="00AD7919"/>
    <w:rsid w:val="00B1666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BE5475"/>
    <w:rsid w:val="00C013EE"/>
    <w:rsid w:val="00C078CB"/>
    <w:rsid w:val="00C130C2"/>
    <w:rsid w:val="00C22DBE"/>
    <w:rsid w:val="00C4774F"/>
    <w:rsid w:val="00C61065"/>
    <w:rsid w:val="00C66D08"/>
    <w:rsid w:val="00C705D7"/>
    <w:rsid w:val="00C93F35"/>
    <w:rsid w:val="00CA0E82"/>
    <w:rsid w:val="00CA4661"/>
    <w:rsid w:val="00CE67A3"/>
    <w:rsid w:val="00D24FA7"/>
    <w:rsid w:val="00D64696"/>
    <w:rsid w:val="00D90D49"/>
    <w:rsid w:val="00DC5D96"/>
    <w:rsid w:val="00DD4F3E"/>
    <w:rsid w:val="00E05CE0"/>
    <w:rsid w:val="00E124CB"/>
    <w:rsid w:val="00E13E55"/>
    <w:rsid w:val="00E61A36"/>
    <w:rsid w:val="00E670F2"/>
    <w:rsid w:val="00EA40CE"/>
    <w:rsid w:val="00EA7406"/>
    <w:rsid w:val="00EE1E7B"/>
    <w:rsid w:val="00F06824"/>
    <w:rsid w:val="00F17C76"/>
    <w:rsid w:val="00F225BF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5:docId w15:val="{0EAB387C-5596-47CE-A98D-9C495E41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D6CD-DA0C-45A4-B43F-00677D14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0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</cp:lastModifiedBy>
  <cp:revision>2</cp:revision>
  <cp:lastPrinted>2011-03-04T18:33:00Z</cp:lastPrinted>
  <dcterms:created xsi:type="dcterms:W3CDTF">2019-07-08T19:47:00Z</dcterms:created>
  <dcterms:modified xsi:type="dcterms:W3CDTF">2019-07-08T19:47:00Z</dcterms:modified>
</cp:coreProperties>
</file>