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015D9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83113FE" wp14:editId="7DD8B217">
                <wp:simplePos x="0" y="0"/>
                <wp:positionH relativeFrom="column">
                  <wp:posOffset>4676773</wp:posOffset>
                </wp:positionH>
                <wp:positionV relativeFrom="paragraph">
                  <wp:posOffset>57150</wp:posOffset>
                </wp:positionV>
                <wp:extent cx="1803195" cy="795655"/>
                <wp:effectExtent l="0" t="0" r="26035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195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447" w:rsidRPr="00535962" w:rsidRDefault="008A5447" w:rsidP="008A5447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83113FE" id="Group 21" o:spid="_x0000_s1026" style="position:absolute;margin-left:368.25pt;margin-top:4.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<v:textbox>
                    <w:txbxContent>
                      <w:p w:rsidR="008A5447" w:rsidRPr="00535962" w:rsidRDefault="008A5447" w:rsidP="008A544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8B0EAB" wp14:editId="79BE6EB0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E3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A95B76" wp14:editId="11268BB9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Año de la Innovación y la Competitividad”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A95B76" id="Text Box 16" o:spid="_x0000_s1029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Año de la Innovación y la Competitividad”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3B155" wp14:editId="5F26F5C6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724272" cy="4000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272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F54A7">
                            <w:sdt>
                              <w:sdtPr>
                                <w:rPr>
                                  <w:rStyle w:val="Style5"/>
                                  <w:rFonts w:asciiTheme="minorHAnsi" w:hAnsiTheme="minorHAnsi"/>
                                  <w:b/>
                                  <w:szCs w:val="22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15D92" w:rsidRPr="00015D92">
                                  <w:rPr>
                                    <w:rStyle w:val="Style5"/>
                                    <w:rFonts w:asciiTheme="minorHAnsi" w:hAnsiTheme="minorHAnsi"/>
                                    <w:b/>
                                    <w:szCs w:val="22"/>
                                  </w:rPr>
                                  <w:t>MOPC-CCC-CP-2019-00</w:t>
                                </w:r>
                                <w:r w:rsidR="000652B3">
                                  <w:rPr>
                                    <w:rStyle w:val="Style5"/>
                                    <w:rFonts w:asciiTheme="minorHAnsi" w:hAnsiTheme="minorHAnsi"/>
                                    <w:b/>
                                    <w:szCs w:val="22"/>
                                  </w:rPr>
                                  <w:t>2</w:t>
                                </w:r>
                                <w:r>
                                  <w:rPr>
                                    <w:rStyle w:val="Style5"/>
                                    <w:rFonts w:asciiTheme="minorHAnsi" w:hAnsiTheme="minorHAnsi"/>
                                    <w:b/>
                                    <w:szCs w:val="22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B15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71.25pt;margin-top:11.1pt;width:135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IsuwIAAMI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" filled="f" stroked="f">
                <v:textbox>
                  <w:txbxContent>
                    <w:p w:rsidR="0026335F" w:rsidRPr="0026335F" w:rsidRDefault="00CF54A7">
                      <w:sdt>
                        <w:sdtPr>
                          <w:rPr>
                            <w:rStyle w:val="Style5"/>
                            <w:rFonts w:asciiTheme="minorHAnsi" w:hAnsiTheme="minorHAnsi"/>
                            <w:b/>
                            <w:szCs w:val="22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15D92" w:rsidRPr="00015D92">
                            <w:rPr>
                              <w:rStyle w:val="Style5"/>
                              <w:rFonts w:asciiTheme="minorHAnsi" w:hAnsiTheme="minorHAnsi"/>
                              <w:b/>
                              <w:szCs w:val="22"/>
                            </w:rPr>
                            <w:t>MOPC-CCC-CP-2019-00</w:t>
                          </w:r>
                          <w:r w:rsidR="000652B3">
                            <w:rPr>
                              <w:rStyle w:val="Style5"/>
                              <w:rFonts w:asciiTheme="minorHAnsi" w:hAnsiTheme="minorHAnsi"/>
                              <w:b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tyle5"/>
                              <w:rFonts w:asciiTheme="minorHAnsi" w:hAnsiTheme="minorHAnsi"/>
                              <w:b/>
                              <w:szCs w:val="22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F54A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4B" w:rsidRDefault="00F2014B" w:rsidP="001007E7">
      <w:pPr>
        <w:spacing w:after="0" w:line="240" w:lineRule="auto"/>
      </w:pPr>
      <w:r>
        <w:separator/>
      </w:r>
    </w:p>
  </w:endnote>
  <w:end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4B" w:rsidRDefault="00F2014B" w:rsidP="001007E7">
      <w:pPr>
        <w:spacing w:after="0" w:line="240" w:lineRule="auto"/>
      </w:pPr>
      <w:r>
        <w:separator/>
      </w:r>
    </w:p>
  </w:footnote>
  <w:foot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15D92"/>
    <w:rsid w:val="00034DD9"/>
    <w:rsid w:val="00045479"/>
    <w:rsid w:val="0005792C"/>
    <w:rsid w:val="000652B3"/>
    <w:rsid w:val="000B0DCD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CE1"/>
    <w:rsid w:val="00466B9C"/>
    <w:rsid w:val="00472B5F"/>
    <w:rsid w:val="004B30DA"/>
    <w:rsid w:val="004D45A8"/>
    <w:rsid w:val="00535962"/>
    <w:rsid w:val="00611A07"/>
    <w:rsid w:val="0062592A"/>
    <w:rsid w:val="006506D0"/>
    <w:rsid w:val="00651E48"/>
    <w:rsid w:val="00666D56"/>
    <w:rsid w:val="0067012D"/>
    <w:rsid w:val="006709BC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72948"/>
    <w:rsid w:val="008A5447"/>
    <w:rsid w:val="008B3AE5"/>
    <w:rsid w:val="008C388B"/>
    <w:rsid w:val="008F7A3D"/>
    <w:rsid w:val="00920418"/>
    <w:rsid w:val="009643C5"/>
    <w:rsid w:val="00966EEE"/>
    <w:rsid w:val="00977C54"/>
    <w:rsid w:val="009C6BF1"/>
    <w:rsid w:val="009F4C1E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62EEF"/>
    <w:rsid w:val="00B9780C"/>
    <w:rsid w:val="00B97B51"/>
    <w:rsid w:val="00BA0007"/>
    <w:rsid w:val="00BB1D79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E67A3"/>
    <w:rsid w:val="00CF54A7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F4DD9"/>
    <w:rsid w:val="00E13E55"/>
    <w:rsid w:val="00E53250"/>
    <w:rsid w:val="00E82502"/>
    <w:rsid w:val="00EA6B34"/>
    <w:rsid w:val="00EA7406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B7C1-0749-418A-9579-81F24D40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2019-07-08T14:39:00Z</dcterms:created>
  <dcterms:modified xsi:type="dcterms:W3CDTF">2019-07-08T14:40:00Z</dcterms:modified>
</cp:coreProperties>
</file>