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356B8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3465AE" wp14:editId="643F59F8">
                <wp:simplePos x="0" y="0"/>
                <wp:positionH relativeFrom="column">
                  <wp:posOffset>4486275</wp:posOffset>
                </wp:positionH>
                <wp:positionV relativeFrom="paragraph">
                  <wp:posOffset>-200025</wp:posOffset>
                </wp:positionV>
                <wp:extent cx="1699895" cy="295275"/>
                <wp:effectExtent l="19050" t="19050" r="14605" b="28575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857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6B8" w:rsidRDefault="00F356B8" w:rsidP="00F356B8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 w:rsidRPr="00F356B8">
                              <w:rPr>
                                <w:rFonts w:ascii="Arial Bold" w:eastAsia="Calibri" w:hAnsi="Arial Bold" w:cs="+mn-cs"/>
                                <w:b/>
                                <w:bCs/>
                                <w:caps/>
                                <w:spacing w:val="-20"/>
                                <w:sz w:val="22"/>
                                <w:szCs w:val="22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MOPC-daf-cm-2019-00</w:t>
                            </w:r>
                            <w:r w:rsidR="00AD5FD9">
                              <w:rPr>
                                <w:rFonts w:ascii="Arial Bold" w:eastAsia="Calibri" w:hAnsi="Arial Bold" w:cs="+mn-cs"/>
                                <w:b/>
                                <w:bCs/>
                                <w:caps/>
                                <w:spacing w:val="-20"/>
                                <w:sz w:val="22"/>
                                <w:szCs w:val="22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r w:rsidR="00CE7CAE">
                              <w:rPr>
                                <w:rFonts w:ascii="Arial Bold" w:eastAsia="Calibri" w:hAnsi="Arial Bold" w:cs="+mn-cs"/>
                                <w:b/>
                                <w:bCs/>
                                <w:caps/>
                                <w:spacing w:val="-20"/>
                                <w:sz w:val="22"/>
                                <w:szCs w:val="22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465AE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53.25pt;margin-top:-15.75pt;width:133.85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" strokecolor="white" strokeweight="2.25pt">
                <v:textbox inset=",0">
                  <w:txbxContent>
                    <w:p w:rsidR="00F356B8" w:rsidRDefault="00F356B8" w:rsidP="00F356B8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</w:pPr>
                      <w:r w:rsidRPr="00F356B8">
                        <w:rPr>
                          <w:rFonts w:ascii="Arial Bold" w:eastAsia="Calibri" w:hAnsi="Arial Bold" w:cs="+mn-cs"/>
                          <w:b/>
                          <w:bCs/>
                          <w:caps/>
                          <w:spacing w:val="-20"/>
                          <w:sz w:val="22"/>
                          <w:szCs w:val="22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MOPC-daf-cm-2019-00</w:t>
                      </w:r>
                      <w:r w:rsidR="00AD5FD9">
                        <w:rPr>
                          <w:rFonts w:ascii="Arial Bold" w:eastAsia="Calibri" w:hAnsi="Arial Bold" w:cs="+mn-cs"/>
                          <w:b/>
                          <w:bCs/>
                          <w:caps/>
                          <w:spacing w:val="-20"/>
                          <w:sz w:val="22"/>
                          <w:szCs w:val="22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</w:t>
                      </w:r>
                      <w:r w:rsidR="00CE7CAE">
                        <w:rPr>
                          <w:rFonts w:ascii="Arial Bold" w:eastAsia="Calibri" w:hAnsi="Arial Bold" w:cs="+mn-cs"/>
                          <w:b/>
                          <w:bCs/>
                          <w:caps/>
                          <w:spacing w:val="-20"/>
                          <w:sz w:val="22"/>
                          <w:szCs w:val="22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61B49" w:rsidRPr="00AD5AD0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14AEFC3" wp14:editId="52DCD75E">
                <wp:simplePos x="0" y="0"/>
                <wp:positionH relativeFrom="column">
                  <wp:posOffset>4352925</wp:posOffset>
                </wp:positionH>
                <wp:positionV relativeFrom="paragraph">
                  <wp:posOffset>-560070</wp:posOffset>
                </wp:positionV>
                <wp:extent cx="1882140" cy="843915"/>
                <wp:effectExtent l="0" t="0" r="22860" b="13335"/>
                <wp:wrapNone/>
                <wp:docPr id="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2140" cy="843915"/>
                          <a:chOff x="12866" y="523"/>
                          <a:chExt cx="2544" cy="1104"/>
                        </a:xfrm>
                      </wpg:grpSpPr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940" y="561"/>
                            <a:ext cx="2413" cy="387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2206" w:rsidRPr="00535962" w:rsidRDefault="00F356B8" w:rsidP="00312206">
                              <w:pPr>
                                <w:jc w:val="center"/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  <w:lang w:val="en-US"/>
                                </w:rPr>
                              </w:pPr>
                              <w:r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</w:rPr>
                                <w:t>No. EX</w:t>
                              </w:r>
                              <w:r w:rsidR="00312206" w:rsidRPr="00535962"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</w:rPr>
                                <w:t>EDIENTE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AEFC3" id="Group 21" o:spid="_x0000_s1027" style="position:absolute;margin-left:342.75pt;margin-top:-44.1pt;width:148.2pt;height:66.45pt;z-index:25170124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    <v:shape id="Text Box 25" o:spid="_x0000_s1029" type="#_x0000_t202" style="position:absolute;left:12940;top:561;width:2413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vJsMA&#10;AADbAAAADwAAAGRycy9kb3ducmV2LnhtbESPzWrDMBCE74W+g9hAbo0ck5rgRgmh0J9LIHX6AIu1&#10;sU2slbC2jtunrwqBHoeZ+YbZ7CbXq5GG2Hk2sFxkoIhrbztuDHyeXh7WoKIgW+w9k4FvirDb3t9t&#10;sLT+yh80VtKoBOFYooFWJJRax7olh3HhA3Hyzn5wKEkOjbYDXhPc9TrPskI77DgttBjouaX6Un05&#10;AxJXttoXvgjrUB/ffl4Pj+NBjJnPpv0TKKFJ/sO39rs1kOfw9yX9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9vJsMAAADbAAAADwAAAAAAAAAAAAAAAACYAgAAZHJzL2Rv&#10;d25yZXYueG1sUEsFBgAAAAAEAAQA9QAAAIgDAAAAAA==&#10;" fillcolor="black [3213]" strokecolor="white [3212]" strokeweight="3pt">
                  <v:textbox>
                    <w:txbxContent>
                      <w:p w:rsidR="00312206" w:rsidRPr="00535962" w:rsidRDefault="00F356B8" w:rsidP="00312206">
                        <w:pPr>
                          <w:jc w:val="center"/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</w:rPr>
                          <w:t>No. EX</w:t>
                        </w:r>
                        <w:r w:rsidR="00312206" w:rsidRPr="00535962"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</w:rPr>
                          <w:t>EDIENTE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3B3DC1">
                                <w:pPr>
                                  <w:rPr>
                                    <w:lang w:val="en-US"/>
                                  </w:rPr>
                                </w:pPr>
                                <w:r w:rsidRPr="003B3DC1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65C6CFB" wp14:editId="2B067466">
                                      <wp:extent cx="845820" cy="241935"/>
                                      <wp:effectExtent l="0" t="0" r="0" b="5715"/>
                                      <wp:docPr id="2" name="Imagen 2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 rotWithShape="1"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20833" b="1666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2419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yK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A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3B3DC1">
                          <w:pPr>
                            <w:rPr>
                              <w:lang w:val="en-US"/>
                            </w:rPr>
                          </w:pPr>
                          <w:r w:rsidRPr="003B3DC1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65C6CFB" wp14:editId="2B067466">
                                <wp:extent cx="845820" cy="241935"/>
                                <wp:effectExtent l="0" t="0" r="0" b="5715"/>
                                <wp:docPr id="2" name="Imagen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 rotWithShape="1"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0833" b="1666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2419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CE7CA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BB&#10;rGiZ3gAAAAkBAAAPAAAAAAAAAAAAAAAAABUFAABkcnMvZG93bnJldi54bWxQSwUGAAAAAAQABADz&#10;AAAAIAYAAAAA&#10;" filled="f" stroked="f">
                <v:textbox>
                  <w:txbxContent>
                    <w:p w:rsidR="0026335F" w:rsidRPr="0026335F" w:rsidRDefault="00F356B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4C5739" w:rsidP="00535962">
      <w:r w:rsidRPr="0053349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721B98" wp14:editId="6199425A">
                <wp:simplePos x="0" y="0"/>
                <wp:positionH relativeFrom="column">
                  <wp:posOffset>1114425</wp:posOffset>
                </wp:positionH>
                <wp:positionV relativeFrom="paragraph">
                  <wp:posOffset>24765</wp:posOffset>
                </wp:positionV>
                <wp:extent cx="3638550" cy="419100"/>
                <wp:effectExtent l="0" t="0" r="0" b="0"/>
                <wp:wrapNone/>
                <wp:docPr id="18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739" w:rsidRPr="002E1412" w:rsidRDefault="00CE7CAE" w:rsidP="004C5739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24497146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C5739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MINISTERIO DE OBRAS PÚBLICAS Y COMUNICACIONES</w:t>
                                </w:r>
                              </w:sdtContent>
                            </w:sdt>
                            <w:r w:rsidR="004C5739">
                              <w:t xml:space="preserve">      </w:t>
                            </w:r>
                            <w:r w:rsidR="004C5739">
                              <w:rPr>
                                <w:lang w:val="es-ES_tradnl"/>
                              </w:rPr>
                              <w:t>“</w:t>
                            </w:r>
                            <w:r w:rsidR="008D1550" w:rsidRPr="008D1550">
                              <w:rPr>
                                <w:lang w:val="es-ES_tradnl"/>
                              </w:rPr>
                              <w:t>“Año de la Innovación y la Competitividad”</w:t>
                            </w:r>
                            <w:r w:rsidR="004C5739">
                              <w:rPr>
                                <w:lang w:val="es-ES_tradnl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21B98" id="Cuadro de texto 29" o:spid="_x0000_s1033" type="#_x0000_t202" style="position:absolute;margin-left:87.75pt;margin-top:1.95pt;width:286.5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" stroked="f">
                <v:textbox>
                  <w:txbxContent>
                    <w:p w:rsidR="004C5739" w:rsidRPr="002E1412" w:rsidRDefault="00F356B8" w:rsidP="004C5739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24497146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4C5739">
                            <w:rPr>
                              <w:rStyle w:val="Style6"/>
                              <w:sz w:val="24"/>
                              <w:szCs w:val="24"/>
                            </w:rPr>
                            <w:t>MINISTERIO DE OBRAS PÚBLICAS Y COMUNICACIONES</w:t>
                          </w:r>
                        </w:sdtContent>
                      </w:sdt>
                      <w:r w:rsidR="004C5739">
                        <w:t xml:space="preserve">      </w:t>
                      </w:r>
                      <w:r w:rsidR="004C5739">
                        <w:rPr>
                          <w:lang w:val="es-ES_tradnl"/>
                        </w:rPr>
                        <w:t>“</w:t>
                      </w:r>
                      <w:r w:rsidR="008D1550" w:rsidRPr="008D1550">
                        <w:rPr>
                          <w:lang w:val="es-ES_tradnl"/>
                        </w:rPr>
                        <w:t>“Año de la Innovación y la Competitividad”</w:t>
                      </w:r>
                      <w:r w:rsidR="004C5739">
                        <w:rPr>
                          <w:lang w:val="es-ES_tradnl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9276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C9276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C9276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C9276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T+hwIAABc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CE7CA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Fuentedeprrafopredeter"/>
                                  <w:smallCaps w:val="0"/>
                                  <w:sz w:val="18"/>
                                </w:rPr>
                              </w:sdtEndPr>
                              <w:sdtContent>
                                <w:r w:rsidR="008D1550">
                                  <w:rPr>
                                    <w:rStyle w:val="Style8"/>
                                    <w:smallCaps/>
                                  </w:rPr>
                                  <w:t xml:space="preserve">Unidad operativa de compras y contrataciones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Hyh&#10;sky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F356B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Fuentedeprrafopredeter"/>
                            <w:smallCaps w:val="0"/>
                            <w:sz w:val="18"/>
                          </w:rPr>
                        </w:sdtEndPr>
                        <w:sdtContent>
                          <w:r w:rsidR="008D1550">
                            <w:rPr>
                              <w:rStyle w:val="Style8"/>
                              <w:smallCaps/>
                            </w:rPr>
                            <w:t xml:space="preserve">Unidad operativa de compras y contrataciones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  <w:bookmarkStart w:id="0" w:name="_GoBack"/>
      <w:bookmarkEnd w:id="0"/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041" w:rsidRDefault="00E84041" w:rsidP="001007E7">
      <w:pPr>
        <w:spacing w:after="0" w:line="240" w:lineRule="auto"/>
      </w:pPr>
      <w:r>
        <w:separator/>
      </w:r>
    </w:p>
  </w:endnote>
  <w:endnote w:type="continuationSeparator" w:id="0">
    <w:p w:rsidR="00E84041" w:rsidRDefault="00E8404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041" w:rsidRDefault="00E84041" w:rsidP="001007E7">
      <w:pPr>
        <w:spacing w:after="0" w:line="240" w:lineRule="auto"/>
      </w:pPr>
      <w:r>
        <w:separator/>
      </w:r>
    </w:p>
  </w:footnote>
  <w:footnote w:type="continuationSeparator" w:id="0">
    <w:p w:rsidR="00E84041" w:rsidRDefault="00E8404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75D4"/>
    <w:rsid w:val="00034DD9"/>
    <w:rsid w:val="00045479"/>
    <w:rsid w:val="00053486"/>
    <w:rsid w:val="0005792C"/>
    <w:rsid w:val="000B0DCD"/>
    <w:rsid w:val="000E02D9"/>
    <w:rsid w:val="001007E7"/>
    <w:rsid w:val="001020C0"/>
    <w:rsid w:val="001466B0"/>
    <w:rsid w:val="00157600"/>
    <w:rsid w:val="00161B49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2F15B6"/>
    <w:rsid w:val="00312206"/>
    <w:rsid w:val="00314023"/>
    <w:rsid w:val="00341484"/>
    <w:rsid w:val="00392351"/>
    <w:rsid w:val="003A6141"/>
    <w:rsid w:val="003B3DC1"/>
    <w:rsid w:val="00404131"/>
    <w:rsid w:val="0042490F"/>
    <w:rsid w:val="004379A6"/>
    <w:rsid w:val="0044234A"/>
    <w:rsid w:val="00456C17"/>
    <w:rsid w:val="00466B9C"/>
    <w:rsid w:val="004B30DA"/>
    <w:rsid w:val="004C5739"/>
    <w:rsid w:val="004D45A8"/>
    <w:rsid w:val="00535962"/>
    <w:rsid w:val="00611A07"/>
    <w:rsid w:val="0062592A"/>
    <w:rsid w:val="006506D0"/>
    <w:rsid w:val="00651E48"/>
    <w:rsid w:val="00666D56"/>
    <w:rsid w:val="006709BC"/>
    <w:rsid w:val="006878D4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8D1550"/>
    <w:rsid w:val="00966EEE"/>
    <w:rsid w:val="00977C54"/>
    <w:rsid w:val="00995159"/>
    <w:rsid w:val="00A16099"/>
    <w:rsid w:val="00A640BD"/>
    <w:rsid w:val="00A641A7"/>
    <w:rsid w:val="00A72F42"/>
    <w:rsid w:val="00AD5FD9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92760"/>
    <w:rsid w:val="00CA0E82"/>
    <w:rsid w:val="00CA164C"/>
    <w:rsid w:val="00CA4661"/>
    <w:rsid w:val="00CE67A3"/>
    <w:rsid w:val="00CE7CAE"/>
    <w:rsid w:val="00CE7EF9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82502"/>
    <w:rsid w:val="00E84041"/>
    <w:rsid w:val="00EA0415"/>
    <w:rsid w:val="00EA6B34"/>
    <w:rsid w:val="00EA7406"/>
    <w:rsid w:val="00EE1E7B"/>
    <w:rsid w:val="00F225BF"/>
    <w:rsid w:val="00F356B8"/>
    <w:rsid w:val="00F53753"/>
    <w:rsid w:val="00F630E6"/>
    <w:rsid w:val="00F7167E"/>
    <w:rsid w:val="00F740C0"/>
    <w:rsid w:val="00F7443C"/>
    <w:rsid w:val="00F84D68"/>
    <w:rsid w:val="00F9504D"/>
    <w:rsid w:val="00FA01DC"/>
    <w:rsid w:val="00FB4F1C"/>
    <w:rsid w:val="00FC2870"/>
    <w:rsid w:val="00FF3EC6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NormalWeb">
    <w:name w:val="Normal (Web)"/>
    <w:basedOn w:val="Normal"/>
    <w:uiPriority w:val="99"/>
    <w:semiHidden/>
    <w:unhideWhenUsed/>
    <w:rsid w:val="00F356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29760-E01F-4621-A1B7-765760BC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2</cp:revision>
  <cp:lastPrinted>2011-03-04T18:48:00Z</cp:lastPrinted>
  <dcterms:created xsi:type="dcterms:W3CDTF">2019-07-24T18:03:00Z</dcterms:created>
  <dcterms:modified xsi:type="dcterms:W3CDTF">2019-07-24T18:03:00Z</dcterms:modified>
</cp:coreProperties>
</file>