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320A6D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792C7B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320A6D">
                                <w:rPr>
                                  <w:rStyle w:val="Style2"/>
                                </w:rPr>
                                <w:t>1</w:t>
                              </w:r>
                              <w:r w:rsidR="00792C7B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92C7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92C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92C7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bookmarkStart w:id="0" w:name="_GoBack"/>
      <w:bookmarkEnd w:id="0"/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92C7B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9855-25D3-4A6C-A475-0F4E18F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2019-07-24T18:04:00Z</dcterms:created>
  <dcterms:modified xsi:type="dcterms:W3CDTF">2019-07-24T18:04:00Z</dcterms:modified>
</cp:coreProperties>
</file>