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MOPC-daf-cm-2019-00</w:t>
                            </w:r>
                            <w:r w:rsidR="00AD5FD9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E6391A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MOPC-daf-cm-2019-00</w:t>
                      </w:r>
                      <w:r w:rsidR="00AD5FD9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E6391A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6391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E6391A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la Innovación y la Competitividad”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8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ljAIAAB8FAAAOAAAAZHJzL2Uyb0RvYy54bWysVG1v0zAQ/o7Ef7D8vcvL0q6Jmk5bRxHS&#10;eJEGP8CNncbC8QXbbTIm/jtnpy1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" stroked="f">
                <v:textbox>
                  <w:txbxContent>
                    <w:p w:rsidR="004C5739" w:rsidRPr="002E1412" w:rsidRDefault="00F356B8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la Innovación y la Competitividad”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6391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3B3DC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D1550"/>
    <w:rsid w:val="00966EEE"/>
    <w:rsid w:val="00977C54"/>
    <w:rsid w:val="00995159"/>
    <w:rsid w:val="00A16099"/>
    <w:rsid w:val="00A640BD"/>
    <w:rsid w:val="00A641A7"/>
    <w:rsid w:val="00A72F42"/>
    <w:rsid w:val="00AD5FD9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95892"/>
    <w:rsid w:val="00CA0E82"/>
    <w:rsid w:val="00CA164C"/>
    <w:rsid w:val="00CA4661"/>
    <w:rsid w:val="00CE67A3"/>
    <w:rsid w:val="00CE7CAE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6391A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0C0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765F-0BDA-4F74-807B-66B7EC00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3</cp:revision>
  <cp:lastPrinted>2011-03-04T18:48:00Z</cp:lastPrinted>
  <dcterms:created xsi:type="dcterms:W3CDTF">2019-07-29T15:22:00Z</dcterms:created>
  <dcterms:modified xsi:type="dcterms:W3CDTF">2019-07-29T15:22:00Z</dcterms:modified>
</cp:coreProperties>
</file>