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D5AD0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9BE7657" wp14:editId="5ACEA93E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82140" cy="843915"/>
                <wp:effectExtent l="0" t="0" r="22860" b="1333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D5AD0" w:rsidRPr="00535962" w:rsidRDefault="00C4774F" w:rsidP="00AD5AD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MOPC-CCC-C</w:t>
                                    </w:r>
                                    <w:r w:rsidR="00E670F2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6201C1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D5AD0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 w:rsidR="0065703A">
                                      <w:rPr>
                                        <w:rStyle w:val="Style2"/>
                                      </w:rPr>
                                      <w:t>9-0021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AD0" w:rsidRPr="00535962" w:rsidRDefault="00AD5AD0" w:rsidP="00AD5AD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7657" id="Group 21" o:spid="_x0000_s1026" style="position:absolute;margin-left:356.25pt;margin-top:-48.75pt;width:148.2pt;height:66.45pt;z-index:2517073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D5AD0" w:rsidRPr="00535962" w:rsidRDefault="00C4774F" w:rsidP="00AD5AD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MOPC-CCC-C</w:t>
                              </w:r>
                              <w:r w:rsidR="00E670F2">
                                <w:rPr>
                                  <w:rStyle w:val="Style2"/>
                                </w:rPr>
                                <w:t>M</w:t>
                              </w:r>
                              <w:r w:rsidR="006201C1">
                                <w:rPr>
                                  <w:rStyle w:val="Style2"/>
                                </w:rPr>
                                <w:t>-</w:t>
                              </w:r>
                              <w:r w:rsidR="00AD5AD0">
                                <w:rPr>
                                  <w:rStyle w:val="Style2"/>
                                </w:rPr>
                                <w:t>201</w:t>
                              </w:r>
                              <w:r w:rsidR="0065703A">
                                <w:rPr>
                                  <w:rStyle w:val="Style2"/>
                                </w:rPr>
                                <w:t>9-0021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AD5AD0" w:rsidRPr="00535962" w:rsidRDefault="00AD5AD0" w:rsidP="00AD5AD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E05CE0" w:rsidP="00E05CE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E05CE0" w:rsidP="00E05CE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20EC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C6D88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198120</wp:posOffset>
                </wp:positionV>
                <wp:extent cx="3136900" cy="609600"/>
                <wp:effectExtent l="0" t="0" r="635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C6D88" w:rsidRDefault="003C6D88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Ministerio de Obras Públicas y Comunicaciones</w:t>
                                </w:r>
                              </w:p>
                              <w:p w:rsidR="003C6D88" w:rsidRDefault="003C6D88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t xml:space="preserve">      </w:t>
                                </w:r>
                                <w:r w:rsidRPr="003C6D88">
                                  <w:t>“Año de la Innovación y la Competitividad”</w:t>
                                </w:r>
                              </w:p>
                              <w:p w:rsidR="002E1412" w:rsidRPr="002E1412" w:rsidRDefault="0065703A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02.75pt;margin-top:15.6pt;width:247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xhggIAABc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C6D88" w:rsidRDefault="003C6D88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Ministerio de Obras Públicas y Comunicaciones</w:t>
                          </w:r>
                        </w:p>
                        <w:p w:rsidR="003C6D88" w:rsidRDefault="003C6D88">
                          <w:pPr>
                            <w:rPr>
                              <w:rStyle w:val="Style6"/>
                            </w:rPr>
                          </w:pPr>
                          <w:r>
                            <w:t xml:space="preserve">      </w:t>
                          </w:r>
                          <w:r w:rsidRPr="003C6D88">
                            <w:t>“Año de la Innovación y la Competitividad”</w:t>
                          </w:r>
                        </w:p>
                        <w:p w:rsidR="002E1412" w:rsidRPr="002E1412" w:rsidRDefault="00920999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5703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iz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" filled="f" stroked="f">
                <v:textbox>
                  <w:txbxContent>
                    <w:p w:rsidR="0026335F" w:rsidRPr="0026335F" w:rsidRDefault="009209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C6D8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169545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48.15pt;margin-top:13.3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vx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6D88" w:rsidRDefault="003C6D88" w:rsidP="00393EFC">
      <w:pPr>
        <w:spacing w:before="240" w:after="0" w:line="240" w:lineRule="auto"/>
        <w:jc w:val="both"/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3C6D88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t>Ministerio de Obras Públicas y Comunicaciones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D4" w:rsidRDefault="00427FD4" w:rsidP="001007E7">
      <w:pPr>
        <w:spacing w:after="0" w:line="240" w:lineRule="auto"/>
      </w:pPr>
      <w:r>
        <w:separator/>
      </w:r>
    </w:p>
  </w:endnote>
  <w:endnote w:type="continuationSeparator" w:id="0">
    <w:p w:rsidR="00427FD4" w:rsidRDefault="00427F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D4" w:rsidRDefault="00427FD4" w:rsidP="001007E7">
      <w:pPr>
        <w:spacing w:after="0" w:line="240" w:lineRule="auto"/>
      </w:pPr>
      <w:r>
        <w:separator/>
      </w:r>
    </w:p>
  </w:footnote>
  <w:footnote w:type="continuationSeparator" w:id="0">
    <w:p w:rsidR="00427FD4" w:rsidRDefault="00427FD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703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703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703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5703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9539A"/>
    <w:rsid w:val="001A3F92"/>
    <w:rsid w:val="001B3719"/>
    <w:rsid w:val="001C74A7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3C6D88"/>
    <w:rsid w:val="0042490F"/>
    <w:rsid w:val="00427FD4"/>
    <w:rsid w:val="0044640F"/>
    <w:rsid w:val="004564FE"/>
    <w:rsid w:val="00466B9C"/>
    <w:rsid w:val="004D45A8"/>
    <w:rsid w:val="00521233"/>
    <w:rsid w:val="00535962"/>
    <w:rsid w:val="005F149D"/>
    <w:rsid w:val="006019E6"/>
    <w:rsid w:val="00611A07"/>
    <w:rsid w:val="006201C1"/>
    <w:rsid w:val="0062592A"/>
    <w:rsid w:val="00626D0C"/>
    <w:rsid w:val="006506D0"/>
    <w:rsid w:val="00651E48"/>
    <w:rsid w:val="0065703A"/>
    <w:rsid w:val="006644D9"/>
    <w:rsid w:val="006709BC"/>
    <w:rsid w:val="006B6FEE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531D"/>
    <w:rsid w:val="00806C78"/>
    <w:rsid w:val="00807015"/>
    <w:rsid w:val="008420EC"/>
    <w:rsid w:val="00850351"/>
    <w:rsid w:val="00862F3E"/>
    <w:rsid w:val="008A0C67"/>
    <w:rsid w:val="008B3AE5"/>
    <w:rsid w:val="00914259"/>
    <w:rsid w:val="00920999"/>
    <w:rsid w:val="00952818"/>
    <w:rsid w:val="0095561D"/>
    <w:rsid w:val="00956460"/>
    <w:rsid w:val="00970F2C"/>
    <w:rsid w:val="009824D3"/>
    <w:rsid w:val="00A16099"/>
    <w:rsid w:val="00A35A04"/>
    <w:rsid w:val="00A53CA5"/>
    <w:rsid w:val="00A640BD"/>
    <w:rsid w:val="00A64533"/>
    <w:rsid w:val="00AD5AD0"/>
    <w:rsid w:val="00AD7919"/>
    <w:rsid w:val="00B1666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E5475"/>
    <w:rsid w:val="00C013EE"/>
    <w:rsid w:val="00C078CB"/>
    <w:rsid w:val="00C130C2"/>
    <w:rsid w:val="00C22DBE"/>
    <w:rsid w:val="00C4774F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670F2"/>
    <w:rsid w:val="00EA40CE"/>
    <w:rsid w:val="00EA7406"/>
    <w:rsid w:val="00EE1E7B"/>
    <w:rsid w:val="00F06824"/>
    <w:rsid w:val="00F17C76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E293-BE16-412F-81FA-638BA97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2019-10-21T16:46:00Z</dcterms:created>
  <dcterms:modified xsi:type="dcterms:W3CDTF">2019-10-21T16:46:00Z</dcterms:modified>
</cp:coreProperties>
</file>