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A063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-771524</wp:posOffset>
                </wp:positionV>
                <wp:extent cx="3457981" cy="666750"/>
                <wp:effectExtent l="19050" t="0" r="28575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981" cy="666750"/>
                          <a:chOff x="12256" y="523"/>
                          <a:chExt cx="3965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256" y="561"/>
                            <a:ext cx="3965" cy="867"/>
                            <a:chOff x="8581" y="720"/>
                            <a:chExt cx="3301" cy="806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1" y="1140"/>
                              <a:ext cx="3301" cy="3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09506C" w:rsidP="00957FDA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1447F3"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r w:rsidR="009A5F70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-201</w:t>
                                    </w:r>
                                    <w:r w:rsidR="008A20BF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 w:rsidR="001447F3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</w:sdtContent>
                                </w:sdt>
                                <w:r w:rsidR="005973AA">
                                  <w:rPr>
                                    <w:rStyle w:val="Style2"/>
                                  </w:rPr>
                                  <w:t>002</w:t>
                                </w:r>
                                <w:r w:rsidR="006A1FE1">
                                  <w:rPr>
                                    <w:rStyle w:val="Style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83.75pt;margin-top:-60.75pt;width:272.3pt;height:52.5pt;z-index:251697152" coordorigin="12256,523" coordsize="396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256;top:561;width:3965;height:867" coordorigin="8581,720" coordsize="3301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581;top:1140;width:330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09506C" w:rsidP="00957FDA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1447F3">
                                <w:rPr>
                                  <w:rStyle w:val="Style2"/>
                                </w:rPr>
                                <w:t>MOPC-</w:t>
                              </w:r>
                              <w:r w:rsidR="009A5F70">
                                <w:rPr>
                                  <w:rStyle w:val="Style2"/>
                                </w:rPr>
                                <w:t>DAF</w:t>
                              </w:r>
                              <w:r w:rsidR="001447F3">
                                <w:rPr>
                                  <w:rStyle w:val="Style2"/>
                                </w:rPr>
                                <w:t>-C</w:t>
                              </w:r>
                              <w:r w:rsidR="008A20BF">
                                <w:rPr>
                                  <w:rStyle w:val="Style2"/>
                                </w:rPr>
                                <w:t>M</w:t>
                              </w:r>
                              <w:r w:rsidR="001447F3">
                                <w:rPr>
                                  <w:rStyle w:val="Style2"/>
                                </w:rPr>
                                <w:t>-201</w:t>
                              </w:r>
                              <w:r w:rsidR="008A20BF">
                                <w:rPr>
                                  <w:rStyle w:val="Style2"/>
                                </w:rPr>
                                <w:t>9</w:t>
                              </w:r>
                              <w:r w:rsidR="001447F3">
                                <w:rPr>
                                  <w:rStyle w:val="Style2"/>
                                </w:rPr>
                                <w:t>-</w:t>
                              </w:r>
                            </w:sdtContent>
                          </w:sdt>
                          <w:r w:rsidR="005973AA">
                            <w:rPr>
                              <w:rStyle w:val="Style2"/>
                            </w:rPr>
                            <w:t>002</w:t>
                          </w:r>
                          <w:r w:rsidR="006A1FE1">
                            <w:rPr>
                              <w:rStyle w:val="Style2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9506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A0631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9506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867B9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9506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867B9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063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C69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C69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063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98" w:rsidRDefault="00867B98" w:rsidP="001007E7">
      <w:pPr>
        <w:spacing w:after="0" w:line="240" w:lineRule="auto"/>
      </w:pPr>
      <w:r>
        <w:separator/>
      </w:r>
    </w:p>
  </w:endnote>
  <w:end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A063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063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98" w:rsidRDefault="00867B98" w:rsidP="001007E7">
      <w:pPr>
        <w:spacing w:after="0" w:line="240" w:lineRule="auto"/>
      </w:pPr>
      <w:r>
        <w:separator/>
      </w:r>
    </w:p>
  </w:footnote>
  <w:footnote w:type="continuationSeparator" w:id="0">
    <w:p w:rsidR="00867B98" w:rsidRDefault="00867B9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9506C"/>
    <w:rsid w:val="001007E7"/>
    <w:rsid w:val="001020C0"/>
    <w:rsid w:val="00123B8D"/>
    <w:rsid w:val="001447F3"/>
    <w:rsid w:val="00157600"/>
    <w:rsid w:val="00170EC5"/>
    <w:rsid w:val="00194FF2"/>
    <w:rsid w:val="001C6279"/>
    <w:rsid w:val="001D7455"/>
    <w:rsid w:val="001F73A7"/>
    <w:rsid w:val="00200073"/>
    <w:rsid w:val="00230E91"/>
    <w:rsid w:val="00252BF1"/>
    <w:rsid w:val="00253DBA"/>
    <w:rsid w:val="0026335F"/>
    <w:rsid w:val="00272EEF"/>
    <w:rsid w:val="002860A4"/>
    <w:rsid w:val="002971F5"/>
    <w:rsid w:val="002C4A7E"/>
    <w:rsid w:val="002E1412"/>
    <w:rsid w:val="00314023"/>
    <w:rsid w:val="0031441A"/>
    <w:rsid w:val="00320A6D"/>
    <w:rsid w:val="00351DE8"/>
    <w:rsid w:val="0037246F"/>
    <w:rsid w:val="003A4539"/>
    <w:rsid w:val="003B29C3"/>
    <w:rsid w:val="003B38E0"/>
    <w:rsid w:val="003C69CD"/>
    <w:rsid w:val="003E3E6A"/>
    <w:rsid w:val="00403697"/>
    <w:rsid w:val="0042490F"/>
    <w:rsid w:val="00452390"/>
    <w:rsid w:val="00466B9C"/>
    <w:rsid w:val="004767CC"/>
    <w:rsid w:val="0049643D"/>
    <w:rsid w:val="004C4743"/>
    <w:rsid w:val="004E4F9F"/>
    <w:rsid w:val="00535962"/>
    <w:rsid w:val="005973AA"/>
    <w:rsid w:val="005B442B"/>
    <w:rsid w:val="005B55AF"/>
    <w:rsid w:val="005D0D63"/>
    <w:rsid w:val="00611A07"/>
    <w:rsid w:val="0062592A"/>
    <w:rsid w:val="006506D0"/>
    <w:rsid w:val="00651E48"/>
    <w:rsid w:val="006709BC"/>
    <w:rsid w:val="006874B3"/>
    <w:rsid w:val="006A1FE1"/>
    <w:rsid w:val="00780880"/>
    <w:rsid w:val="007B4164"/>
    <w:rsid w:val="007B6F6F"/>
    <w:rsid w:val="00810515"/>
    <w:rsid w:val="0083342F"/>
    <w:rsid w:val="00854B4F"/>
    <w:rsid w:val="00867B98"/>
    <w:rsid w:val="008A20BF"/>
    <w:rsid w:val="008B3AE5"/>
    <w:rsid w:val="009002B4"/>
    <w:rsid w:val="00957FDA"/>
    <w:rsid w:val="009773D3"/>
    <w:rsid w:val="009A2AEC"/>
    <w:rsid w:val="009A5F70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7204C"/>
    <w:rsid w:val="00D90D49"/>
    <w:rsid w:val="00DB77CF"/>
    <w:rsid w:val="00DC5D96"/>
    <w:rsid w:val="00DD4F3E"/>
    <w:rsid w:val="00E13E55"/>
    <w:rsid w:val="00E3360B"/>
    <w:rsid w:val="00E96D05"/>
    <w:rsid w:val="00EA0631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95F5A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08F7-A41E-4E64-89DA-76394E5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2011-03-04T18:27:00Z</cp:lastPrinted>
  <dcterms:created xsi:type="dcterms:W3CDTF">2019-11-26T13:42:00Z</dcterms:created>
  <dcterms:modified xsi:type="dcterms:W3CDTF">2019-11-26T13:42:00Z</dcterms:modified>
</cp:coreProperties>
</file>