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1593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055297" wp14:editId="3F3E491E">
                <wp:simplePos x="0" y="0"/>
                <wp:positionH relativeFrom="column">
                  <wp:posOffset>6658816</wp:posOffset>
                </wp:positionH>
                <wp:positionV relativeFrom="paragraph">
                  <wp:posOffset>-590550</wp:posOffset>
                </wp:positionV>
                <wp:extent cx="2629721" cy="802640"/>
                <wp:effectExtent l="19050" t="0" r="18415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721" cy="802640"/>
                          <a:chOff x="12345" y="523"/>
                          <a:chExt cx="3432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345" y="561"/>
                            <a:ext cx="3432" cy="1058"/>
                            <a:chOff x="8654" y="720"/>
                            <a:chExt cx="2857" cy="984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4" y="1161"/>
                              <a:ext cx="285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3B6547" w:rsidP="006B202F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297F20" w:rsidRPr="00297F20">
                                      <w:rPr>
                                        <w:rStyle w:val="Style2"/>
                                      </w:rPr>
                                      <w:t>MOPC-DAF-CM-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 w:rsidR="00297F20" w:rsidRPr="00297F20">
                                      <w:rPr>
                                        <w:rStyle w:val="Style2"/>
                                      </w:rPr>
                                      <w:t>201</w:t>
                                    </w:r>
                                    <w:r w:rsidR="00DA3CA0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F51041">
                                      <w:rPr>
                                        <w:rStyle w:val="Style2"/>
                                      </w:rPr>
                                      <w:t>-0</w:t>
                                    </w:r>
                                    <w:r w:rsidR="00297F20" w:rsidRPr="00297F20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DA3CA0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55297" id="Group 21" o:spid="_x0000_s1026" style="position:absolute;margin-left:524.3pt;margin-top:-46.5pt;width:207.05pt;height:63.2pt;z-index:251697152" coordorigin="12345,523" coordsize="343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345;top:561;width:3432;height:1058" coordorigin="8654,720" coordsize="2857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654;top:1161;width:285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6B202F" w:rsidRPr="00535962" w:rsidRDefault="003B6547" w:rsidP="006B202F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297F20" w:rsidRPr="00297F20">
                                <w:rPr>
                                  <w:rStyle w:val="Style2"/>
                                </w:rPr>
                                <w:t>MOPC-DAF-CM-</w:t>
                              </w:r>
                              <w:r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 w:rsidR="00297F20" w:rsidRPr="00297F20">
                                <w:rPr>
                                  <w:rStyle w:val="Style2"/>
                                </w:rPr>
                                <w:t>201</w:t>
                              </w:r>
                              <w:r w:rsidR="00DA3CA0">
                                <w:rPr>
                                  <w:rStyle w:val="Style2"/>
                                </w:rPr>
                                <w:t>9</w:t>
                              </w:r>
                              <w:r w:rsidR="00F51041">
                                <w:rPr>
                                  <w:rStyle w:val="Style2"/>
                                </w:rPr>
                                <w:t>-0</w:t>
                              </w:r>
                              <w:r w:rsidR="00297F20" w:rsidRPr="00297F20">
                                <w:rPr>
                                  <w:rStyle w:val="Style2"/>
                                </w:rPr>
                                <w:t>0</w:t>
                              </w:r>
                              <w:r w:rsidR="00DA3CA0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7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5C91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2EA424A" wp14:editId="6FFDC2B5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CA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41CA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C41CA3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26670</wp:posOffset>
                </wp:positionV>
                <wp:extent cx="3505200" cy="418465"/>
                <wp:effectExtent l="0" t="0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654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325D6">
                                  <w:rPr>
                                    <w:rStyle w:val="Style6"/>
                                  </w:rPr>
                                  <w:t xml:space="preserve">            MINISTERIO DE OBRAS </w:t>
                                </w:r>
                                <w:r>
                                  <w:rPr>
                                    <w:rStyle w:val="Style6"/>
                                  </w:rPr>
                                  <w:t>PÚBLICAS</w:t>
                                </w:r>
                                <w:r w:rsidR="00B325D6">
                                  <w:rPr>
                                    <w:rStyle w:val="Style6"/>
                                  </w:rPr>
                                  <w:t xml:space="preserve"> Y COMUNICACIONES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13pt;margin-top:2.1pt;width:276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" stroked="f">
                <v:textbox>
                  <w:txbxContent>
                    <w:p w:rsidR="002E1412" w:rsidRPr="002E1412" w:rsidRDefault="003B654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325D6">
                            <w:rPr>
                              <w:rStyle w:val="Style6"/>
                            </w:rPr>
                            <w:t xml:space="preserve">            MINISTERIO DE OBRAS </w:t>
                          </w:r>
                          <w:r>
                            <w:rPr>
                              <w:rStyle w:val="Style6"/>
                            </w:rPr>
                            <w:t>PÚBLICAS</w:t>
                          </w:r>
                          <w:r w:rsidR="00B325D6">
                            <w:rPr>
                              <w:rStyle w:val="Style6"/>
                            </w:rPr>
                            <w:t xml:space="preserve"> Y COMUNICACIONES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B654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354FA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41CA3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54FA5">
                        <w:fldChar w:fldCharType="begin"/>
                      </w:r>
                      <w:r w:rsidR="00354FA5">
                        <w:instrText xml:space="preserve"> NUMPAGES   \* MERGEFORMAT </w:instrText>
                      </w:r>
                      <w:r w:rsidR="00354FA5"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4F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5E161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A5" w:rsidRDefault="00CC2FA5" w:rsidP="001007E7">
      <w:pPr>
        <w:spacing w:after="0" w:line="240" w:lineRule="auto"/>
      </w:pPr>
      <w:r>
        <w:separator/>
      </w:r>
    </w:p>
  </w:endnote>
  <w:endnote w:type="continuationSeparator" w:id="0">
    <w:p w:rsidR="00CC2FA5" w:rsidRDefault="00CC2FA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41CA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C41CA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A5" w:rsidRDefault="00CC2FA5" w:rsidP="001007E7">
      <w:pPr>
        <w:spacing w:after="0" w:line="240" w:lineRule="auto"/>
      </w:pPr>
      <w:r>
        <w:separator/>
      </w:r>
    </w:p>
  </w:footnote>
  <w:footnote w:type="continuationSeparator" w:id="0">
    <w:p w:rsidR="00CC2FA5" w:rsidRDefault="00CC2FA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0E5B"/>
    <w:rsid w:val="0026335F"/>
    <w:rsid w:val="002823F7"/>
    <w:rsid w:val="00297F20"/>
    <w:rsid w:val="002E1412"/>
    <w:rsid w:val="002E6B9A"/>
    <w:rsid w:val="00314023"/>
    <w:rsid w:val="00332B0B"/>
    <w:rsid w:val="00354FA5"/>
    <w:rsid w:val="003B6547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A5D3C"/>
    <w:rsid w:val="005E161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88D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593F"/>
    <w:rsid w:val="00A16099"/>
    <w:rsid w:val="00A640BD"/>
    <w:rsid w:val="00AD7919"/>
    <w:rsid w:val="00B02129"/>
    <w:rsid w:val="00B227FF"/>
    <w:rsid w:val="00B325D6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41CA3"/>
    <w:rsid w:val="00C66D08"/>
    <w:rsid w:val="00CA0E82"/>
    <w:rsid w:val="00CA4661"/>
    <w:rsid w:val="00CC2FA5"/>
    <w:rsid w:val="00CE58A6"/>
    <w:rsid w:val="00CE67A3"/>
    <w:rsid w:val="00D02754"/>
    <w:rsid w:val="00D24FA7"/>
    <w:rsid w:val="00D64696"/>
    <w:rsid w:val="00D90D49"/>
    <w:rsid w:val="00DA3CA0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1041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FB707D3-6E94-4770-BF80-446D4BB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BB37-F41E-40FD-8C84-059CBCE8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2011-03-04T18:41:00Z</cp:lastPrinted>
  <dcterms:created xsi:type="dcterms:W3CDTF">2019-11-26T13:43:00Z</dcterms:created>
  <dcterms:modified xsi:type="dcterms:W3CDTF">2019-11-26T13:43:00Z</dcterms:modified>
</cp:coreProperties>
</file>