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D201D">
      <w:r w:rsidRPr="00FD201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DB58B9" wp14:editId="00E790BF">
                <wp:simplePos x="0" y="0"/>
                <wp:positionH relativeFrom="column">
                  <wp:posOffset>4572000</wp:posOffset>
                </wp:positionH>
                <wp:positionV relativeFrom="paragraph">
                  <wp:posOffset>-276225</wp:posOffset>
                </wp:positionV>
                <wp:extent cx="1710536" cy="258925"/>
                <wp:effectExtent l="19050" t="19050" r="23495" b="2730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536" cy="258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1D" w:rsidRPr="00535962" w:rsidRDefault="00486FF0" w:rsidP="00FD201D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5755464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>
                                  <w:rPr>
                                    <w:rStyle w:val="Style2"/>
                                  </w:rPr>
                                  <w:t>MOPC-CCC-LPN</w:t>
                                </w:r>
                                <w:r w:rsidR="00FD201D">
                                  <w:rPr>
                                    <w:rStyle w:val="Style2"/>
                                  </w:rPr>
                                  <w:t>-2019-00</w:t>
                                </w:r>
                                <w:r>
                                  <w:rPr>
                                    <w:rStyle w:val="Style2"/>
                                  </w:rPr>
                                  <w:t>33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B58B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in;margin-top:-21.75pt;width:134.7pt;height:20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" strokecolor="white" strokeweight="2.25pt">
                <v:textbox inset=",0">
                  <w:txbxContent>
                    <w:p w:rsidR="00FD201D" w:rsidRPr="00535962" w:rsidRDefault="00486FF0" w:rsidP="00FD201D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>
                            <w:rPr>
                              <w:rStyle w:val="Style2"/>
                            </w:rPr>
                            <w:t>MOPC-CCC-LPN</w:t>
                          </w:r>
                          <w:r w:rsidR="00FD201D">
                            <w:rPr>
                              <w:rStyle w:val="Style2"/>
                            </w:rPr>
                            <w:t>-2019-00</w:t>
                          </w:r>
                          <w:r>
                            <w:rPr>
                              <w:rStyle w:val="Style2"/>
                            </w:rPr>
                            <w:t>33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E58F9"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4476750</wp:posOffset>
                </wp:positionH>
                <wp:positionV relativeFrom="paragraph">
                  <wp:posOffset>-714375</wp:posOffset>
                </wp:positionV>
                <wp:extent cx="1882140" cy="843915"/>
                <wp:effectExtent l="0" t="0" r="22860" b="13335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8F9" w:rsidRPr="00535962" w:rsidRDefault="000E58F9" w:rsidP="000E58F9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7" style="position:absolute;margin-left:352.5pt;margin-top:-56.25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 id="Text Box 25" o:spid="_x0000_s1029" type="#_x0000_t202" style="position:absolute;left:12940;top:561;width:241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<v:textbox>
                    <w:txbxContent>
                      <w:p w:rsidR="000E58F9" w:rsidRPr="00535962" w:rsidRDefault="000E58F9" w:rsidP="000E58F9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7AD5" w:rsidRPr="00587AD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238125</wp:posOffset>
                </wp:positionV>
                <wp:extent cx="3771900" cy="507365"/>
                <wp:effectExtent l="0" t="0" r="0" b="6985"/>
                <wp:wrapNone/>
                <wp:docPr id="1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AD5" w:rsidRPr="002E1412" w:rsidRDefault="00486FF0" w:rsidP="00587AD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87AD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587AD5">
                              <w:t xml:space="preserve">      </w:t>
                            </w:r>
                            <w:r w:rsidR="00606FAF" w:rsidRPr="00606FAF">
                              <w:t>“Año de la Innovación y la Competitividad”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1" type="#_x0000_t202" style="position:absolute;margin-left:59.25pt;margin-top:18.75pt;width:297pt;height:3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BGiwIAAB8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" stroked="f">
                <v:textbox>
                  <w:txbxContent>
                    <w:p w:rsidR="00587AD5" w:rsidRPr="002E1412" w:rsidRDefault="007975CE" w:rsidP="00587AD5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87AD5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587AD5">
                        <w:t xml:space="preserve">      </w:t>
                      </w:r>
                      <w:r w:rsidR="00606FAF" w:rsidRPr="00606FAF">
                        <w:t>“Año de la Innovación y la Competitividad”</w:t>
                      </w:r>
                    </w:p>
                  </w:txbxContent>
                </v:textbox>
              </v:shape>
            </w:pict>
          </mc:Fallback>
        </mc:AlternateContent>
      </w:r>
      <w:r w:rsidR="00332B0B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2347581</wp:posOffset>
            </wp:positionH>
            <wp:positionV relativeFrom="paragraph">
              <wp:posOffset>-531628</wp:posOffset>
            </wp:positionV>
            <wp:extent cx="746494" cy="786809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AD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3810" r="254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9C16C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C16CB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D79FE8" wp14:editId="161E53A3">
                                      <wp:extent cx="843280" cy="351790"/>
                                      <wp:effectExtent l="0" t="0" r="0" b="0"/>
                                      <wp:docPr id="10" name="Imagen 1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" name="Imagen 10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3280" cy="3517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39.9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UuugIAAMI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9C16CB">
                          <w:pPr>
                            <w:rPr>
                              <w:lang w:val="en-US"/>
                            </w:rPr>
                          </w:pPr>
                          <w:r w:rsidRPr="009C16CB">
                            <w:drawing>
                              <wp:inline distT="0" distB="0" distL="0" distR="0" wp14:anchorId="27D79FE8" wp14:editId="161E53A3">
                                <wp:extent cx="843280" cy="351790"/>
                                <wp:effectExtent l="0" t="0" r="0" b="0"/>
                                <wp:docPr id="10" name="Imagen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10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3280" cy="351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87AD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86FF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5i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" filled="f" stroked="f">
                <v:textbox>
                  <w:txbxContent>
                    <w:p w:rsidR="0026335F" w:rsidRPr="0026335F" w:rsidRDefault="005F138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87AD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-548640</wp:posOffset>
                </wp:positionV>
                <wp:extent cx="948055" cy="305435"/>
                <wp:effectExtent l="0" t="3810" r="4445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28.5pt;margin-top:-43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4J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P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587AD5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D5A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D5A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D5A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 w:rsidRP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D5A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ae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LGn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F1386">
                        <w:fldChar w:fldCharType="begin"/>
                      </w:r>
                      <w:r w:rsidR="005F1386">
                        <w:instrText xml:space="preserve"> NUMPAGES   \* MERGEFORMAT </w:instrText>
                      </w:r>
                      <w:r w:rsidR="005F1386">
                        <w:fldChar w:fldCharType="separate"/>
                      </w:r>
                      <w:r w:rsidR="00BE4CA7" w:rsidRP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F13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87AD5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189230</wp:posOffset>
                </wp:positionV>
                <wp:extent cx="1694180" cy="277495"/>
                <wp:effectExtent l="2540" t="254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6.45pt;margin-top:14.9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Uf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Equipos de construcción</w:t>
            </w:r>
            <w:bookmarkStart w:id="0" w:name="_GoBack"/>
            <w:bookmarkEnd w:id="0"/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71" w:rsidRDefault="005A1F71" w:rsidP="001007E7">
      <w:pPr>
        <w:spacing w:after="0" w:line="240" w:lineRule="auto"/>
      </w:pPr>
      <w:r>
        <w:separator/>
      </w:r>
    </w:p>
  </w:endnote>
  <w:endnote w:type="continuationSeparator" w:id="0">
    <w:p w:rsidR="005A1F71" w:rsidRDefault="005A1F7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AD5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/4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GIR/+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587AD5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71" w:rsidRDefault="005A1F71" w:rsidP="001007E7">
      <w:pPr>
        <w:spacing w:after="0" w:line="240" w:lineRule="auto"/>
      </w:pPr>
      <w:r>
        <w:separator/>
      </w:r>
    </w:p>
  </w:footnote>
  <w:footnote w:type="continuationSeparator" w:id="0">
    <w:p w:rsidR="005A1F71" w:rsidRDefault="005A1F7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20C4F"/>
    <w:rsid w:val="00034DD9"/>
    <w:rsid w:val="00045479"/>
    <w:rsid w:val="000E58F9"/>
    <w:rsid w:val="001007E7"/>
    <w:rsid w:val="001020C0"/>
    <w:rsid w:val="00134D4F"/>
    <w:rsid w:val="001463BC"/>
    <w:rsid w:val="00157600"/>
    <w:rsid w:val="00165C6B"/>
    <w:rsid w:val="00167169"/>
    <w:rsid w:val="00170EC5"/>
    <w:rsid w:val="00194FF2"/>
    <w:rsid w:val="001A3F92"/>
    <w:rsid w:val="001E61DE"/>
    <w:rsid w:val="001E73F1"/>
    <w:rsid w:val="001F73A7"/>
    <w:rsid w:val="002009A7"/>
    <w:rsid w:val="00224480"/>
    <w:rsid w:val="00253DBA"/>
    <w:rsid w:val="0026335F"/>
    <w:rsid w:val="002823F7"/>
    <w:rsid w:val="002E1412"/>
    <w:rsid w:val="002E6B9A"/>
    <w:rsid w:val="00314023"/>
    <w:rsid w:val="00332B0B"/>
    <w:rsid w:val="003D160E"/>
    <w:rsid w:val="0042490F"/>
    <w:rsid w:val="00432F2E"/>
    <w:rsid w:val="0044013D"/>
    <w:rsid w:val="004564FE"/>
    <w:rsid w:val="00462024"/>
    <w:rsid w:val="004661FE"/>
    <w:rsid w:val="00466B9C"/>
    <w:rsid w:val="00486FF0"/>
    <w:rsid w:val="004D45A8"/>
    <w:rsid w:val="004E1987"/>
    <w:rsid w:val="00521233"/>
    <w:rsid w:val="00535962"/>
    <w:rsid w:val="00587691"/>
    <w:rsid w:val="00587AD5"/>
    <w:rsid w:val="005A1F71"/>
    <w:rsid w:val="005A2550"/>
    <w:rsid w:val="005B292B"/>
    <w:rsid w:val="005F1386"/>
    <w:rsid w:val="00606FAF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03B12"/>
    <w:rsid w:val="00721F4E"/>
    <w:rsid w:val="00725091"/>
    <w:rsid w:val="00760D28"/>
    <w:rsid w:val="00780880"/>
    <w:rsid w:val="007975CE"/>
    <w:rsid w:val="007B6F6F"/>
    <w:rsid w:val="00806C78"/>
    <w:rsid w:val="00807015"/>
    <w:rsid w:val="008161D4"/>
    <w:rsid w:val="0082610C"/>
    <w:rsid w:val="00850351"/>
    <w:rsid w:val="00862F3E"/>
    <w:rsid w:val="008B3AE5"/>
    <w:rsid w:val="008F3F7F"/>
    <w:rsid w:val="009C16CB"/>
    <w:rsid w:val="00A16099"/>
    <w:rsid w:val="00A640BD"/>
    <w:rsid w:val="00AD7919"/>
    <w:rsid w:val="00B02129"/>
    <w:rsid w:val="00B227FF"/>
    <w:rsid w:val="00B36147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4536C"/>
    <w:rsid w:val="00C66D08"/>
    <w:rsid w:val="00CA0E82"/>
    <w:rsid w:val="00CA4661"/>
    <w:rsid w:val="00CE67A3"/>
    <w:rsid w:val="00CF48AF"/>
    <w:rsid w:val="00CF4966"/>
    <w:rsid w:val="00D06227"/>
    <w:rsid w:val="00D24FA7"/>
    <w:rsid w:val="00D64696"/>
    <w:rsid w:val="00D90D49"/>
    <w:rsid w:val="00DC5D96"/>
    <w:rsid w:val="00DD4F3E"/>
    <w:rsid w:val="00E124CB"/>
    <w:rsid w:val="00E13E55"/>
    <w:rsid w:val="00E53C53"/>
    <w:rsid w:val="00EA40CE"/>
    <w:rsid w:val="00EA7406"/>
    <w:rsid w:val="00EB1742"/>
    <w:rsid w:val="00EE1E7B"/>
    <w:rsid w:val="00F225BF"/>
    <w:rsid w:val="00F53753"/>
    <w:rsid w:val="00F7167E"/>
    <w:rsid w:val="00F7443C"/>
    <w:rsid w:val="00F9504D"/>
    <w:rsid w:val="00FC2870"/>
    <w:rsid w:val="00FD201D"/>
    <w:rsid w:val="00FD5A91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12B35D47"/>
  <w15:docId w15:val="{0D4CEE51-ED96-4250-9139-784F7E43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F0B3-070F-41D6-9601-41DC712F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Jonás Sención</cp:lastModifiedBy>
  <cp:revision>4</cp:revision>
  <cp:lastPrinted>2011-03-04T18:41:00Z</cp:lastPrinted>
  <dcterms:created xsi:type="dcterms:W3CDTF">2019-12-27T13:45:00Z</dcterms:created>
  <dcterms:modified xsi:type="dcterms:W3CDTF">2019-12-27T19:18:00Z</dcterms:modified>
</cp:coreProperties>
</file>