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AA0E38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167DF56" wp14:editId="38EFD476">
            <wp:simplePos x="0" y="0"/>
            <wp:positionH relativeFrom="margin">
              <wp:align>center</wp:align>
            </wp:positionH>
            <wp:positionV relativeFrom="paragraph">
              <wp:posOffset>-810895</wp:posOffset>
            </wp:positionV>
            <wp:extent cx="882015" cy="9144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9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813F5F" wp14:editId="586900D8">
                <wp:simplePos x="0" y="0"/>
                <wp:positionH relativeFrom="column">
                  <wp:posOffset>1190625</wp:posOffset>
                </wp:positionH>
                <wp:positionV relativeFrom="paragraph">
                  <wp:posOffset>276226</wp:posOffset>
                </wp:positionV>
                <wp:extent cx="3514725" cy="5842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AA0E38" w:rsidRPr="00AA0E38" w:rsidRDefault="00AA0E38" w:rsidP="00AA0E38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p>
                              <w:p w:rsidR="002E1412" w:rsidRPr="002E1412" w:rsidRDefault="00AA0E38" w:rsidP="00AA0E38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“Año de la Innovación y la Competitividad”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13F5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3.75pt;margin-top:21.75pt;width:276.75pt;height:4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CJgg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AA0E38" w:rsidRPr="00AA0E38" w:rsidRDefault="00AA0E38" w:rsidP="00AA0E38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p>
                        <w:p w:rsidR="002E1412" w:rsidRPr="002E1412" w:rsidRDefault="00AA0E38" w:rsidP="00AA0E38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“Año de la Innovación y la Competitividad”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A544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0228F79" wp14:editId="48E6D83E">
                <wp:simplePos x="0" y="0"/>
                <wp:positionH relativeFrom="column">
                  <wp:posOffset>4679315</wp:posOffset>
                </wp:positionH>
                <wp:positionV relativeFrom="paragraph">
                  <wp:posOffset>52969</wp:posOffset>
                </wp:positionV>
                <wp:extent cx="1803400" cy="795655"/>
                <wp:effectExtent l="0" t="0" r="25400" b="2349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79565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A5447" w:rsidRPr="00535962" w:rsidRDefault="0083729A" w:rsidP="008A544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mopc-ccc-lpn-2019</w:t>
                                    </w:r>
                                    <w:r w:rsidR="008A5447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E53250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C84AA8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E7642D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5447" w:rsidRPr="00535962" w:rsidRDefault="008A5447" w:rsidP="008A544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28F79" id="Group 21" o:spid="_x0000_s1027" style="position:absolute;margin-left:368.45pt;margin-top:4.15pt;width:142pt;height:62.65pt;z-index:2516981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A5447" w:rsidRPr="00535962" w:rsidRDefault="0083729A" w:rsidP="008A5447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mopc-ccc-lpn-2019</w:t>
                              </w:r>
                              <w:r w:rsidR="008A5447">
                                <w:rPr>
                                  <w:rStyle w:val="Style2"/>
                                </w:rPr>
                                <w:t>-</w:t>
                              </w:r>
                              <w:r w:rsidR="00E53250">
                                <w:rPr>
                                  <w:rStyle w:val="Style2"/>
                                </w:rPr>
                                <w:t>00</w:t>
                              </w:r>
                              <w:r w:rsidR="00C84AA8">
                                <w:rPr>
                                  <w:rStyle w:val="Style2"/>
                                </w:rPr>
                                <w:t>3</w:t>
                              </w:r>
                              <w:r w:rsidR="00E7642D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8A5447" w:rsidRPr="00535962" w:rsidRDefault="008A5447" w:rsidP="008A544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02A0B5" wp14:editId="0EDC3458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0DFB9" wp14:editId="5823882F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AA0E3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A0E3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1B02587" wp14:editId="4D9C7CF7">
                                      <wp:extent cx="843280" cy="352146"/>
                                      <wp:effectExtent l="0" t="0" r="0" b="0"/>
                                      <wp:docPr id="18" name="Imagen 1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415" cy="3618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DFB9" id="Text Box 2" o:spid="_x0000_s1033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MbaII2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AA0E38">
                          <w:pPr>
                            <w:rPr>
                              <w:lang w:val="en-US"/>
                            </w:rPr>
                          </w:pPr>
                          <w:r w:rsidRPr="00AA0E3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1B02587" wp14:editId="4D9C7CF7">
                                <wp:extent cx="843280" cy="352146"/>
                                <wp:effectExtent l="0" t="0" r="0" b="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415" cy="361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3B155" wp14:editId="5F26F5C6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7642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8A544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869FE" wp14:editId="2C96F770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7642D">
                              <w:fldChar w:fldCharType="begin"/>
                            </w:r>
                            <w:r w:rsidR="00E7642D">
                              <w:instrText xml:space="preserve"> NUMPAGES   \* MERGEFORMAT </w:instrText>
                            </w:r>
                            <w:r w:rsidR="00E7642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7642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69FE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7642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BB" w:rsidRDefault="000C2BBB" w:rsidP="001007E7">
      <w:pPr>
        <w:spacing w:after="0" w:line="240" w:lineRule="auto"/>
      </w:pPr>
      <w:r>
        <w:separator/>
      </w:r>
    </w:p>
  </w:endnote>
  <w:endnote w:type="continuationSeparator" w:id="0">
    <w:p w:rsidR="000C2BBB" w:rsidRDefault="000C2BB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BB" w:rsidRDefault="000C2BBB" w:rsidP="001007E7">
      <w:pPr>
        <w:spacing w:after="0" w:line="240" w:lineRule="auto"/>
      </w:pPr>
      <w:r>
        <w:separator/>
      </w:r>
    </w:p>
  </w:footnote>
  <w:footnote w:type="continuationSeparator" w:id="0">
    <w:p w:rsidR="000C2BBB" w:rsidRDefault="000C2BB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C2BBB"/>
    <w:rsid w:val="000D38C6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0551F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2B5F"/>
    <w:rsid w:val="004B30DA"/>
    <w:rsid w:val="004D45A8"/>
    <w:rsid w:val="00535962"/>
    <w:rsid w:val="00611A07"/>
    <w:rsid w:val="0062592A"/>
    <w:rsid w:val="0064762E"/>
    <w:rsid w:val="006506D0"/>
    <w:rsid w:val="00651E48"/>
    <w:rsid w:val="00666D56"/>
    <w:rsid w:val="0067012D"/>
    <w:rsid w:val="006709BC"/>
    <w:rsid w:val="006F567F"/>
    <w:rsid w:val="00725091"/>
    <w:rsid w:val="00734829"/>
    <w:rsid w:val="00780880"/>
    <w:rsid w:val="007B0E1F"/>
    <w:rsid w:val="007B6F6F"/>
    <w:rsid w:val="00820C9F"/>
    <w:rsid w:val="0082707E"/>
    <w:rsid w:val="008315B0"/>
    <w:rsid w:val="0083729A"/>
    <w:rsid w:val="008A5447"/>
    <w:rsid w:val="008B3AE5"/>
    <w:rsid w:val="008C388B"/>
    <w:rsid w:val="00966EEE"/>
    <w:rsid w:val="00977C54"/>
    <w:rsid w:val="00A16099"/>
    <w:rsid w:val="00A640BD"/>
    <w:rsid w:val="00A641A7"/>
    <w:rsid w:val="00A72F42"/>
    <w:rsid w:val="00AA0E38"/>
    <w:rsid w:val="00AA532B"/>
    <w:rsid w:val="00AD7919"/>
    <w:rsid w:val="00AF2E6B"/>
    <w:rsid w:val="00B62EEF"/>
    <w:rsid w:val="00B9780C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84AA8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53250"/>
    <w:rsid w:val="00E7642D"/>
    <w:rsid w:val="00E82502"/>
    <w:rsid w:val="00EA6B34"/>
    <w:rsid w:val="00EA7406"/>
    <w:rsid w:val="00EE1E7B"/>
    <w:rsid w:val="00EE328C"/>
    <w:rsid w:val="00EF31B1"/>
    <w:rsid w:val="00F225BF"/>
    <w:rsid w:val="00F3643A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A338073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E8C0-4811-4EA4-8EAA-21A7B8A1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Sarah marisol Azize ortiz</cp:lastModifiedBy>
  <cp:revision>3</cp:revision>
  <cp:lastPrinted>2011-03-04T18:48:00Z</cp:lastPrinted>
  <dcterms:created xsi:type="dcterms:W3CDTF">2019-12-24T14:20:00Z</dcterms:created>
  <dcterms:modified xsi:type="dcterms:W3CDTF">2019-12-27T20:44:00Z</dcterms:modified>
</cp:coreProperties>
</file>