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F5293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F77CAB" wp14:editId="4176953F">
                <wp:simplePos x="0" y="0"/>
                <wp:positionH relativeFrom="column">
                  <wp:posOffset>4095750</wp:posOffset>
                </wp:positionH>
                <wp:positionV relativeFrom="paragraph">
                  <wp:posOffset>-742950</wp:posOffset>
                </wp:positionV>
                <wp:extent cx="2072640" cy="701040"/>
                <wp:effectExtent l="0" t="0" r="2286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50563B" w:rsidP="00130549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MOPC-CC</w:t>
                                </w:r>
                                <w:r w:rsidR="00AB5BE4">
                                  <w:rPr>
                                    <w:rStyle w:val="Style2"/>
                                  </w:rPr>
                                  <w:t>C</w:t>
                                </w:r>
                                <w:r w:rsidR="003F5293">
                                  <w:rPr>
                                    <w:rStyle w:val="Style2"/>
                                  </w:rPr>
                                  <w:t>-LPN</w:t>
                                </w:r>
                                <w:r w:rsidR="00AB5BE4">
                                  <w:rPr>
                                    <w:rStyle w:val="Style2"/>
                                  </w:rPr>
                                  <w:t>-2019-00</w:t>
                                </w:r>
                                <w:r>
                                  <w:rPr>
                                    <w:rStyle w:val="Style2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77CAB" id="Group 20" o:spid="_x0000_s1026" style="position:absolute;margin-left:322.5pt;margin-top:-58.5pt;width:163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30549" w:rsidRPr="00535962" w:rsidRDefault="0050563B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</w:t>
                          </w:r>
                          <w:r w:rsidR="00AB5BE4">
                            <w:rPr>
                              <w:rStyle w:val="Style2"/>
                            </w:rPr>
                            <w:t>C</w:t>
                          </w:r>
                          <w:r w:rsidR="003F5293">
                            <w:rPr>
                              <w:rStyle w:val="Style2"/>
                            </w:rPr>
                            <w:t>-LPN</w:t>
                          </w:r>
                          <w:r w:rsidR="00AB5BE4">
                            <w:rPr>
                              <w:rStyle w:val="Style2"/>
                            </w:rPr>
                            <w:t>-2019-00</w:t>
                          </w:r>
                          <w:r>
                            <w:rPr>
                              <w:rStyle w:val="Style2"/>
                            </w:rPr>
                            <w:t>36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7BE221B3" wp14:editId="2D33D0E8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BE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B5BE4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  <w:bookmarkStart w:id="0" w:name="_GoBack"/>
      <w:bookmarkEnd w:id="0"/>
    </w:p>
    <w:p w:rsidR="00535962" w:rsidRPr="00535962" w:rsidRDefault="00AB5BE4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F529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4010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F529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40108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5BE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010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4010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4010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010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010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40108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4010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010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AB5BE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B649C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3F5293"/>
    <w:rsid w:val="00401087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0563B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B5BE4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56347F19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E534-E7FE-46B9-A148-39733C0D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Sarah marisol Azize ortiz</cp:lastModifiedBy>
  <cp:revision>5</cp:revision>
  <cp:lastPrinted>2011-03-04T19:00:00Z</cp:lastPrinted>
  <dcterms:created xsi:type="dcterms:W3CDTF">2019-07-19T18:44:00Z</dcterms:created>
  <dcterms:modified xsi:type="dcterms:W3CDTF">2019-12-27T20:47:00Z</dcterms:modified>
</cp:coreProperties>
</file>