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67DF56" wp14:editId="38EFD476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13F5F" wp14:editId="586900D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5762EF" w:rsidRPr="005762EF" w:rsidRDefault="005762EF" w:rsidP="005762EF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5762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  <w:t>Año de la Consolidación de la Seguridad Alimentaria</w:t>
                                </w: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5762EF" w:rsidRPr="005762EF" w:rsidRDefault="005762EF" w:rsidP="005762EF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Pr="005762E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20"/>
                              <w:w w:val="90"/>
                              <w:sz w:val="24"/>
                              <w:szCs w:val="24"/>
                            </w:rPr>
                            <w:t>Año de la Consolidación de la Seguridad Alimentaria</w:t>
                          </w: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228F79" wp14:editId="48E6D83E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A5447" w:rsidRPr="00535962" w:rsidRDefault="00BD2D21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mopc-ccc-lpn-2020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B7C3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8F79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A5447" w:rsidRPr="00535962" w:rsidRDefault="00BD2D21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mopc-ccc-lpn-2020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4B7C3C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B155" wp14:editId="5F26F5C6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B7C3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B155" id="Text Box 12" o:spid="_x0000_s1034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5762E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7C3C">
                              <w:fldChar w:fldCharType="begin"/>
                            </w:r>
                            <w:r w:rsidR="004B7C3C">
                              <w:instrText xml:space="preserve"> NUMPAGES   \* MERGEFORMAT </w:instrText>
                            </w:r>
                            <w:r w:rsidR="004B7C3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7C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B7C3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762E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BB" w:rsidRDefault="000C2BBB" w:rsidP="001007E7">
      <w:pPr>
        <w:spacing w:after="0" w:line="240" w:lineRule="auto"/>
      </w:pPr>
      <w:r>
        <w:separator/>
      </w:r>
    </w:p>
  </w:endnote>
  <w:endnote w:type="continuationSeparator" w:id="0">
    <w:p w:rsidR="000C2BBB" w:rsidRDefault="000C2B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BB" w:rsidRDefault="000C2BBB" w:rsidP="001007E7">
      <w:pPr>
        <w:spacing w:after="0" w:line="240" w:lineRule="auto"/>
      </w:pPr>
      <w:r>
        <w:separator/>
      </w:r>
    </w:p>
  </w:footnote>
  <w:footnote w:type="continuationSeparator" w:id="0">
    <w:p w:rsidR="000C2BBB" w:rsidRDefault="000C2B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B5F"/>
    <w:rsid w:val="004B30DA"/>
    <w:rsid w:val="004B7C3C"/>
    <w:rsid w:val="004D45A8"/>
    <w:rsid w:val="00535962"/>
    <w:rsid w:val="005762EF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A5447"/>
    <w:rsid w:val="008B3AE5"/>
    <w:rsid w:val="008C388B"/>
    <w:rsid w:val="00966EEE"/>
    <w:rsid w:val="00977C54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C078CB"/>
    <w:rsid w:val="00C22DBE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CE4B5F6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F530-39F0-4367-83EE-38CB5EC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Sandra Terrero Santana</cp:lastModifiedBy>
  <cp:revision>2</cp:revision>
  <cp:lastPrinted>2011-03-04T18:48:00Z</cp:lastPrinted>
  <dcterms:created xsi:type="dcterms:W3CDTF">2020-01-29T14:03:00Z</dcterms:created>
  <dcterms:modified xsi:type="dcterms:W3CDTF">2020-01-29T14:03:00Z</dcterms:modified>
</cp:coreProperties>
</file>