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0513EE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7086601</wp:posOffset>
                </wp:positionH>
                <wp:positionV relativeFrom="paragraph">
                  <wp:posOffset>-619125</wp:posOffset>
                </wp:positionV>
                <wp:extent cx="2210126" cy="795655"/>
                <wp:effectExtent l="0" t="0" r="19050" b="2349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126" cy="795655"/>
                          <a:chOff x="12866" y="523"/>
                          <a:chExt cx="2655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24" y="561"/>
                            <a:ext cx="2597" cy="968"/>
                            <a:chOff x="9137" y="720"/>
                            <a:chExt cx="2162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7" y="1077"/>
                              <a:ext cx="216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:rsidR="00F62EC9" w:rsidRPr="00BB2E97" w:rsidRDefault="00F62EC9" w:rsidP="00F62EC9">
                                    <w:r>
                                      <w:rPr>
                                        <w:rStyle w:val="Style2"/>
                                      </w:rPr>
                                      <w:t>MOPC-CCC-LPN-2020-0002</w:t>
                                    </w:r>
                                  </w:p>
                                </w:sdtContent>
                              </w:sdt>
                              <w:p w:rsidR="009305ED" w:rsidRPr="00535962" w:rsidRDefault="009305ED" w:rsidP="009305E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05ED" w:rsidRPr="00535962" w:rsidRDefault="009305ED" w:rsidP="009305E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58pt;margin-top:-48.75pt;width:174.05pt;height:62.65pt;z-index:251701248" coordorigin="12866,523" coordsize="2655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24;top:561;width:2597;height:968" coordorigin="9137,720" coordsize="216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37;top:1077;width:216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:rsidR="00F62EC9" w:rsidRPr="00BB2E97" w:rsidRDefault="00F62EC9" w:rsidP="00F62EC9">
                              <w:r>
                                <w:rPr>
                                  <w:rStyle w:val="Style2"/>
                                </w:rPr>
                                <w:t>MOPC-CCC-LPN-2020-0002</w:t>
                              </w:r>
                            </w:p>
                          </w:sdtContent>
                        </w:sdt>
                        <w:p w:rsidR="009305ED" w:rsidRPr="00535962" w:rsidRDefault="009305ED" w:rsidP="009305E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9305ED" w:rsidRPr="00535962" w:rsidRDefault="009305ED" w:rsidP="009305E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A5C60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-179705</wp:posOffset>
                </wp:positionV>
                <wp:extent cx="4105910" cy="748665"/>
                <wp:effectExtent l="0" t="1270" r="0" b="254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BF" w:rsidRDefault="00C01CBF" w:rsidP="0083342F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  <w:r w:rsidRPr="00C01CBF">
                              <w:rPr>
                                <w:rStyle w:val="Style6"/>
                              </w:rPr>
                              <w:t>MINISTERIO DE OBRAS PÚBLICAS Y COMUNICACIONES</w:t>
                            </w:r>
                          </w:p>
                          <w:p w:rsidR="00C01CBF" w:rsidRPr="002E1412" w:rsidRDefault="00C01CB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C01CBF">
                              <w:rPr>
                                <w:rStyle w:val="Style6"/>
                              </w:rPr>
                              <w:t xml:space="preserve">“Año de la </w:t>
                            </w:r>
                            <w:r w:rsidR="006900DA" w:rsidRPr="00C01CBF">
                              <w:rPr>
                                <w:rStyle w:val="Style6"/>
                              </w:rPr>
                              <w:t>Innovación</w:t>
                            </w:r>
                            <w:r w:rsidRPr="00C01CBF">
                              <w:rPr>
                                <w:rStyle w:val="Style6"/>
                              </w:rPr>
                              <w:t xml:space="preserve"> y la Competitividad”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83.7pt;margin-top:-14.15pt;width:323.3pt;height:5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YBhQIAABg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" stroked="f">
                <v:textbox>
                  <w:txbxContent>
                    <w:p w:rsidR="00C01CBF" w:rsidRDefault="00C01CBF" w:rsidP="0083342F">
                      <w:pPr>
                        <w:jc w:val="center"/>
                        <w:rPr>
                          <w:rStyle w:val="Style6"/>
                        </w:rPr>
                      </w:pPr>
                      <w:r w:rsidRPr="00C01CBF">
                        <w:rPr>
                          <w:rStyle w:val="Style6"/>
                        </w:rPr>
                        <w:t>MINISTERIO DE OBRAS PÚBLICAS Y COMUNICACIONES</w:t>
                      </w:r>
                    </w:p>
                    <w:p w:rsidR="00C01CBF" w:rsidRPr="002E1412" w:rsidRDefault="00C01CBF" w:rsidP="0083342F">
                      <w:pPr>
                        <w:jc w:val="center"/>
                        <w:rPr>
                          <w:lang w:val="es-ES_tradnl"/>
                        </w:rPr>
                      </w:pPr>
                      <w:r w:rsidRPr="00C01CBF">
                        <w:rPr>
                          <w:rStyle w:val="Style6"/>
                        </w:rPr>
                        <w:t xml:space="preserve">“Año de la </w:t>
                      </w:r>
                      <w:r w:rsidR="006900DA" w:rsidRPr="00C01CBF">
                        <w:rPr>
                          <w:rStyle w:val="Style6"/>
                        </w:rPr>
                        <w:t>Innovación</w:t>
                      </w:r>
                      <w:r w:rsidRPr="00C01CBF">
                        <w:rPr>
                          <w:rStyle w:val="Style6"/>
                        </w:rPr>
                        <w:t xml:space="preserve"> y la Competitividad”</w:t>
                      </w:r>
                    </w:p>
                  </w:txbxContent>
                </v:textbox>
              </v:shape>
            </w:pict>
          </mc:Fallback>
        </mc:AlternateContent>
      </w:r>
      <w:r w:rsidR="00C01CBF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0DB48DD2" wp14:editId="62B16882">
            <wp:simplePos x="0" y="0"/>
            <wp:positionH relativeFrom="column">
              <wp:posOffset>3911600</wp:posOffset>
            </wp:positionH>
            <wp:positionV relativeFrom="paragraph">
              <wp:posOffset>-955040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C60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EA5C6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C01CB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01CBF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C640068" wp14:editId="22B6C482">
                                      <wp:extent cx="872490" cy="249555"/>
                                      <wp:effectExtent l="0" t="0" r="0" b="0"/>
                                      <wp:docPr id="3" name="Imagen 3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495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C01CBF">
                          <w:pPr>
                            <w:rPr>
                              <w:lang w:val="en-US"/>
                            </w:rPr>
                          </w:pPr>
                          <w:r w:rsidRPr="00C01CBF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C640068" wp14:editId="22B6C482">
                                <wp:extent cx="872490" cy="249555"/>
                                <wp:effectExtent l="0" t="0" r="0" b="0"/>
                                <wp:docPr id="3" name="Imagen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49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AB13A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207645</wp:posOffset>
                </wp:positionV>
                <wp:extent cx="2085975" cy="276225"/>
                <wp:effectExtent l="0" t="0" r="9525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F62EC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1.5pt;margin-top:16.35pt;width:164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gbhA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" stroked="f">
                <v:textbox>
                  <w:txbxContent>
                    <w:p w:rsidR="00F7443C" w:rsidRPr="004767CC" w:rsidRDefault="00F62EC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A5C6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62EC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ap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F6Ydqm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F62EC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A5C60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F787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5F7876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38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5"/>
        <w:gridCol w:w="5494"/>
        <w:gridCol w:w="1255"/>
        <w:gridCol w:w="1255"/>
        <w:gridCol w:w="1673"/>
        <w:gridCol w:w="1534"/>
        <w:gridCol w:w="1816"/>
      </w:tblGrid>
      <w:tr w:rsidR="0037246F" w:rsidTr="00AB13A7">
        <w:trPr>
          <w:trHeight w:val="531"/>
          <w:jc w:val="center"/>
        </w:trPr>
        <w:tc>
          <w:tcPr>
            <w:tcW w:w="835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49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55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55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67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3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1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  <w:bookmarkStart w:id="0" w:name="_GoBack"/>
        <w:bookmarkEnd w:id="0"/>
      </w:tr>
      <w:tr w:rsidR="0037246F" w:rsidTr="00AB13A7">
        <w:trPr>
          <w:trHeight w:val="433"/>
          <w:jc w:val="center"/>
        </w:trPr>
        <w:tc>
          <w:tcPr>
            <w:tcW w:w="83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B13A7">
        <w:trPr>
          <w:trHeight w:val="452"/>
          <w:jc w:val="center"/>
        </w:trPr>
        <w:tc>
          <w:tcPr>
            <w:tcW w:w="83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B13A7">
        <w:trPr>
          <w:trHeight w:val="452"/>
          <w:jc w:val="center"/>
        </w:trPr>
        <w:tc>
          <w:tcPr>
            <w:tcW w:w="83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B13A7">
        <w:trPr>
          <w:trHeight w:val="452"/>
          <w:jc w:val="center"/>
        </w:trPr>
        <w:tc>
          <w:tcPr>
            <w:tcW w:w="83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B13A7">
        <w:trPr>
          <w:trHeight w:val="452"/>
          <w:jc w:val="center"/>
        </w:trPr>
        <w:tc>
          <w:tcPr>
            <w:tcW w:w="83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B13A7">
        <w:trPr>
          <w:trHeight w:val="452"/>
          <w:jc w:val="center"/>
        </w:trPr>
        <w:tc>
          <w:tcPr>
            <w:tcW w:w="13862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EA5C60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E1" w:rsidRDefault="005D55E1" w:rsidP="001007E7">
      <w:pPr>
        <w:spacing w:after="0" w:line="240" w:lineRule="auto"/>
      </w:pPr>
      <w:r>
        <w:separator/>
      </w:r>
    </w:p>
  </w:endnote>
  <w:endnote w:type="continuationSeparator" w:id="0">
    <w:p w:rsidR="005D55E1" w:rsidRDefault="005D55E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EA5C60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EA5C6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/zrQ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Bohp/z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E1" w:rsidRDefault="005D55E1" w:rsidP="001007E7">
      <w:pPr>
        <w:spacing w:after="0" w:line="240" w:lineRule="auto"/>
      </w:pPr>
      <w:r>
        <w:separator/>
      </w:r>
    </w:p>
  </w:footnote>
  <w:footnote w:type="continuationSeparator" w:id="0">
    <w:p w:rsidR="005D55E1" w:rsidRDefault="005D55E1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0CA7"/>
    <w:rsid w:val="00034DD9"/>
    <w:rsid w:val="00045E73"/>
    <w:rsid w:val="000513EE"/>
    <w:rsid w:val="001007E7"/>
    <w:rsid w:val="001020C0"/>
    <w:rsid w:val="0011111D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3759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254B"/>
    <w:rsid w:val="004767CC"/>
    <w:rsid w:val="0049643D"/>
    <w:rsid w:val="004C4743"/>
    <w:rsid w:val="004E4F9F"/>
    <w:rsid w:val="00535962"/>
    <w:rsid w:val="005B442B"/>
    <w:rsid w:val="005D0D63"/>
    <w:rsid w:val="005D3979"/>
    <w:rsid w:val="005D55E1"/>
    <w:rsid w:val="005F7876"/>
    <w:rsid w:val="00611A07"/>
    <w:rsid w:val="0062592A"/>
    <w:rsid w:val="006411E7"/>
    <w:rsid w:val="006506D0"/>
    <w:rsid w:val="00651E48"/>
    <w:rsid w:val="006709BC"/>
    <w:rsid w:val="00676E98"/>
    <w:rsid w:val="006900DA"/>
    <w:rsid w:val="00780880"/>
    <w:rsid w:val="007B4164"/>
    <w:rsid w:val="007B6F6F"/>
    <w:rsid w:val="007C6153"/>
    <w:rsid w:val="00810515"/>
    <w:rsid w:val="0083342F"/>
    <w:rsid w:val="00854B4F"/>
    <w:rsid w:val="008B3AE5"/>
    <w:rsid w:val="009002B4"/>
    <w:rsid w:val="009305ED"/>
    <w:rsid w:val="009353DD"/>
    <w:rsid w:val="00957FDA"/>
    <w:rsid w:val="009773D3"/>
    <w:rsid w:val="009A2AEC"/>
    <w:rsid w:val="009B0931"/>
    <w:rsid w:val="009D527D"/>
    <w:rsid w:val="009E0472"/>
    <w:rsid w:val="00A16099"/>
    <w:rsid w:val="00A24343"/>
    <w:rsid w:val="00A26110"/>
    <w:rsid w:val="00A640BD"/>
    <w:rsid w:val="00A92B01"/>
    <w:rsid w:val="00AB13A7"/>
    <w:rsid w:val="00AB4966"/>
    <w:rsid w:val="00AC7631"/>
    <w:rsid w:val="00AD7919"/>
    <w:rsid w:val="00AF0D2F"/>
    <w:rsid w:val="00AF4536"/>
    <w:rsid w:val="00B11729"/>
    <w:rsid w:val="00B3101F"/>
    <w:rsid w:val="00B35B8C"/>
    <w:rsid w:val="00B420BA"/>
    <w:rsid w:val="00B61D08"/>
    <w:rsid w:val="00B62EEF"/>
    <w:rsid w:val="00B9237C"/>
    <w:rsid w:val="00B97B51"/>
    <w:rsid w:val="00BA414C"/>
    <w:rsid w:val="00BC1D0C"/>
    <w:rsid w:val="00BC61BD"/>
    <w:rsid w:val="00BE4FB0"/>
    <w:rsid w:val="00BF1AD5"/>
    <w:rsid w:val="00C01CBF"/>
    <w:rsid w:val="00C0412E"/>
    <w:rsid w:val="00C66D08"/>
    <w:rsid w:val="00CA4661"/>
    <w:rsid w:val="00CD62FB"/>
    <w:rsid w:val="00CE67A3"/>
    <w:rsid w:val="00D210F6"/>
    <w:rsid w:val="00D24FA7"/>
    <w:rsid w:val="00D64696"/>
    <w:rsid w:val="00D90D49"/>
    <w:rsid w:val="00DB32FF"/>
    <w:rsid w:val="00DC5D96"/>
    <w:rsid w:val="00DD1CB8"/>
    <w:rsid w:val="00DD4F3E"/>
    <w:rsid w:val="00E13E55"/>
    <w:rsid w:val="00E3360B"/>
    <w:rsid w:val="00E96D05"/>
    <w:rsid w:val="00EA5C60"/>
    <w:rsid w:val="00EA7406"/>
    <w:rsid w:val="00EB128A"/>
    <w:rsid w:val="00F116C5"/>
    <w:rsid w:val="00F225BF"/>
    <w:rsid w:val="00F25B99"/>
    <w:rsid w:val="00F4086F"/>
    <w:rsid w:val="00F53753"/>
    <w:rsid w:val="00F62EC9"/>
    <w:rsid w:val="00F7167E"/>
    <w:rsid w:val="00F7443C"/>
    <w:rsid w:val="00FC280C"/>
    <w:rsid w:val="00FC2870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5828312E-AA31-4A6D-9765-1B5DA8C0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1A38-B39F-4221-8752-CD2FF7A6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 Santana</cp:lastModifiedBy>
  <cp:revision>3</cp:revision>
  <cp:lastPrinted>2011-03-04T18:27:00Z</cp:lastPrinted>
  <dcterms:created xsi:type="dcterms:W3CDTF">2020-01-29T14:04:00Z</dcterms:created>
  <dcterms:modified xsi:type="dcterms:W3CDTF">2020-01-29T14:06:00Z</dcterms:modified>
</cp:coreProperties>
</file>