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</w:t>
                            </w:r>
                            <w:r w:rsidR="004304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-00</w:t>
                            </w:r>
                            <w:r w:rsidR="004304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D02D9A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</w:t>
                      </w:r>
                      <w:r w:rsidR="004304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-00</w:t>
                      </w:r>
                      <w:r w:rsidR="004304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D02D9A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02D9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90220"/>
                <wp:effectExtent l="0" t="0" r="0" b="508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D02D9A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8D1550" w:rsidRPr="008D1550">
                              <w:rPr>
                                <w:lang w:val="es-ES_tradnl"/>
                              </w:rPr>
                              <w:t>Año de l</w:t>
                            </w:r>
                            <w:r w:rsidR="00CB7FD9" w:rsidRPr="00CB7F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B7FD9" w:rsidRPr="00EE42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Consolidac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>ión de la Seguridad Alimentaria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4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" stroked="f">
                <v:textbox>
                  <w:txbxContent>
                    <w:p w:rsidR="004C5739" w:rsidRPr="002E1412" w:rsidRDefault="00D02D9A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bookmarkStart w:id="1" w:name="_GoBack"/>
                      <w:bookmarkEnd w:id="1"/>
                      <w:r w:rsidR="008D1550" w:rsidRPr="008D1550">
                        <w:rPr>
                          <w:lang w:val="es-ES_tradnl"/>
                        </w:rPr>
                        <w:t>Año de l</w:t>
                      </w:r>
                      <w:r w:rsidR="00CB7FD9" w:rsidRPr="00CB7FD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B7FD9" w:rsidRPr="00EE428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Consolidac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>ión de la Seguridad Alimentaria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02D9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5B6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0401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6396E"/>
    <w:rsid w:val="008B3AE5"/>
    <w:rsid w:val="008C388B"/>
    <w:rsid w:val="008D1550"/>
    <w:rsid w:val="00966EEE"/>
    <w:rsid w:val="00977C54"/>
    <w:rsid w:val="00995159"/>
    <w:rsid w:val="009E35F3"/>
    <w:rsid w:val="00A16099"/>
    <w:rsid w:val="00A46486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B7FD9"/>
    <w:rsid w:val="00CE67A3"/>
    <w:rsid w:val="00CE7EF9"/>
    <w:rsid w:val="00D02D9A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9D8FFB6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5EF7-C7B6-481A-AFD0-AB32959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Gabriela Restituyo Grullon</cp:lastModifiedBy>
  <cp:revision>2</cp:revision>
  <cp:lastPrinted>2011-03-04T18:48:00Z</cp:lastPrinted>
  <dcterms:created xsi:type="dcterms:W3CDTF">2020-03-05T13:03:00Z</dcterms:created>
  <dcterms:modified xsi:type="dcterms:W3CDTF">2020-03-05T13:03:00Z</dcterms:modified>
</cp:coreProperties>
</file>