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D774DE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0CE583" wp14:editId="13CD7D14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276225</wp:posOffset>
                </wp:positionV>
                <wp:extent cx="3514725" cy="628650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AA0E38" w:rsidRPr="00AA0E38" w:rsidRDefault="00AA0E38" w:rsidP="00AA0E38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p>
                              <w:p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“</w:t>
                                </w:r>
                                <w:r w:rsidR="00836A9C" w:rsidRPr="00836A9C">
                                  <w:rPr>
                                    <w:rFonts w:ascii="Arial Bold" w:hAnsi="Arial Bold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Año de la consolidación de la seguridad alimentaria</w:t>
                                </w:r>
                                <w:r w:rsidRPr="008F7A3D">
                                  <w:rPr>
                                    <w:rStyle w:val="Style6"/>
                                    <w:i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E58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3.75pt;margin-top:21.75pt;width:276.7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rS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" stroked="f"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A0E38" w:rsidRPr="00AA0E38" w:rsidRDefault="00AA0E38" w:rsidP="00AA0E38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p>
                        <w:p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“</w:t>
                          </w:r>
                          <w:r w:rsidR="00836A9C" w:rsidRPr="00836A9C">
                            <w:rPr>
                              <w:rFonts w:ascii="Arial Bold" w:hAnsi="Arial Bold"/>
                              <w:b/>
                              <w:i/>
                              <w:sz w:val="20"/>
                              <w:szCs w:val="20"/>
                            </w:rPr>
                            <w:t>Año de la consolidación de la seguridad alimentaria</w:t>
                          </w:r>
                          <w:r w:rsidRPr="008F7A3D">
                            <w:rPr>
                              <w:rStyle w:val="Style6"/>
                              <w:i/>
                              <w:sz w:val="24"/>
                              <w:szCs w:val="24"/>
                            </w:rPr>
                            <w:t>”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</v:shape>
            </w:pict>
          </mc:Fallback>
        </mc:AlternateContent>
      </w:r>
      <w:r w:rsidR="00880B7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D7B5533" wp14:editId="3F80485D">
                <wp:simplePos x="0" y="0"/>
                <wp:positionH relativeFrom="column">
                  <wp:posOffset>4676775</wp:posOffset>
                </wp:positionH>
                <wp:positionV relativeFrom="paragraph">
                  <wp:posOffset>0</wp:posOffset>
                </wp:positionV>
                <wp:extent cx="1803400" cy="795655"/>
                <wp:effectExtent l="0" t="0" r="25400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447" w:rsidRPr="00535962" w:rsidRDefault="008A5447" w:rsidP="008A5447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91B0" id="Group 21" o:spid="_x0000_s1026" style="position:absolute;margin-left:368.25pt;margin-top:0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2940;top:561;width:241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<v:textbox>
                    <w:txbxContent>
                      <w:p w:rsidR="008A5447" w:rsidRPr="00535962" w:rsidRDefault="008A5447" w:rsidP="008A5447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0E38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3764F286" wp14:editId="36B8D73F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02A0B5" wp14:editId="0EDC3458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0B5"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0DFB9" wp14:editId="5823882F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AA0E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0E3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1B02587" wp14:editId="4D9C7CF7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DFB9"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AA0E38">
                          <w:pPr>
                            <w:rPr>
                              <w:lang w:val="en-US"/>
                            </w:rPr>
                          </w:pPr>
                          <w:r w:rsidRPr="00AA0E3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B02587" wp14:editId="4D9C7CF7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6633A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DB58B9" wp14:editId="00E790BF">
                <wp:simplePos x="0" y="0"/>
                <wp:positionH relativeFrom="column">
                  <wp:posOffset>4733925</wp:posOffset>
                </wp:positionH>
                <wp:positionV relativeFrom="paragraph">
                  <wp:posOffset>74295</wp:posOffset>
                </wp:positionV>
                <wp:extent cx="1800225" cy="295275"/>
                <wp:effectExtent l="19050" t="19050" r="28575" b="2857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  <w:sz w:val="20"/>
                                <w:szCs w:val="20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06633A" w:rsidRPr="004F170A" w:rsidRDefault="00CB1112" w:rsidP="0006633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MOPC-dAF</w:t>
                                </w:r>
                                <w:r w:rsidR="0013350E" w:rsidRPr="004F170A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CM</w:t>
                                </w:r>
                                <w:r w:rsidR="00836A9C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-2020</w:t>
                                </w:r>
                                <w:r w:rsidR="005C779E" w:rsidRPr="004F170A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-00</w:t>
                                </w:r>
                                <w:r w:rsidR="006F3C10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11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B58B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margin-left:372.75pt;margin-top:5.85pt;width:141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" strokecolor="white" strokeweight="2.25pt">
                <v:textbox inset=",0">
                  <w:txbxContent>
                    <w:sdt>
                      <w:sdtPr>
                        <w:rPr>
                          <w:rStyle w:val="Style2"/>
                          <w:sz w:val="20"/>
                          <w:szCs w:val="20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06633A" w:rsidRPr="004F170A" w:rsidRDefault="00CB1112" w:rsidP="0006633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tyle2"/>
                              <w:sz w:val="20"/>
                              <w:szCs w:val="20"/>
                            </w:rPr>
                            <w:t>MOPC-dAF</w:t>
                          </w:r>
                          <w:r w:rsidR="0013350E" w:rsidRPr="004F170A">
                            <w:rPr>
                              <w:rStyle w:val="Style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Style w:val="Style2"/>
                              <w:sz w:val="20"/>
                              <w:szCs w:val="20"/>
                            </w:rPr>
                            <w:t>CM</w:t>
                          </w:r>
                          <w:r w:rsidR="00836A9C">
                            <w:rPr>
                              <w:rStyle w:val="Style2"/>
                              <w:sz w:val="20"/>
                              <w:szCs w:val="20"/>
                            </w:rPr>
                            <w:t>-2020</w:t>
                          </w:r>
                          <w:r w:rsidR="005C779E" w:rsidRPr="004F170A">
                            <w:rPr>
                              <w:rStyle w:val="Style2"/>
                              <w:sz w:val="20"/>
                              <w:szCs w:val="20"/>
                            </w:rPr>
                            <w:t>-00</w:t>
                          </w:r>
                          <w:r w:rsidR="006F3C10">
                            <w:rPr>
                              <w:rStyle w:val="Style2"/>
                              <w:sz w:val="20"/>
                              <w:szCs w:val="20"/>
                            </w:rPr>
                            <w:t>11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869FE" wp14:editId="2C96F77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69FE" id="Text Box 13" o:spid="_x0000_s1033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20E3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20E3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20E3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20E3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F3C1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836A9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4B" w:rsidRDefault="00F2014B" w:rsidP="001007E7">
      <w:pPr>
        <w:spacing w:after="0" w:line="240" w:lineRule="auto"/>
      </w:pPr>
      <w:r>
        <w:separator/>
      </w:r>
    </w:p>
  </w:endnote>
  <w:endnote w:type="continuationSeparator" w:id="0">
    <w:p w:rsidR="00F2014B" w:rsidRDefault="00F2014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4B" w:rsidRDefault="00F2014B" w:rsidP="001007E7">
      <w:pPr>
        <w:spacing w:after="0" w:line="240" w:lineRule="auto"/>
      </w:pPr>
      <w:r>
        <w:separator/>
      </w:r>
    </w:p>
  </w:footnote>
  <w:footnote w:type="continuationSeparator" w:id="0">
    <w:p w:rsidR="00F2014B" w:rsidRDefault="00F2014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6633A"/>
    <w:rsid w:val="000B0DCD"/>
    <w:rsid w:val="000D38C6"/>
    <w:rsid w:val="000E02D9"/>
    <w:rsid w:val="001007E7"/>
    <w:rsid w:val="001020C0"/>
    <w:rsid w:val="0013350E"/>
    <w:rsid w:val="001466B0"/>
    <w:rsid w:val="00157600"/>
    <w:rsid w:val="00170EC5"/>
    <w:rsid w:val="00181E8D"/>
    <w:rsid w:val="00194FF2"/>
    <w:rsid w:val="00196325"/>
    <w:rsid w:val="001A3F92"/>
    <w:rsid w:val="001F73A7"/>
    <w:rsid w:val="002009A7"/>
    <w:rsid w:val="00253DBA"/>
    <w:rsid w:val="00261268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3E46"/>
    <w:rsid w:val="00464CE1"/>
    <w:rsid w:val="00466B9C"/>
    <w:rsid w:val="00472B5F"/>
    <w:rsid w:val="004B30DA"/>
    <w:rsid w:val="004D45A8"/>
    <w:rsid w:val="004F170A"/>
    <w:rsid w:val="00535962"/>
    <w:rsid w:val="005C779E"/>
    <w:rsid w:val="00611A07"/>
    <w:rsid w:val="0062592A"/>
    <w:rsid w:val="006506D0"/>
    <w:rsid w:val="00651E48"/>
    <w:rsid w:val="00666D56"/>
    <w:rsid w:val="0067012D"/>
    <w:rsid w:val="006709BC"/>
    <w:rsid w:val="00680AB8"/>
    <w:rsid w:val="006E6CBE"/>
    <w:rsid w:val="006F2F6C"/>
    <w:rsid w:val="006F3C10"/>
    <w:rsid w:val="006F567F"/>
    <w:rsid w:val="00725091"/>
    <w:rsid w:val="00734829"/>
    <w:rsid w:val="007604E3"/>
    <w:rsid w:val="00780880"/>
    <w:rsid w:val="007B0E1F"/>
    <w:rsid w:val="007B6F6F"/>
    <w:rsid w:val="00820C9F"/>
    <w:rsid w:val="008224EA"/>
    <w:rsid w:val="0082707E"/>
    <w:rsid w:val="008315B0"/>
    <w:rsid w:val="00836A9C"/>
    <w:rsid w:val="0083729A"/>
    <w:rsid w:val="00872948"/>
    <w:rsid w:val="00880B79"/>
    <w:rsid w:val="008A5447"/>
    <w:rsid w:val="008B3AE5"/>
    <w:rsid w:val="008C388B"/>
    <w:rsid w:val="008F7A3D"/>
    <w:rsid w:val="00920418"/>
    <w:rsid w:val="00966EEE"/>
    <w:rsid w:val="00977C54"/>
    <w:rsid w:val="009C6BF1"/>
    <w:rsid w:val="00A16099"/>
    <w:rsid w:val="00A56761"/>
    <w:rsid w:val="00A640BD"/>
    <w:rsid w:val="00A641A7"/>
    <w:rsid w:val="00A72F42"/>
    <w:rsid w:val="00A948D7"/>
    <w:rsid w:val="00AA0E38"/>
    <w:rsid w:val="00AA532B"/>
    <w:rsid w:val="00AD7919"/>
    <w:rsid w:val="00AF2E6B"/>
    <w:rsid w:val="00B20E39"/>
    <w:rsid w:val="00B62EEF"/>
    <w:rsid w:val="00B830EE"/>
    <w:rsid w:val="00B9780C"/>
    <w:rsid w:val="00B97B51"/>
    <w:rsid w:val="00BA0007"/>
    <w:rsid w:val="00BB1D79"/>
    <w:rsid w:val="00BB206B"/>
    <w:rsid w:val="00BB3F50"/>
    <w:rsid w:val="00BC1D0C"/>
    <w:rsid w:val="00BC61BD"/>
    <w:rsid w:val="00BD1586"/>
    <w:rsid w:val="00C078CB"/>
    <w:rsid w:val="00C22DBE"/>
    <w:rsid w:val="00C341CD"/>
    <w:rsid w:val="00C4197D"/>
    <w:rsid w:val="00C5078F"/>
    <w:rsid w:val="00C66D08"/>
    <w:rsid w:val="00C7470C"/>
    <w:rsid w:val="00CA0E82"/>
    <w:rsid w:val="00CA164C"/>
    <w:rsid w:val="00CA4661"/>
    <w:rsid w:val="00CB1112"/>
    <w:rsid w:val="00CE67A3"/>
    <w:rsid w:val="00D1201E"/>
    <w:rsid w:val="00D24FA7"/>
    <w:rsid w:val="00D45A3E"/>
    <w:rsid w:val="00D613CB"/>
    <w:rsid w:val="00D64696"/>
    <w:rsid w:val="00D7710E"/>
    <w:rsid w:val="00D774DE"/>
    <w:rsid w:val="00D90D49"/>
    <w:rsid w:val="00D9600B"/>
    <w:rsid w:val="00DC5D96"/>
    <w:rsid w:val="00DD4F3E"/>
    <w:rsid w:val="00DF4DD9"/>
    <w:rsid w:val="00E13E55"/>
    <w:rsid w:val="00E44F46"/>
    <w:rsid w:val="00E53250"/>
    <w:rsid w:val="00E82502"/>
    <w:rsid w:val="00EA6B34"/>
    <w:rsid w:val="00EA7406"/>
    <w:rsid w:val="00EE1E7B"/>
    <w:rsid w:val="00EE328C"/>
    <w:rsid w:val="00EF31B1"/>
    <w:rsid w:val="00F2014B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061DE0A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E151-4374-432B-890A-1763F9A9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Erys Sandra Terrero Santana</cp:lastModifiedBy>
  <cp:revision>2</cp:revision>
  <cp:lastPrinted>2011-03-04T18:48:00Z</cp:lastPrinted>
  <dcterms:created xsi:type="dcterms:W3CDTF">2020-03-17T15:56:00Z</dcterms:created>
  <dcterms:modified xsi:type="dcterms:W3CDTF">2020-03-17T15:56:00Z</dcterms:modified>
</cp:coreProperties>
</file>