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D4D4" w14:textId="77777777" w:rsidR="00535962" w:rsidRPr="00F7167E" w:rsidRDefault="00AA0E38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B05C9AF" wp14:editId="68170ED2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A07CBB" wp14:editId="42DE0818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276226</wp:posOffset>
                </wp:positionV>
                <wp:extent cx="3514725" cy="5842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78EDCF5D" w14:textId="77777777"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14:paraId="56390FA8" w14:textId="77777777" w:rsidR="005762EF" w:rsidRPr="005762EF" w:rsidRDefault="005762EF" w:rsidP="005762EF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762EF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Pr="005762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spacing w:val="-20"/>
                                    <w:w w:val="90"/>
                                    <w:sz w:val="24"/>
                                    <w:szCs w:val="24"/>
                                  </w:rPr>
                                  <w:t>Año de la Consolidación de la Seguridad Alimentaria</w:t>
                                </w:r>
                                <w:r w:rsidRPr="005762EF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  <w:p w14:paraId="661A7705" w14:textId="77777777"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3F5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3.75pt;margin-top:21.75pt;width:276.7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Jg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5762EF" w:rsidRPr="005762EF" w:rsidRDefault="005762EF" w:rsidP="005762EF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762EF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“</w:t>
                          </w:r>
                          <w:r w:rsidRPr="005762E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20"/>
                              <w:w w:val="90"/>
                              <w:sz w:val="24"/>
                              <w:szCs w:val="24"/>
                            </w:rPr>
                            <w:t>Año de la Consolidación de la Seguridad Alimentaria</w:t>
                          </w:r>
                          <w:r w:rsidRPr="005762EF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”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”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A544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AE96BB7" wp14:editId="47D63401">
                <wp:simplePos x="0" y="0"/>
                <wp:positionH relativeFrom="column">
                  <wp:posOffset>4679315</wp:posOffset>
                </wp:positionH>
                <wp:positionV relativeFrom="paragraph">
                  <wp:posOffset>52969</wp:posOffset>
                </wp:positionV>
                <wp:extent cx="1803400" cy="795655"/>
                <wp:effectExtent l="0" t="0" r="25400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685281E" w14:textId="1DA8DE57" w:rsidR="008A5447" w:rsidRPr="00535962" w:rsidRDefault="00BD2D21" w:rsidP="008A544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mopc-ccc-lpn-2020</w:t>
                                    </w:r>
                                    <w:r w:rsidR="008A5447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53250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891902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7A8EE3" w14:textId="77777777" w:rsidR="008A5447" w:rsidRPr="00535962" w:rsidRDefault="008A5447" w:rsidP="008A544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96BB7" id="Group 21" o:spid="_x0000_s1027" style="position:absolute;margin-left:368.45pt;margin-top:4.15pt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685281E" w14:textId="1DA8DE57" w:rsidR="008A5447" w:rsidRPr="00535962" w:rsidRDefault="00BD2D21" w:rsidP="008A5447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mopc-ccc-lpn-2020</w:t>
                              </w:r>
                              <w:r w:rsidR="008A5447">
                                <w:rPr>
                                  <w:rStyle w:val="Style2"/>
                                </w:rPr>
                                <w:t>-</w:t>
                              </w:r>
                              <w:r w:rsidR="00E53250">
                                <w:rPr>
                                  <w:rStyle w:val="Style2"/>
                                </w:rPr>
                                <w:t>00</w:t>
                              </w:r>
                              <w:r>
                                <w:rPr>
                                  <w:rStyle w:val="Style2"/>
                                </w:rPr>
                                <w:t>0</w:t>
                              </w:r>
                              <w:r w:rsidR="00891902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A7A8EE3" w14:textId="77777777" w:rsidR="008A5447" w:rsidRPr="00535962" w:rsidRDefault="008A5447" w:rsidP="008A544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5F31C" wp14:editId="369C76D4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44CCE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0B5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76E05" wp14:editId="059488D7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DD0744B" w14:textId="77777777"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A20167" wp14:editId="1A1C9374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DFB9" id="Text Box 2" o:spid="_x0000_s1033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F3723A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25D79" wp14:editId="28D8BBBB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68149" w14:textId="77777777" w:rsidR="0026335F" w:rsidRPr="0026335F" w:rsidRDefault="00BF076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B155" id="Text Box 12" o:spid="_x0000_s1034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eA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fo7eA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5762E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871F129" w14:textId="77777777"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A6C76F" wp14:editId="223DA047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724E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9FE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63DA6C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6342E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A8B0D" wp14:editId="2DF5419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D024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AE0620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25630" wp14:editId="6A112D7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64173" w14:textId="77777777" w:rsidR="002E1412" w:rsidRPr="002E1412" w:rsidRDefault="00BF076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762E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1CEF78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A1BBB65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4F0BB46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24D655E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E368111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C0252A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3E02EA55" w14:textId="77777777" w:rsidTr="00E82502">
        <w:trPr>
          <w:cantSplit/>
          <w:trHeight w:val="440"/>
        </w:trPr>
        <w:tc>
          <w:tcPr>
            <w:tcW w:w="9252" w:type="dxa"/>
          </w:tcPr>
          <w:p w14:paraId="402A9E2D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AC3F38A" w14:textId="77777777" w:rsidTr="00E82502">
        <w:trPr>
          <w:cantSplit/>
          <w:trHeight w:val="440"/>
        </w:trPr>
        <w:tc>
          <w:tcPr>
            <w:tcW w:w="9252" w:type="dxa"/>
          </w:tcPr>
          <w:p w14:paraId="10E48B6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68C3319" w14:textId="77777777" w:rsidTr="00E82502">
        <w:trPr>
          <w:cantSplit/>
          <w:trHeight w:val="440"/>
        </w:trPr>
        <w:tc>
          <w:tcPr>
            <w:tcW w:w="9252" w:type="dxa"/>
          </w:tcPr>
          <w:p w14:paraId="3A62ACC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F19F215" w14:textId="77777777" w:rsidTr="00E82502">
        <w:trPr>
          <w:cantSplit/>
          <w:trHeight w:val="440"/>
        </w:trPr>
        <w:tc>
          <w:tcPr>
            <w:tcW w:w="9252" w:type="dxa"/>
          </w:tcPr>
          <w:p w14:paraId="7B9145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93489F3" w14:textId="77777777" w:rsidTr="00E82502">
        <w:trPr>
          <w:cantSplit/>
          <w:trHeight w:val="440"/>
        </w:trPr>
        <w:tc>
          <w:tcPr>
            <w:tcW w:w="9252" w:type="dxa"/>
          </w:tcPr>
          <w:p w14:paraId="7168B6A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30136263" w14:textId="77777777" w:rsidTr="00E82502">
        <w:trPr>
          <w:cantSplit/>
          <w:trHeight w:val="440"/>
        </w:trPr>
        <w:tc>
          <w:tcPr>
            <w:tcW w:w="9252" w:type="dxa"/>
          </w:tcPr>
          <w:p w14:paraId="4F9D0239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56B217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9EFCD7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FAB068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F266C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72B23E1D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73C2" w14:textId="77777777" w:rsidR="00BF0763" w:rsidRDefault="00BF0763" w:rsidP="001007E7">
      <w:pPr>
        <w:spacing w:after="0" w:line="240" w:lineRule="auto"/>
      </w:pPr>
      <w:r>
        <w:separator/>
      </w:r>
    </w:p>
  </w:endnote>
  <w:endnote w:type="continuationSeparator" w:id="0">
    <w:p w14:paraId="071E96A7" w14:textId="77777777" w:rsidR="00BF0763" w:rsidRDefault="00BF076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EFF8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D339EC6" wp14:editId="305EE494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3C2A7" wp14:editId="4AFF660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1841C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345FE24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AAAFB" wp14:editId="257E4A1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96EF7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A06C0C1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01D86C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7C851E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AFA6A3F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3CAEB9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1845D" w14:textId="77777777" w:rsidR="00BF0763" w:rsidRDefault="00BF0763" w:rsidP="001007E7">
      <w:pPr>
        <w:spacing w:after="0" w:line="240" w:lineRule="auto"/>
      </w:pPr>
      <w:r>
        <w:separator/>
      </w:r>
    </w:p>
  </w:footnote>
  <w:footnote w:type="continuationSeparator" w:id="0">
    <w:p w14:paraId="1300DC6E" w14:textId="77777777" w:rsidR="00BF0763" w:rsidRDefault="00BF076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C2BBB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448F8"/>
    <w:rsid w:val="00253DBA"/>
    <w:rsid w:val="0026335F"/>
    <w:rsid w:val="0026451F"/>
    <w:rsid w:val="00295BD4"/>
    <w:rsid w:val="002D451D"/>
    <w:rsid w:val="002E1412"/>
    <w:rsid w:val="0030551F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2B5F"/>
    <w:rsid w:val="00492151"/>
    <w:rsid w:val="004B30DA"/>
    <w:rsid w:val="004D45A8"/>
    <w:rsid w:val="00534D63"/>
    <w:rsid w:val="00535962"/>
    <w:rsid w:val="005762EF"/>
    <w:rsid w:val="00611A07"/>
    <w:rsid w:val="0062592A"/>
    <w:rsid w:val="0064762E"/>
    <w:rsid w:val="006506D0"/>
    <w:rsid w:val="00651E48"/>
    <w:rsid w:val="00666D56"/>
    <w:rsid w:val="0067012D"/>
    <w:rsid w:val="006709BC"/>
    <w:rsid w:val="006F567F"/>
    <w:rsid w:val="00723604"/>
    <w:rsid w:val="00725091"/>
    <w:rsid w:val="00734829"/>
    <w:rsid w:val="00780880"/>
    <w:rsid w:val="007B0E1F"/>
    <w:rsid w:val="007B6F6F"/>
    <w:rsid w:val="00820C9F"/>
    <w:rsid w:val="0082707E"/>
    <w:rsid w:val="008315B0"/>
    <w:rsid w:val="0083729A"/>
    <w:rsid w:val="00891902"/>
    <w:rsid w:val="008A5447"/>
    <w:rsid w:val="008B3AE5"/>
    <w:rsid w:val="008B7117"/>
    <w:rsid w:val="008C388B"/>
    <w:rsid w:val="008F3356"/>
    <w:rsid w:val="00966EEE"/>
    <w:rsid w:val="00977C54"/>
    <w:rsid w:val="00A16099"/>
    <w:rsid w:val="00A640BD"/>
    <w:rsid w:val="00A641A7"/>
    <w:rsid w:val="00A72F42"/>
    <w:rsid w:val="00AA0E38"/>
    <w:rsid w:val="00AA532B"/>
    <w:rsid w:val="00AD7919"/>
    <w:rsid w:val="00AF2E6B"/>
    <w:rsid w:val="00B62EEF"/>
    <w:rsid w:val="00B9780C"/>
    <w:rsid w:val="00B97B51"/>
    <w:rsid w:val="00BA0007"/>
    <w:rsid w:val="00BB1D79"/>
    <w:rsid w:val="00BC1D0C"/>
    <w:rsid w:val="00BC61BD"/>
    <w:rsid w:val="00BD1586"/>
    <w:rsid w:val="00BD2D21"/>
    <w:rsid w:val="00BF0763"/>
    <w:rsid w:val="00C078CB"/>
    <w:rsid w:val="00C22DBE"/>
    <w:rsid w:val="00C5078F"/>
    <w:rsid w:val="00C66D08"/>
    <w:rsid w:val="00C7470C"/>
    <w:rsid w:val="00C84AA8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A1E38"/>
    <w:rsid w:val="00DC5D96"/>
    <w:rsid w:val="00DD4F3E"/>
    <w:rsid w:val="00E13E55"/>
    <w:rsid w:val="00E53250"/>
    <w:rsid w:val="00E82502"/>
    <w:rsid w:val="00EA6B34"/>
    <w:rsid w:val="00EA7406"/>
    <w:rsid w:val="00EE1E7B"/>
    <w:rsid w:val="00EE328C"/>
    <w:rsid w:val="00EF31B1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33B4AD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0BF2-9338-4E74-9FA4-499C6BCB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ERYS FREISY GARCIA TERRERO</cp:lastModifiedBy>
  <cp:revision>2</cp:revision>
  <cp:lastPrinted>2011-03-04T18:48:00Z</cp:lastPrinted>
  <dcterms:created xsi:type="dcterms:W3CDTF">2020-05-06T12:07:00Z</dcterms:created>
  <dcterms:modified xsi:type="dcterms:W3CDTF">2020-05-06T12:07:00Z</dcterms:modified>
</cp:coreProperties>
</file>