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92A6" w14:textId="77777777" w:rsidR="00535962" w:rsidRPr="00F7167E" w:rsidRDefault="000513EE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F964B1B" wp14:editId="63CC14D6">
                <wp:simplePos x="0" y="0"/>
                <wp:positionH relativeFrom="column">
                  <wp:posOffset>6157478</wp:posOffset>
                </wp:positionH>
                <wp:positionV relativeFrom="paragraph">
                  <wp:posOffset>-619125</wp:posOffset>
                </wp:positionV>
                <wp:extent cx="5290099" cy="795655"/>
                <wp:effectExtent l="0" t="0" r="25400" b="2349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0099" cy="795655"/>
                          <a:chOff x="12866" y="523"/>
                          <a:chExt cx="4889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46"/>
                            <a:ext cx="4815" cy="1010"/>
                            <a:chOff x="9151" y="706"/>
                            <a:chExt cx="4009" cy="939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0" y="1102"/>
                              <a:ext cx="3620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073EA36" w14:textId="1943E686" w:rsidR="009305ED" w:rsidRPr="00535962" w:rsidRDefault="00D210F6" w:rsidP="007B1612">
                                    <w:r>
                                      <w:rPr>
                                        <w:rStyle w:val="Style2"/>
                                      </w:rPr>
                                      <w:t>MOPC-CCC-</w:t>
                                    </w:r>
                                    <w:r w:rsidR="003E425E">
                                      <w:rPr>
                                        <w:rStyle w:val="Style2"/>
                                      </w:rPr>
                                      <w:t>LPN-2020-000</w:t>
                                    </w:r>
                                    <w:r w:rsidR="00F71C2A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0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80D2F3" w14:textId="77777777" w:rsidR="009305ED" w:rsidRPr="00535962" w:rsidRDefault="009305ED" w:rsidP="009305E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64B1B" id="Group 21" o:spid="_x0000_s1026" style="position:absolute;margin-left:484.85pt;margin-top:-48.75pt;width:416.55pt;height:62.65pt;z-index:251701248" coordorigin="12866,523" coordsize="4889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46;width:4815;height:1010" coordorigin="9151,706" coordsize="4009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540;top:1102;width:362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073EA36" w14:textId="1943E686" w:rsidR="009305ED" w:rsidRPr="00535962" w:rsidRDefault="00D210F6" w:rsidP="007B1612">
                              <w:r>
                                <w:rPr>
                                  <w:rStyle w:val="Style2"/>
                                </w:rPr>
                                <w:t>MOPC-CCC-</w:t>
                              </w:r>
                              <w:r w:rsidR="003E425E">
                                <w:rPr>
                                  <w:rStyle w:val="Style2"/>
                                </w:rPr>
                                <w:t>LPN-2020-000</w:t>
                              </w:r>
                              <w:r w:rsidR="00F71C2A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06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380D2F3" w14:textId="77777777" w:rsidR="009305ED" w:rsidRPr="00535962" w:rsidRDefault="009305ED" w:rsidP="009305E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A5C60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484144" wp14:editId="19FC9A48">
                <wp:simplePos x="0" y="0"/>
                <wp:positionH relativeFrom="column">
                  <wp:posOffset>2332990</wp:posOffset>
                </wp:positionH>
                <wp:positionV relativeFrom="paragraph">
                  <wp:posOffset>-179705</wp:posOffset>
                </wp:positionV>
                <wp:extent cx="4105910" cy="748665"/>
                <wp:effectExtent l="0" t="1270" r="0" b="254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ADB31" w14:textId="77777777" w:rsidR="00C01CBF" w:rsidRDefault="00C01CBF" w:rsidP="0083342F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  <w:r w:rsidRPr="00C01CBF">
                              <w:rPr>
                                <w:rStyle w:val="Style6"/>
                              </w:rPr>
                              <w:t>MINISTERIO DE OBRAS PÚBLICAS Y COMUNICACIONES</w:t>
                            </w:r>
                          </w:p>
                          <w:p w14:paraId="3AF7AECF" w14:textId="77777777" w:rsidR="00C01CBF" w:rsidRPr="002E1412" w:rsidRDefault="00F94307" w:rsidP="00F9430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20305B">
                              <w:rPr>
                                <w:rStyle w:val="Style6"/>
                              </w:rPr>
                              <w:t>“Año de la Consolidación de la Seguridad Alimentaria”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83.7pt;margin-top:-14.15pt;width:323.3pt;height:5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YBhQIAABg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" stroked="f">
                <v:textbox>
                  <w:txbxContent>
                    <w:p w:rsidR="00C01CBF" w:rsidRDefault="00C01CBF" w:rsidP="0083342F">
                      <w:pPr>
                        <w:jc w:val="center"/>
                        <w:rPr>
                          <w:rStyle w:val="Style6"/>
                        </w:rPr>
                      </w:pPr>
                      <w:r w:rsidRPr="00C01CBF">
                        <w:rPr>
                          <w:rStyle w:val="Style6"/>
                        </w:rPr>
                        <w:t>MINISTERIO DE OBRAS PÚBLICAS Y COMUNICACIONES</w:t>
                      </w:r>
                    </w:p>
                    <w:p w:rsidR="00C01CBF" w:rsidRPr="002E1412" w:rsidRDefault="00F94307" w:rsidP="00F94307">
                      <w:pPr>
                        <w:jc w:val="center"/>
                        <w:rPr>
                          <w:lang w:val="es-ES_tradnl"/>
                        </w:rPr>
                      </w:pPr>
                      <w:r w:rsidRPr="0020305B">
                        <w:rPr>
                          <w:rStyle w:val="Style6"/>
                        </w:rPr>
                        <w:t>“Año de la Consolidación de la Seguridad Alimentaria”</w:t>
                      </w:r>
                    </w:p>
                  </w:txbxContent>
                </v:textbox>
              </v:shape>
            </w:pict>
          </mc:Fallback>
        </mc:AlternateContent>
      </w:r>
      <w:r w:rsidR="00C01CBF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0AB78810" wp14:editId="3DEB815D">
            <wp:simplePos x="0" y="0"/>
            <wp:positionH relativeFrom="column">
              <wp:posOffset>3911600</wp:posOffset>
            </wp:positionH>
            <wp:positionV relativeFrom="paragraph">
              <wp:posOffset>-955040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C60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CEA56E" wp14:editId="28AD1BDE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96FA9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EA5C6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2E240" wp14:editId="337E797B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01256EC" w14:textId="77777777" w:rsidR="00BC61BD" w:rsidRPr="00BC61BD" w:rsidRDefault="00C01CB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01CBF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7E5EC49" wp14:editId="3AA66F95">
                                      <wp:extent cx="872490" cy="249555"/>
                                      <wp:effectExtent l="0" t="0" r="0" b="0"/>
                                      <wp:docPr id="3" name="Imagen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495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C01CBF">
                          <w:pPr>
                            <w:rPr>
                              <w:lang w:val="en-US"/>
                            </w:rPr>
                          </w:pPr>
                          <w:r w:rsidRPr="00C01CBF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C640068" wp14:editId="22B6C482">
                                <wp:extent cx="872490" cy="249555"/>
                                <wp:effectExtent l="0" t="0" r="0" b="0"/>
                                <wp:docPr id="3" name="Imagen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49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BBEBCA6" w14:textId="77777777" w:rsidR="00535962" w:rsidRPr="00535962" w:rsidRDefault="00AB13A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07416C" wp14:editId="2F6588A1">
                <wp:simplePos x="0" y="0"/>
                <wp:positionH relativeFrom="column">
                  <wp:posOffset>3448050</wp:posOffset>
                </wp:positionH>
                <wp:positionV relativeFrom="paragraph">
                  <wp:posOffset>207645</wp:posOffset>
                </wp:positionV>
                <wp:extent cx="2085975" cy="276225"/>
                <wp:effectExtent l="0" t="0" r="952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32726" w14:textId="77777777" w:rsidR="00F7443C" w:rsidRPr="004767CC" w:rsidRDefault="00523A6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1.5pt;margin-top:16.35pt;width:164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gbhA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" stroked="f">
                <v:textbox>
                  <w:txbxContent>
                    <w:p w:rsidR="00F7443C" w:rsidRPr="004767CC" w:rsidRDefault="00F9430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A5C6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374B66" wp14:editId="155469C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9A6B2" w14:textId="77777777" w:rsidR="0026335F" w:rsidRPr="0026335F" w:rsidRDefault="00523A6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ap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F6Ydqm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F9430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F581E0C" w14:textId="77777777" w:rsidR="00535962" w:rsidRDefault="00EA5C60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6A3248" wp14:editId="1F17E932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667C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F787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5F7876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28581DC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38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5"/>
        <w:gridCol w:w="5494"/>
        <w:gridCol w:w="1255"/>
        <w:gridCol w:w="1255"/>
        <w:gridCol w:w="1673"/>
        <w:gridCol w:w="1534"/>
        <w:gridCol w:w="1816"/>
      </w:tblGrid>
      <w:tr w:rsidR="0037246F" w14:paraId="45CD41DD" w14:textId="77777777" w:rsidTr="00AB13A7">
        <w:trPr>
          <w:trHeight w:val="531"/>
          <w:jc w:val="center"/>
        </w:trPr>
        <w:tc>
          <w:tcPr>
            <w:tcW w:w="835" w:type="dxa"/>
            <w:vAlign w:val="center"/>
          </w:tcPr>
          <w:p w14:paraId="46D3A40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494" w:type="dxa"/>
            <w:vAlign w:val="center"/>
          </w:tcPr>
          <w:p w14:paraId="4049330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55" w:type="dxa"/>
            <w:vAlign w:val="center"/>
          </w:tcPr>
          <w:p w14:paraId="5336949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6FF03069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55" w:type="dxa"/>
            <w:vAlign w:val="center"/>
          </w:tcPr>
          <w:p w14:paraId="6C7E232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673" w:type="dxa"/>
            <w:vAlign w:val="center"/>
          </w:tcPr>
          <w:p w14:paraId="3E1693E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34" w:type="dxa"/>
            <w:vAlign w:val="center"/>
          </w:tcPr>
          <w:p w14:paraId="0335334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13" w:type="dxa"/>
            <w:vAlign w:val="center"/>
          </w:tcPr>
          <w:p w14:paraId="2AFCF84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2178AD83" w14:textId="77777777" w:rsidTr="00AB13A7">
        <w:trPr>
          <w:trHeight w:val="433"/>
          <w:jc w:val="center"/>
        </w:trPr>
        <w:tc>
          <w:tcPr>
            <w:tcW w:w="835" w:type="dxa"/>
          </w:tcPr>
          <w:p w14:paraId="6E64A11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2585A99B" w14:textId="77777777" w:rsidR="0037246F" w:rsidRDefault="0037246F" w:rsidP="00BB657B">
            <w:pPr>
              <w:spacing w:after="0" w:line="240" w:lineRule="auto"/>
            </w:pPr>
          </w:p>
          <w:p w14:paraId="13C871A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0BBD056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6D855CA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303FF51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20A95FD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1CCDE28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9DD4479" w14:textId="77777777" w:rsidTr="00AB13A7">
        <w:trPr>
          <w:trHeight w:val="452"/>
          <w:jc w:val="center"/>
        </w:trPr>
        <w:tc>
          <w:tcPr>
            <w:tcW w:w="835" w:type="dxa"/>
          </w:tcPr>
          <w:p w14:paraId="2DA54B3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3943418A" w14:textId="77777777" w:rsidR="0037246F" w:rsidRDefault="0037246F" w:rsidP="00BB657B">
            <w:pPr>
              <w:spacing w:after="0" w:line="240" w:lineRule="auto"/>
            </w:pPr>
          </w:p>
          <w:p w14:paraId="64362CB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0D5D48D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4EBF041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110DC15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57BF53F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6205F6E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E6A40DB" w14:textId="77777777" w:rsidTr="00AB13A7">
        <w:trPr>
          <w:trHeight w:val="452"/>
          <w:jc w:val="center"/>
        </w:trPr>
        <w:tc>
          <w:tcPr>
            <w:tcW w:w="835" w:type="dxa"/>
          </w:tcPr>
          <w:p w14:paraId="58989FE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723B9232" w14:textId="77777777" w:rsidR="0037246F" w:rsidRDefault="0037246F" w:rsidP="00BB657B">
            <w:pPr>
              <w:spacing w:after="0" w:line="240" w:lineRule="auto"/>
            </w:pPr>
          </w:p>
          <w:p w14:paraId="72647F3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14719FA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66076DF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4612667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4AF18C8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2FA8810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7F6019D" w14:textId="77777777" w:rsidTr="00AB13A7">
        <w:trPr>
          <w:trHeight w:val="452"/>
          <w:jc w:val="center"/>
        </w:trPr>
        <w:tc>
          <w:tcPr>
            <w:tcW w:w="835" w:type="dxa"/>
          </w:tcPr>
          <w:p w14:paraId="7D46F98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26E0C149" w14:textId="77777777" w:rsidR="0037246F" w:rsidRDefault="0037246F" w:rsidP="00BB657B">
            <w:pPr>
              <w:spacing w:after="0" w:line="240" w:lineRule="auto"/>
            </w:pPr>
          </w:p>
          <w:p w14:paraId="1763DB5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6CE39AC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72B5F1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4902800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7FF679B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2DA82DE9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301A343" w14:textId="77777777" w:rsidTr="00AB13A7">
        <w:trPr>
          <w:trHeight w:val="452"/>
          <w:jc w:val="center"/>
        </w:trPr>
        <w:tc>
          <w:tcPr>
            <w:tcW w:w="835" w:type="dxa"/>
          </w:tcPr>
          <w:p w14:paraId="23A89F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17085FE9" w14:textId="77777777" w:rsidR="0037246F" w:rsidRDefault="0037246F" w:rsidP="00BB657B">
            <w:pPr>
              <w:spacing w:after="0" w:line="240" w:lineRule="auto"/>
            </w:pPr>
          </w:p>
          <w:p w14:paraId="3754239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31E64F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6B8B179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52156FE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1B72954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15D4E27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5B086E9" w14:textId="77777777" w:rsidTr="00AB13A7">
        <w:trPr>
          <w:trHeight w:val="452"/>
          <w:jc w:val="center"/>
        </w:trPr>
        <w:tc>
          <w:tcPr>
            <w:tcW w:w="13862" w:type="dxa"/>
            <w:gridSpan w:val="7"/>
          </w:tcPr>
          <w:p w14:paraId="10E1109E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547379F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82D8769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2034623A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14A90CC9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345C39F6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51285C05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145F1ADD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EA5C60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59F25C" wp14:editId="5CB3B366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570AB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EE63A" w14:textId="77777777" w:rsidR="00523A6A" w:rsidRDefault="00523A6A" w:rsidP="001007E7">
      <w:pPr>
        <w:spacing w:after="0" w:line="240" w:lineRule="auto"/>
      </w:pPr>
      <w:r>
        <w:separator/>
      </w:r>
    </w:p>
  </w:endnote>
  <w:endnote w:type="continuationSeparator" w:id="0">
    <w:p w14:paraId="3D83F4D6" w14:textId="77777777" w:rsidR="00523A6A" w:rsidRDefault="00523A6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A24AF" w14:textId="77777777" w:rsidR="001007E7" w:rsidRDefault="00EA5C60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ECA172" wp14:editId="40FA7F6F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37069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ACC3858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379A7DC2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1D5E265E" w14:textId="77777777" w:rsidR="001007E7" w:rsidRDefault="00EA5C6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F7AA40" wp14:editId="0C4B4CCB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A749F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/zrQ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Bohp/z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FF2A0FE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3FCDBEAB" wp14:editId="5318856E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5A16F6A1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9640B" w14:textId="77777777" w:rsidR="00523A6A" w:rsidRDefault="00523A6A" w:rsidP="001007E7">
      <w:pPr>
        <w:spacing w:after="0" w:line="240" w:lineRule="auto"/>
      </w:pPr>
      <w:r>
        <w:separator/>
      </w:r>
    </w:p>
  </w:footnote>
  <w:footnote w:type="continuationSeparator" w:id="0">
    <w:p w14:paraId="5A5FA447" w14:textId="77777777" w:rsidR="00523A6A" w:rsidRDefault="00523A6A" w:rsidP="001007E7">
      <w:pPr>
        <w:spacing w:after="0" w:line="240" w:lineRule="auto"/>
      </w:pPr>
      <w:r>
        <w:continuationSeparator/>
      </w:r>
    </w:p>
  </w:footnote>
  <w:footnote w:id="1">
    <w:p w14:paraId="6EC3A899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327D50A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F"/>
    <w:rsid w:val="00000CA7"/>
    <w:rsid w:val="00034DD9"/>
    <w:rsid w:val="00045E73"/>
    <w:rsid w:val="000513EE"/>
    <w:rsid w:val="001007E7"/>
    <w:rsid w:val="001020C0"/>
    <w:rsid w:val="0011111D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3759"/>
    <w:rsid w:val="00314023"/>
    <w:rsid w:val="0031441A"/>
    <w:rsid w:val="00351DE8"/>
    <w:rsid w:val="0037246F"/>
    <w:rsid w:val="003A4539"/>
    <w:rsid w:val="003B29C3"/>
    <w:rsid w:val="003B38E0"/>
    <w:rsid w:val="003E425E"/>
    <w:rsid w:val="00403697"/>
    <w:rsid w:val="0042490F"/>
    <w:rsid w:val="00443218"/>
    <w:rsid w:val="00466B9C"/>
    <w:rsid w:val="0047254B"/>
    <w:rsid w:val="004767CC"/>
    <w:rsid w:val="0049643D"/>
    <w:rsid w:val="004C4743"/>
    <w:rsid w:val="004E4F9F"/>
    <w:rsid w:val="00523A6A"/>
    <w:rsid w:val="00535962"/>
    <w:rsid w:val="005B442B"/>
    <w:rsid w:val="005D0D63"/>
    <w:rsid w:val="005D3979"/>
    <w:rsid w:val="005D55E1"/>
    <w:rsid w:val="005F7876"/>
    <w:rsid w:val="00604B53"/>
    <w:rsid w:val="00611A07"/>
    <w:rsid w:val="0062592A"/>
    <w:rsid w:val="006411E7"/>
    <w:rsid w:val="006506D0"/>
    <w:rsid w:val="00651E48"/>
    <w:rsid w:val="006709BC"/>
    <w:rsid w:val="00676E98"/>
    <w:rsid w:val="006900DA"/>
    <w:rsid w:val="00780880"/>
    <w:rsid w:val="007B1612"/>
    <w:rsid w:val="007B4164"/>
    <w:rsid w:val="007B6F6F"/>
    <w:rsid w:val="007C6153"/>
    <w:rsid w:val="00810515"/>
    <w:rsid w:val="0083342F"/>
    <w:rsid w:val="00854B4F"/>
    <w:rsid w:val="008851CA"/>
    <w:rsid w:val="008B3AE5"/>
    <w:rsid w:val="009002B4"/>
    <w:rsid w:val="009305ED"/>
    <w:rsid w:val="0093212C"/>
    <w:rsid w:val="009353DD"/>
    <w:rsid w:val="00957FDA"/>
    <w:rsid w:val="009773D3"/>
    <w:rsid w:val="009A2AEC"/>
    <w:rsid w:val="009B0931"/>
    <w:rsid w:val="009D527D"/>
    <w:rsid w:val="009E0472"/>
    <w:rsid w:val="00A16099"/>
    <w:rsid w:val="00A24343"/>
    <w:rsid w:val="00A26110"/>
    <w:rsid w:val="00A640BD"/>
    <w:rsid w:val="00A92B01"/>
    <w:rsid w:val="00AB13A7"/>
    <w:rsid w:val="00AB4966"/>
    <w:rsid w:val="00AC7631"/>
    <w:rsid w:val="00AD7919"/>
    <w:rsid w:val="00AF0D2F"/>
    <w:rsid w:val="00B11729"/>
    <w:rsid w:val="00B3101F"/>
    <w:rsid w:val="00B35B8C"/>
    <w:rsid w:val="00B420BA"/>
    <w:rsid w:val="00B61D08"/>
    <w:rsid w:val="00B62EEF"/>
    <w:rsid w:val="00B9237C"/>
    <w:rsid w:val="00B97B51"/>
    <w:rsid w:val="00BA414C"/>
    <w:rsid w:val="00BC1D0C"/>
    <w:rsid w:val="00BC61BD"/>
    <w:rsid w:val="00BE4FB0"/>
    <w:rsid w:val="00BF1AD5"/>
    <w:rsid w:val="00C01CBF"/>
    <w:rsid w:val="00C0412E"/>
    <w:rsid w:val="00C13A03"/>
    <w:rsid w:val="00C66D08"/>
    <w:rsid w:val="00CA4661"/>
    <w:rsid w:val="00CD62FB"/>
    <w:rsid w:val="00CE67A3"/>
    <w:rsid w:val="00D210F6"/>
    <w:rsid w:val="00D24FA7"/>
    <w:rsid w:val="00D64696"/>
    <w:rsid w:val="00D90D49"/>
    <w:rsid w:val="00DB32FF"/>
    <w:rsid w:val="00DC5D96"/>
    <w:rsid w:val="00DD1CB8"/>
    <w:rsid w:val="00DD4F3E"/>
    <w:rsid w:val="00E13E55"/>
    <w:rsid w:val="00E3360B"/>
    <w:rsid w:val="00E96D05"/>
    <w:rsid w:val="00EA5C60"/>
    <w:rsid w:val="00EA7406"/>
    <w:rsid w:val="00EB128A"/>
    <w:rsid w:val="00F116C5"/>
    <w:rsid w:val="00F225BF"/>
    <w:rsid w:val="00F25B99"/>
    <w:rsid w:val="00F4086F"/>
    <w:rsid w:val="00F53753"/>
    <w:rsid w:val="00F7167E"/>
    <w:rsid w:val="00F71C2A"/>
    <w:rsid w:val="00F7443C"/>
    <w:rsid w:val="00F94307"/>
    <w:rsid w:val="00FC280C"/>
    <w:rsid w:val="00FC2870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25BF13"/>
  <w15:docId w15:val="{5828312E-AA31-4A6D-9765-1B5DA8C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41F3-EEDB-42EC-9274-31C10E49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FREISY GARCIA TERRERO</cp:lastModifiedBy>
  <cp:revision>2</cp:revision>
  <cp:lastPrinted>2011-03-04T18:27:00Z</cp:lastPrinted>
  <dcterms:created xsi:type="dcterms:W3CDTF">2020-05-06T12:08:00Z</dcterms:created>
  <dcterms:modified xsi:type="dcterms:W3CDTF">2020-05-06T12:08:00Z</dcterms:modified>
</cp:coreProperties>
</file>