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6A16" w14:textId="777777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03E9FB" wp14:editId="34343038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42">
        <w:rPr>
          <w:noProof/>
          <w:lang w:val="es-DO" w:eastAsia="es-DO"/>
        </w:rPr>
        <w:pict w14:anchorId="512A91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2FF9093E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B71190D" wp14:editId="1CDAFEF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53F42">
        <w:rPr>
          <w:noProof/>
          <w:lang w:val="es-DO" w:eastAsia="es-DO"/>
        </w:rPr>
        <w:pict w14:anchorId="690AE50D"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76E79AC2" w14:textId="7EB0CCCF" w:rsidR="006B202F" w:rsidRPr="00535962" w:rsidRDefault="009A3B41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mopc-ccc-cp-2020-0011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75D0A286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53F42">
        <w:rPr>
          <w:noProof/>
          <w:lang w:val="es-DO" w:eastAsia="es-DO"/>
        </w:rPr>
        <w:pict w14:anchorId="62021B4E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46437DE2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292CA536" w14:textId="77777777" w:rsidR="00535962" w:rsidRPr="00535962" w:rsidRDefault="00F53F42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05DE7BA5">
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2E1A9262" w14:textId="77777777" w:rsidR="002E1412" w:rsidRPr="002E1412" w:rsidRDefault="00F53F4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433A2988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494C0586" w14:textId="77777777" w:rsidR="0026335F" w:rsidRPr="0026335F" w:rsidRDefault="00F53F4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0CACC94" w14:textId="77777777" w:rsidR="00535962" w:rsidRDefault="00F53F42" w:rsidP="00535962">
      <w:r>
        <w:rPr>
          <w:noProof/>
          <w:color w:val="FF0000"/>
          <w:lang w:val="es-DO" w:eastAsia="es-DO"/>
        </w:rPr>
        <w:pict w14:anchorId="29580FEA"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41BAB841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32673EC1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0A99E208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6F1719F0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44AF3A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A7294C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8C17B5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1A5A089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3221875A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4A0C58C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56B675D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30D3196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D82B15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9DAAC3B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250E0171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255A13C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0BB4CCC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2D6A1DDE" w14:textId="77777777" w:rsidTr="00B55C91">
        <w:tc>
          <w:tcPr>
            <w:tcW w:w="1101" w:type="dxa"/>
          </w:tcPr>
          <w:p w14:paraId="4B5247F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EA0628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9F139B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640562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352DB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27BDB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BA6E9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73DA1F7" w14:textId="77777777" w:rsidTr="00B55C91">
        <w:tc>
          <w:tcPr>
            <w:tcW w:w="1101" w:type="dxa"/>
          </w:tcPr>
          <w:p w14:paraId="5B089A8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41CEE7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4F4C7F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A6F5F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936CBE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399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AC18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3065C74" w14:textId="77777777" w:rsidTr="00B55C91">
        <w:tc>
          <w:tcPr>
            <w:tcW w:w="1101" w:type="dxa"/>
          </w:tcPr>
          <w:p w14:paraId="627B470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E60267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9B07E0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2E04B8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BE6A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0BCF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2798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F6B4511" w14:textId="77777777" w:rsidTr="00B55C91">
        <w:tc>
          <w:tcPr>
            <w:tcW w:w="1101" w:type="dxa"/>
          </w:tcPr>
          <w:p w14:paraId="4615A11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6D1A5C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3D0B20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2849C8D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AB09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9EC0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5E518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64D6D1A9" w14:textId="77777777" w:rsidTr="00B55C91">
        <w:tc>
          <w:tcPr>
            <w:tcW w:w="1101" w:type="dxa"/>
          </w:tcPr>
          <w:p w14:paraId="51459BE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679E69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8F551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EC03C7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DD0E7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8054D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43170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379BB2D" w14:textId="77777777" w:rsidTr="00B55C91">
        <w:trPr>
          <w:trHeight w:val="415"/>
        </w:trPr>
        <w:tc>
          <w:tcPr>
            <w:tcW w:w="1101" w:type="dxa"/>
          </w:tcPr>
          <w:p w14:paraId="20363F1A" w14:textId="77777777" w:rsidR="006E45AC" w:rsidRPr="006E45AC" w:rsidRDefault="006E45AC" w:rsidP="003805A6"/>
        </w:tc>
        <w:tc>
          <w:tcPr>
            <w:tcW w:w="1132" w:type="dxa"/>
          </w:tcPr>
          <w:p w14:paraId="5C1F81D7" w14:textId="77777777" w:rsidR="006E45AC" w:rsidRPr="006E45AC" w:rsidRDefault="006E45AC" w:rsidP="003805A6"/>
        </w:tc>
        <w:tc>
          <w:tcPr>
            <w:tcW w:w="3971" w:type="dxa"/>
          </w:tcPr>
          <w:p w14:paraId="3FC4F431" w14:textId="77777777" w:rsidR="006E45AC" w:rsidRPr="006E45AC" w:rsidRDefault="006E45AC" w:rsidP="003805A6"/>
        </w:tc>
        <w:tc>
          <w:tcPr>
            <w:tcW w:w="1417" w:type="dxa"/>
          </w:tcPr>
          <w:p w14:paraId="01D8C28A" w14:textId="77777777" w:rsidR="006E45AC" w:rsidRPr="006E45AC" w:rsidRDefault="006E45AC" w:rsidP="003805A6"/>
        </w:tc>
        <w:tc>
          <w:tcPr>
            <w:tcW w:w="1418" w:type="dxa"/>
          </w:tcPr>
          <w:p w14:paraId="73ABC73A" w14:textId="77777777" w:rsidR="006E45AC" w:rsidRPr="006E45AC" w:rsidRDefault="006E45AC" w:rsidP="003805A6"/>
        </w:tc>
        <w:tc>
          <w:tcPr>
            <w:tcW w:w="4961" w:type="dxa"/>
          </w:tcPr>
          <w:p w14:paraId="2006E486" w14:textId="77777777" w:rsidR="006E45AC" w:rsidRPr="006E45AC" w:rsidRDefault="006E45AC" w:rsidP="003805A6"/>
        </w:tc>
      </w:tr>
      <w:tr w:rsidR="006E45AC" w:rsidRPr="006E45AC" w14:paraId="4973FADA" w14:textId="77777777" w:rsidTr="00B55C91">
        <w:trPr>
          <w:trHeight w:val="373"/>
        </w:trPr>
        <w:tc>
          <w:tcPr>
            <w:tcW w:w="1101" w:type="dxa"/>
          </w:tcPr>
          <w:p w14:paraId="300E86AA" w14:textId="77777777" w:rsidR="006E45AC" w:rsidRPr="006E45AC" w:rsidRDefault="006E45AC" w:rsidP="003805A6"/>
        </w:tc>
        <w:tc>
          <w:tcPr>
            <w:tcW w:w="1132" w:type="dxa"/>
          </w:tcPr>
          <w:p w14:paraId="3850EF04" w14:textId="77777777" w:rsidR="006E45AC" w:rsidRPr="006E45AC" w:rsidRDefault="006E45AC" w:rsidP="003805A6"/>
        </w:tc>
        <w:tc>
          <w:tcPr>
            <w:tcW w:w="3971" w:type="dxa"/>
          </w:tcPr>
          <w:p w14:paraId="13EE3C54" w14:textId="77777777" w:rsidR="006E45AC" w:rsidRPr="006E45AC" w:rsidRDefault="006E45AC" w:rsidP="003805A6"/>
        </w:tc>
        <w:tc>
          <w:tcPr>
            <w:tcW w:w="1417" w:type="dxa"/>
          </w:tcPr>
          <w:p w14:paraId="358D2E1F" w14:textId="77777777" w:rsidR="006E45AC" w:rsidRPr="006E45AC" w:rsidRDefault="006E45AC" w:rsidP="003805A6"/>
        </w:tc>
        <w:tc>
          <w:tcPr>
            <w:tcW w:w="1418" w:type="dxa"/>
          </w:tcPr>
          <w:p w14:paraId="042F194E" w14:textId="77777777" w:rsidR="006E45AC" w:rsidRPr="006E45AC" w:rsidRDefault="006E45AC" w:rsidP="003805A6"/>
        </w:tc>
        <w:tc>
          <w:tcPr>
            <w:tcW w:w="4961" w:type="dxa"/>
          </w:tcPr>
          <w:p w14:paraId="1DEA8819" w14:textId="77777777" w:rsidR="006E45AC" w:rsidRPr="006E45AC" w:rsidRDefault="006E45AC" w:rsidP="003805A6"/>
        </w:tc>
      </w:tr>
    </w:tbl>
    <w:p w14:paraId="016B59E3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0E640108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D883FCA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3246" w14:textId="77777777" w:rsidR="00F53F42" w:rsidRDefault="00F53F42" w:rsidP="001007E7">
      <w:pPr>
        <w:spacing w:after="0" w:line="240" w:lineRule="auto"/>
      </w:pPr>
      <w:r>
        <w:separator/>
      </w:r>
    </w:p>
  </w:endnote>
  <w:endnote w:type="continuationSeparator" w:id="0">
    <w:p w14:paraId="4D75F1F8" w14:textId="77777777" w:rsidR="00F53F42" w:rsidRDefault="00F53F4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5A1F" w14:textId="77777777" w:rsidR="001007E7" w:rsidRDefault="00F53F42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1E1DEF5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1872F04B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C791C14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1D36F2E6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60112DE8" w14:textId="77777777" w:rsidR="00807015" w:rsidRDefault="00807015"/>
            </w:txbxContent>
          </v:textbox>
        </v:shape>
      </w:pict>
    </w:r>
  </w:p>
  <w:p w14:paraId="79511AB2" w14:textId="77777777" w:rsidR="001007E7" w:rsidRDefault="00F53F4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7D7340A7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3C0E4BDB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9845063" wp14:editId="740CBA68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A0AC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FFC9F0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96EB45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709B97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8DBE" w14:textId="77777777" w:rsidR="00F53F42" w:rsidRDefault="00F53F42" w:rsidP="001007E7">
      <w:pPr>
        <w:spacing w:after="0" w:line="240" w:lineRule="auto"/>
      </w:pPr>
      <w:r>
        <w:separator/>
      </w:r>
    </w:p>
  </w:footnote>
  <w:footnote w:type="continuationSeparator" w:id="0">
    <w:p w14:paraId="097EDFD9" w14:textId="77777777" w:rsidR="00F53F42" w:rsidRDefault="00F53F42" w:rsidP="001007E7">
      <w:pPr>
        <w:spacing w:after="0" w:line="240" w:lineRule="auto"/>
      </w:pPr>
      <w:r>
        <w:continuationSeparator/>
      </w:r>
    </w:p>
  </w:footnote>
  <w:footnote w:id="1">
    <w:p w14:paraId="27581CD2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A5673A3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A3B41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53F42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AA5C975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59E1-1932-4DED-A60B-5E2A3BE9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FREISY GARCIA TERRERO</cp:lastModifiedBy>
  <cp:revision>2</cp:revision>
  <cp:lastPrinted>2011-03-04T18:41:00Z</cp:lastPrinted>
  <dcterms:created xsi:type="dcterms:W3CDTF">2020-05-13T22:43:00Z</dcterms:created>
  <dcterms:modified xsi:type="dcterms:W3CDTF">2020-05-13T22:43:00Z</dcterms:modified>
</cp:coreProperties>
</file>