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D0542A">
      <w:r w:rsidRPr="00D0542A">
        <w:rPr>
          <w:noProof/>
          <w:lang w:eastAsia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4101465</wp:posOffset>
            </wp:positionH>
            <wp:positionV relativeFrom="margin">
              <wp:posOffset>-659130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46AC" w:rsidRPr="003446AC">
        <w:rPr>
          <w:noProof/>
          <w:lang w:val="es-DO" w:eastAsia="es-D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margin-left:-24.75pt;margin-top:-37.2pt;width:81pt;height:84.9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iy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showingPlcHdr/>
                    <w:picture/>
                  </w:sdtPr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800100" cy="800100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3446AC" w:rsidRPr="003446AC">
        <w:rPr>
          <w:noProof/>
          <w:lang w:val="es-DO" w:eastAsia="es-DO"/>
        </w:rPr>
        <w:pict>
          <v:group id="Group 21" o:spid="_x0000_s1026" style="position:absolute;margin-left:555.4pt;margin-top:-46.85pt;width:153.5pt;height:63.2pt;z-index:251697152;mso-position-horizontal-relative:text;mso-position-vertical-relative:text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">
            <v:rect id="Rectangle 22" o:spid="_x0000_s1027" style="position:absolute;left:12866;top:523;width:2544;height:11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Text Box 24" o:spid="_x0000_s1029" type="#_x0000_t202" style="position:absolute;left:9151;top:1077;width:2009;height:5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<v:textbox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p w:rsidR="006B202F" w:rsidRPr="00535962" w:rsidRDefault="009A3B41" w:rsidP="006B202F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mopc-ccc-cp-2020-001</w:t>
                          </w:r>
                          <w:r w:rsidR="00F0791E">
                            <w:rPr>
                              <w:rStyle w:val="Style2"/>
                            </w:rPr>
                            <w:t>2</w:t>
                          </w:r>
                        </w:p>
                      </w:sdtContent>
                    </w:sdt>
                  </w:txbxContent>
                </v:textbox>
              </v:shape>
              <v:shape id="Text Box 25" o:spid="_x0000_s1030" type="#_x0000_t202" style="position:absolute;left:9151;top:720;width:2009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<v:textbox>
                  <w:txbxContent>
                    <w:p w:rsidR="006B202F" w:rsidRPr="00535962" w:rsidRDefault="006B202F" w:rsidP="006B202F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3446AC" w:rsidRPr="003446AC">
        <w:rPr>
          <w:noProof/>
          <w:lang w:val="es-DO" w:eastAsia="es-DO"/>
        </w:rPr>
        <w:pict>
          <v:shape id="Text Box 20" o:spid="_x0000_s1032" type="#_x0000_t202" style="position:absolute;margin-left:-14.1pt;margin-top:-47.2pt;width:74.65pt;height:24.05pt;z-index:2516961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<v:textbox inset="0,0,0,0">
              <w:txbxContent>
                <w:p w:rsidR="006B202F" w:rsidRPr="00B02129" w:rsidRDefault="00410707" w:rsidP="006B202F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SNCC.F.05</w:t>
                  </w:r>
                  <w:r w:rsidR="006B202F" w:rsidRPr="00B02129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6</w:t>
                  </w:r>
                </w:p>
              </w:txbxContent>
            </v:textbox>
          </v:shape>
        </w:pict>
      </w:r>
    </w:p>
    <w:p w:rsidR="00535962" w:rsidRPr="00535962" w:rsidRDefault="003446AC" w:rsidP="00535962">
      <w:r w:rsidRPr="003446AC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 id="Text Box 16" o:spid="_x0000_s1033" type="#_x0000_t202" style="position:absolute;margin-left:246.1pt;margin-top:2.3pt;width:216.8pt;height:32.9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qHhQ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" stroked="f">
            <v:textbox>
              <w:txbxContent>
                <w:p w:rsidR="002E1412" w:rsidRPr="002E1412" w:rsidRDefault="003446AC">
                  <w:pPr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>Nombre de</w:t>
                      </w:r>
                      <w:r w:rsidR="002E1412">
                        <w:rPr>
                          <w:rStyle w:val="Style6"/>
                          <w:sz w:val="24"/>
                          <w:szCs w:val="24"/>
                        </w:rPr>
                        <w:t>l Capitulo y/o</w:t>
                      </w:r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 xml:space="preserve"> dependencia gubernamental</w:t>
                      </w:r>
                    </w:sdtContent>
                  </w:sdt>
                </w:p>
              </w:txbxContent>
            </v:textbox>
          </v:shape>
        </w:pict>
      </w:r>
      <w:r w:rsidRPr="003446AC">
        <w:rPr>
          <w:noProof/>
          <w:lang w:val="es-DO" w:eastAsia="es-DO"/>
        </w:rPr>
        <w:pict>
          <v:shape id="Text Box 12" o:spid="_x0000_s1034" type="#_x0000_t202" style="position:absolute;margin-left:598.85pt;margin-top:9.15pt;width:112.45pt;height:21.9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<v:textbox>
              <w:txbxContent>
                <w:p w:rsidR="0026335F" w:rsidRPr="0026335F" w:rsidRDefault="003446AC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3446AC" w:rsidP="00535962">
      <w:r w:rsidRPr="003446AC">
        <w:rPr>
          <w:noProof/>
          <w:color w:val="FF0000"/>
          <w:lang w:val="es-DO" w:eastAsia="es-DO"/>
        </w:rPr>
        <w:pict>
          <v:shape id="Text Box 18" o:spid="_x0000_s1035" type="#_x0000_t202" style="position:absolute;margin-left:227.45pt;margin-top:19.95pt;width:267.5pt;height:34.2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<v:textbox>
              <w:txbxContent>
                <w:p w:rsidR="00F7443C" w:rsidRPr="00626D0C" w:rsidRDefault="00410707" w:rsidP="00CA0E8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</w:rPr>
                    <w:t>formulario de entrega de muestras</w:t>
                  </w:r>
                </w:p>
              </w:txbxContent>
            </v:textbox>
          </v:shape>
        </w:pict>
      </w:r>
      <w:r w:rsidRPr="003446AC">
        <w:rPr>
          <w:noProof/>
          <w:sz w:val="24"/>
          <w:szCs w:val="24"/>
          <w:lang w:val="es-DO" w:eastAsia="es-DO"/>
        </w:rPr>
        <w:pict>
          <v:shape id="Text Box 13" o:spid="_x0000_s1036" type="#_x0000_t202" style="position:absolute;margin-left:618.7pt;margin-top:15.45pt;width:89pt;height:19.8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<v:textbox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3446AC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3446AC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B55C91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3446AC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B55C91" w:rsidRPr="00B55C91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:rsidTr="00B55C91">
        <w:trPr>
          <w:trHeight w:val="482"/>
        </w:trPr>
        <w:tc>
          <w:tcPr>
            <w:tcW w:w="110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rPr>
          <w:trHeight w:val="415"/>
        </w:trPr>
        <w:tc>
          <w:tcPr>
            <w:tcW w:w="1101" w:type="dxa"/>
          </w:tcPr>
          <w:p w:rsidR="006E45AC" w:rsidRPr="006E45AC" w:rsidRDefault="006E45AC" w:rsidP="003805A6"/>
        </w:tc>
        <w:tc>
          <w:tcPr>
            <w:tcW w:w="1132" w:type="dxa"/>
          </w:tcPr>
          <w:p w:rsidR="006E45AC" w:rsidRPr="006E45AC" w:rsidRDefault="006E45AC" w:rsidP="003805A6"/>
        </w:tc>
        <w:tc>
          <w:tcPr>
            <w:tcW w:w="3971" w:type="dxa"/>
          </w:tcPr>
          <w:p w:rsidR="006E45AC" w:rsidRPr="006E45AC" w:rsidRDefault="006E45AC" w:rsidP="003805A6"/>
        </w:tc>
        <w:tc>
          <w:tcPr>
            <w:tcW w:w="1417" w:type="dxa"/>
          </w:tcPr>
          <w:p w:rsidR="006E45AC" w:rsidRPr="006E45AC" w:rsidRDefault="006E45AC" w:rsidP="003805A6"/>
        </w:tc>
        <w:tc>
          <w:tcPr>
            <w:tcW w:w="1418" w:type="dxa"/>
          </w:tcPr>
          <w:p w:rsidR="006E45AC" w:rsidRPr="006E45AC" w:rsidRDefault="006E45AC" w:rsidP="003805A6"/>
        </w:tc>
        <w:tc>
          <w:tcPr>
            <w:tcW w:w="4961" w:type="dxa"/>
          </w:tcPr>
          <w:p w:rsidR="006E45AC" w:rsidRPr="006E45AC" w:rsidRDefault="006E45AC" w:rsidP="003805A6"/>
        </w:tc>
      </w:tr>
      <w:tr w:rsidR="006E45AC" w:rsidRPr="006E45AC" w:rsidTr="00B55C91">
        <w:trPr>
          <w:trHeight w:val="373"/>
        </w:trPr>
        <w:tc>
          <w:tcPr>
            <w:tcW w:w="1101" w:type="dxa"/>
          </w:tcPr>
          <w:p w:rsidR="006E45AC" w:rsidRPr="006E45AC" w:rsidRDefault="006E45AC" w:rsidP="003805A6"/>
        </w:tc>
        <w:tc>
          <w:tcPr>
            <w:tcW w:w="1132" w:type="dxa"/>
          </w:tcPr>
          <w:p w:rsidR="006E45AC" w:rsidRPr="006E45AC" w:rsidRDefault="006E45AC" w:rsidP="003805A6"/>
        </w:tc>
        <w:tc>
          <w:tcPr>
            <w:tcW w:w="3971" w:type="dxa"/>
          </w:tcPr>
          <w:p w:rsidR="006E45AC" w:rsidRPr="006E45AC" w:rsidRDefault="006E45AC" w:rsidP="003805A6"/>
        </w:tc>
        <w:tc>
          <w:tcPr>
            <w:tcW w:w="1417" w:type="dxa"/>
          </w:tcPr>
          <w:p w:rsidR="006E45AC" w:rsidRPr="006E45AC" w:rsidRDefault="006E45AC" w:rsidP="003805A6"/>
        </w:tc>
        <w:tc>
          <w:tcPr>
            <w:tcW w:w="1418" w:type="dxa"/>
          </w:tcPr>
          <w:p w:rsidR="006E45AC" w:rsidRPr="006E45AC" w:rsidRDefault="006E45AC" w:rsidP="003805A6"/>
        </w:tc>
        <w:tc>
          <w:tcPr>
            <w:tcW w:w="4961" w:type="dxa"/>
          </w:tcPr>
          <w:p w:rsidR="006E45AC" w:rsidRPr="006E45AC" w:rsidRDefault="006E45AC" w:rsidP="003805A6"/>
        </w:tc>
      </w:tr>
    </w:tbl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CC9" w:rsidRDefault="00551CC9" w:rsidP="001007E7">
      <w:pPr>
        <w:spacing w:after="0" w:line="240" w:lineRule="auto"/>
      </w:pPr>
      <w:r>
        <w:separator/>
      </w:r>
    </w:p>
  </w:endnote>
  <w:endnote w:type="continuationSeparator" w:id="0">
    <w:p w:rsidR="00551CC9" w:rsidRDefault="00551CC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3446AC">
    <w:pPr>
      <w:pStyle w:val="Piedepgina"/>
    </w:pPr>
    <w:r w:rsidRPr="003446AC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596.15pt;margin-top:-21.2pt;width:115.55pt;height:38.4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<v:textbox inset="0,0,0,0">
            <w:txbxContent>
              <w:p w:rsidR="00B97B51" w:rsidRPr="006F28AA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6F28AA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6F28AA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Original 1 – Expediente </w:t>
                </w:r>
                <w:r w:rsidR="00B97B51" w:rsidRPr="006F28AA">
                  <w:rPr>
                    <w:sz w:val="14"/>
                  </w:rPr>
                  <w:t>de Compras</w:t>
                </w:r>
              </w:p>
              <w:p w:rsidR="00626D0C" w:rsidRPr="006F28AA" w:rsidRDefault="00626D0C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7"/>
                      <w:sz w:val="14"/>
                    </w:rPr>
                    <w:id w:val="2639624"/>
                  </w:sdtPr>
                  <w:sdtContent>
                    <w:r w:rsidR="00E124CB" w:rsidRPr="006F28AA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  <w:p w:rsidR="00807015" w:rsidRDefault="00807015"/>
            </w:txbxContent>
          </v:textbox>
        </v:shape>
      </w:pict>
    </w:r>
  </w:p>
  <w:p w:rsidR="001007E7" w:rsidRDefault="003446AC">
    <w:pPr>
      <w:pStyle w:val="Piedepgina"/>
      <w:rPr>
        <w:rFonts w:ascii="Arial Narrow" w:hAnsi="Arial Narrow"/>
        <w:sz w:val="12"/>
      </w:rPr>
    </w:pPr>
    <w:r w:rsidRPr="003446AC">
      <w:rPr>
        <w:rFonts w:ascii="Arial Narrow" w:hAnsi="Arial Narrow"/>
        <w:noProof/>
        <w:sz w:val="12"/>
        <w:lang w:val="es-DO" w:eastAsia="es-DO"/>
      </w:rPr>
      <w:pict>
        <v:shape id="Text Box 1" o:spid="_x0000_s2049" type="#_x0000_t202" style="position:absolute;margin-left:-.9pt;margin-top:1.35pt;width:43.75pt;height:11.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" filled="f" stroked="f">
          <v:textbox inset="0,0,0,0">
            <w:txbxContent>
              <w:p w:rsidR="00B97B51" w:rsidRPr="006F28AA" w:rsidRDefault="00B97B51">
                <w:pPr>
                  <w:rPr>
                    <w:sz w:val="14"/>
                    <w:lang w:val="en-US"/>
                  </w:rPr>
                </w:pPr>
                <w:r w:rsidRPr="006F28AA">
                  <w:rPr>
                    <w:sz w:val="14"/>
                  </w:rPr>
                  <w:t>/</w:t>
                </w:r>
                <w:r w:rsidR="00E124CB">
                  <w:rPr>
                    <w:sz w:val="14"/>
                    <w:lang w:val="es-DO"/>
                  </w:rPr>
                  <w:t>UR.0</w:t>
                </w:r>
                <w:r w:rsidR="006E45AC">
                  <w:rPr>
                    <w:sz w:val="14"/>
                    <w:lang w:val="es-DO"/>
                  </w:rPr>
                  <w:t>3</w:t>
                </w:r>
                <w:r w:rsidRPr="006F28AA">
                  <w:rPr>
                    <w:sz w:val="14"/>
                    <w:lang w:val="es-DO"/>
                  </w:rPr>
                  <w:t>.201</w:t>
                </w:r>
                <w:r w:rsidR="006E45AC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  <w:r w:rsidR="00B55C91">
      <w:rPr>
        <w:rFonts w:ascii="Arial Narrow" w:hAnsi="Arial Narrow"/>
        <w:noProof/>
        <w:sz w:val="12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CC9" w:rsidRDefault="00551CC9" w:rsidP="001007E7">
      <w:pPr>
        <w:spacing w:after="0" w:line="240" w:lineRule="auto"/>
      </w:pPr>
      <w:r>
        <w:separator/>
      </w:r>
    </w:p>
  </w:footnote>
  <w:footnote w:type="continuationSeparator" w:id="0">
    <w:p w:rsidR="00551CC9" w:rsidRDefault="00551CC9" w:rsidP="001007E7">
      <w:pPr>
        <w:spacing w:after="0" w:line="240" w:lineRule="auto"/>
      </w:pPr>
      <w:r>
        <w:continuationSeparator/>
      </w:r>
    </w:p>
  </w:footnote>
  <w:footnote w:id="1">
    <w:p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32B0B"/>
    <w:rsid w:val="00001943"/>
    <w:rsid w:val="00023CA9"/>
    <w:rsid w:val="00034DD9"/>
    <w:rsid w:val="00045479"/>
    <w:rsid w:val="000F7312"/>
    <w:rsid w:val="001007E7"/>
    <w:rsid w:val="001020C0"/>
    <w:rsid w:val="00134D4F"/>
    <w:rsid w:val="001463BC"/>
    <w:rsid w:val="00157600"/>
    <w:rsid w:val="00165C6B"/>
    <w:rsid w:val="00170EC5"/>
    <w:rsid w:val="00194FF2"/>
    <w:rsid w:val="001A3F92"/>
    <w:rsid w:val="001E61DE"/>
    <w:rsid w:val="001E73F1"/>
    <w:rsid w:val="001F73A7"/>
    <w:rsid w:val="002003A9"/>
    <w:rsid w:val="002009A7"/>
    <w:rsid w:val="00253DBA"/>
    <w:rsid w:val="0026335F"/>
    <w:rsid w:val="002823F7"/>
    <w:rsid w:val="002E1412"/>
    <w:rsid w:val="002E6B9A"/>
    <w:rsid w:val="00314023"/>
    <w:rsid w:val="00332B0B"/>
    <w:rsid w:val="003446AC"/>
    <w:rsid w:val="003D160E"/>
    <w:rsid w:val="00410707"/>
    <w:rsid w:val="0042490F"/>
    <w:rsid w:val="004564FE"/>
    <w:rsid w:val="00462024"/>
    <w:rsid w:val="00466B9C"/>
    <w:rsid w:val="004D45A8"/>
    <w:rsid w:val="00521233"/>
    <w:rsid w:val="00535962"/>
    <w:rsid w:val="00551CC9"/>
    <w:rsid w:val="00587691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E45AC"/>
    <w:rsid w:val="006F28AA"/>
    <w:rsid w:val="00721F4E"/>
    <w:rsid w:val="00725091"/>
    <w:rsid w:val="00780880"/>
    <w:rsid w:val="007B6F6F"/>
    <w:rsid w:val="00806C78"/>
    <w:rsid w:val="00807015"/>
    <w:rsid w:val="00831319"/>
    <w:rsid w:val="00845FCE"/>
    <w:rsid w:val="00850351"/>
    <w:rsid w:val="00862F3E"/>
    <w:rsid w:val="008B3AE5"/>
    <w:rsid w:val="009A3B41"/>
    <w:rsid w:val="009B42B9"/>
    <w:rsid w:val="00A16099"/>
    <w:rsid w:val="00A640BD"/>
    <w:rsid w:val="00AD7919"/>
    <w:rsid w:val="00AF5214"/>
    <w:rsid w:val="00B02129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2DBE"/>
    <w:rsid w:val="00C66D08"/>
    <w:rsid w:val="00CA0E82"/>
    <w:rsid w:val="00CA4661"/>
    <w:rsid w:val="00CE58A6"/>
    <w:rsid w:val="00CE67A3"/>
    <w:rsid w:val="00D02754"/>
    <w:rsid w:val="00D0542A"/>
    <w:rsid w:val="00D24FA7"/>
    <w:rsid w:val="00D64696"/>
    <w:rsid w:val="00D90D49"/>
    <w:rsid w:val="00DC5D96"/>
    <w:rsid w:val="00DD4F3E"/>
    <w:rsid w:val="00E124CB"/>
    <w:rsid w:val="00E13E55"/>
    <w:rsid w:val="00E82D3B"/>
    <w:rsid w:val="00EA40CE"/>
    <w:rsid w:val="00EA7406"/>
    <w:rsid w:val="00ED6ED7"/>
    <w:rsid w:val="00EE1E7B"/>
    <w:rsid w:val="00F0791E"/>
    <w:rsid w:val="00F225BF"/>
    <w:rsid w:val="00F53753"/>
    <w:rsid w:val="00F53F42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0F908-62D5-4093-B478-0C6C7FD8C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1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maquina</cp:lastModifiedBy>
  <cp:revision>2</cp:revision>
  <cp:lastPrinted>2011-03-04T18:41:00Z</cp:lastPrinted>
  <dcterms:created xsi:type="dcterms:W3CDTF">2020-05-13T05:38:00Z</dcterms:created>
  <dcterms:modified xsi:type="dcterms:W3CDTF">2020-05-13T05:38:00Z</dcterms:modified>
</cp:coreProperties>
</file>