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AA0E3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50E" w:rsidRPr="0072750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93.75pt;margin-top:21.75pt;width:276.75pt;height:46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<v:textbox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AA0E38" w:rsidRPr="00AA0E38" w:rsidRDefault="00AA0E38" w:rsidP="00AA0E38">
                      <w:pPr>
                        <w:jc w:val="center"/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AA0E38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5762EF" w:rsidRPr="005762EF" w:rsidRDefault="005762EF" w:rsidP="005762EF">
                      <w:pPr>
                        <w:autoSpaceDE w:val="0"/>
                        <w:autoSpaceDN w:val="0"/>
                        <w:jc w:val="center"/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62EF"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5762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0"/>
                          <w:w w:val="90"/>
                          <w:sz w:val="24"/>
                          <w:szCs w:val="24"/>
                        </w:rPr>
                        <w:t>Año de la Consolidación de la Seguridad Alimentaria</w:t>
                      </w:r>
                      <w:r w:rsidRPr="005762EF"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2E1412" w:rsidRPr="002E1412" w:rsidRDefault="00AA0E38" w:rsidP="00AA0E38">
                      <w:pPr>
                        <w:jc w:val="center"/>
                        <w:rPr>
                          <w:lang w:val="es-ES_tradnl"/>
                        </w:rPr>
                      </w:pPr>
                      <w:r w:rsidRPr="00AA0E38">
                        <w:rPr>
                          <w:rStyle w:val="Style6"/>
                          <w:sz w:val="24"/>
                          <w:szCs w:val="24"/>
                        </w:rPr>
                        <w:t>”</w:t>
                      </w:r>
                    </w:p>
                  </w:sdtContent>
                </w:sdt>
              </w:txbxContent>
            </v:textbox>
          </v:shape>
        </w:pict>
      </w:r>
      <w:r w:rsidR="0072750E" w:rsidRPr="0072750E">
        <w:rPr>
          <w:noProof/>
          <w:lang w:val="es-DO" w:eastAsia="es-DO"/>
        </w:rPr>
        <w:pict>
          <v:group id="Group 21" o:spid="_x0000_s1027" style="position:absolute;margin-left:368.45pt;margin-top:4.15pt;width:142pt;height:62.65pt;z-index:251698176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">
            <v:rect id="Rectangle 22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8A5447" w:rsidRPr="00535962" w:rsidRDefault="00BD2D21" w:rsidP="008A5447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</w:t>
                          </w:r>
                          <w:r w:rsidR="004134BB">
                            <w:rPr>
                              <w:rStyle w:val="Style2"/>
                            </w:rPr>
                            <w:t>C</w:t>
                          </w:r>
                          <w:r>
                            <w:rPr>
                              <w:rStyle w:val="Style2"/>
                            </w:rPr>
                            <w:t>p-2020</w:t>
                          </w:r>
                          <w:r w:rsidR="008A5447">
                            <w:rPr>
                              <w:rStyle w:val="Style2"/>
                            </w:rPr>
                            <w:t>-</w:t>
                          </w:r>
                          <w:r w:rsidR="00E53250">
                            <w:rPr>
                              <w:rStyle w:val="Style2"/>
                            </w:rPr>
                            <w:t>00</w:t>
                          </w:r>
                          <w:r w:rsidR="004134BB">
                            <w:rPr>
                              <w:rStyle w:val="Style2"/>
                            </w:rPr>
                            <w:t>1</w:t>
                          </w:r>
                          <w:r w:rsidR="006926E6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8A5447" w:rsidRPr="00535962" w:rsidRDefault="008A5447" w:rsidP="008A544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72750E" w:rsidRPr="0072750E">
        <w:rPr>
          <w:noProof/>
          <w:lang w:val="es-DO" w:eastAsia="es-DO"/>
        </w:rPr>
        <w:pict>
          <v:shape id="Text Box 20" o:spid="_x0000_s1032" type="#_x0000_t202" style="position:absolute;margin-left:-31.1pt;margin-top:-36.7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72750E" w:rsidRPr="0072750E">
        <w:rPr>
          <w:noProof/>
          <w:lang w:val="es-DO" w:eastAsia="es-DO"/>
        </w:rPr>
        <w:pict>
          <v:shape id="Text Box 2" o:spid="_x0000_s1033" type="#_x0000_t202" style="position:absolute;margin-left:-41.65pt;margin-top:-12.7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AA0E38">
                      <w:pPr>
                        <w:rPr>
                          <w:lang w:val="en-US"/>
                        </w:rPr>
                      </w:pPr>
                      <w:r w:rsidRPr="00AA0E38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43280" cy="352146"/>
                            <wp:effectExtent l="0" t="0" r="0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415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72750E" w:rsidP="00535962">
      <w:r w:rsidRPr="0072750E">
        <w:rPr>
          <w:noProof/>
          <w:lang w:val="es-DO" w:eastAsia="es-DO"/>
        </w:rPr>
        <w:pict>
          <v:shape id="Text Box 12" o:spid="_x0000_s1034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BB&#10;rGiZ3gAAAAkBAAAPAAAAAAAAAAAAAAAAABUFAABkcnMvZG93bnJldi54bWxQSwUGAAAAAAQABADz&#10;AAAAIAYAAAAA&#10;" filled="f" stroked="f">
            <v:textbox>
              <w:txbxContent>
                <w:p w:rsidR="0026335F" w:rsidRPr="0026335F" w:rsidRDefault="0072750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72750E" w:rsidP="00535962">
      <w:r w:rsidRPr="0072750E">
        <w:rPr>
          <w:noProof/>
          <w:sz w:val="24"/>
          <w:szCs w:val="24"/>
          <w:lang w:val="es-DO" w:eastAsia="es-DO"/>
        </w:rPr>
        <w:pict>
          <v:shape id="Text Box 13" o:spid="_x0000_s1035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27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27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27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2750E" w:rsidP="00C66D08">
      <w:pPr>
        <w:tabs>
          <w:tab w:val="left" w:pos="6267"/>
        </w:tabs>
        <w:jc w:val="center"/>
        <w:rPr>
          <w:sz w:val="24"/>
          <w:szCs w:val="24"/>
        </w:rPr>
      </w:pPr>
      <w:r w:rsidRPr="0072750E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72750E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72750E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72750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C3" w:rsidRDefault="00642DC3" w:rsidP="001007E7">
      <w:pPr>
        <w:spacing w:after="0" w:line="240" w:lineRule="auto"/>
      </w:pPr>
      <w:r>
        <w:separator/>
      </w:r>
    </w:p>
  </w:endnote>
  <w:endnote w:type="continuationSeparator" w:id="0">
    <w:p w:rsidR="00642DC3" w:rsidRDefault="00642D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750E" w:rsidRPr="0072750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72750E" w:rsidRPr="0072750E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C3" w:rsidRDefault="00642DC3" w:rsidP="001007E7">
      <w:pPr>
        <w:spacing w:after="0" w:line="240" w:lineRule="auto"/>
      </w:pPr>
      <w:r>
        <w:separator/>
      </w:r>
    </w:p>
  </w:footnote>
  <w:footnote w:type="continuationSeparator" w:id="0">
    <w:p w:rsidR="00642DC3" w:rsidRDefault="00642DC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48F8"/>
    <w:rsid w:val="00253DBA"/>
    <w:rsid w:val="0026335F"/>
    <w:rsid w:val="0026451F"/>
    <w:rsid w:val="00295BD4"/>
    <w:rsid w:val="002A403E"/>
    <w:rsid w:val="002D451D"/>
    <w:rsid w:val="002E1412"/>
    <w:rsid w:val="0030551F"/>
    <w:rsid w:val="00314023"/>
    <w:rsid w:val="00341484"/>
    <w:rsid w:val="00392351"/>
    <w:rsid w:val="003A6141"/>
    <w:rsid w:val="00404131"/>
    <w:rsid w:val="004134BB"/>
    <w:rsid w:val="0042490F"/>
    <w:rsid w:val="004379A6"/>
    <w:rsid w:val="0044234A"/>
    <w:rsid w:val="00456C17"/>
    <w:rsid w:val="00466B9C"/>
    <w:rsid w:val="00472B5F"/>
    <w:rsid w:val="00492151"/>
    <w:rsid w:val="004B30DA"/>
    <w:rsid w:val="004D45A8"/>
    <w:rsid w:val="00513557"/>
    <w:rsid w:val="00534D63"/>
    <w:rsid w:val="00535962"/>
    <w:rsid w:val="005762EF"/>
    <w:rsid w:val="00576E5C"/>
    <w:rsid w:val="00611A07"/>
    <w:rsid w:val="0062592A"/>
    <w:rsid w:val="00642DC3"/>
    <w:rsid w:val="0064762E"/>
    <w:rsid w:val="006506D0"/>
    <w:rsid w:val="00651E48"/>
    <w:rsid w:val="00666D56"/>
    <w:rsid w:val="0067012D"/>
    <w:rsid w:val="006709BC"/>
    <w:rsid w:val="006926E6"/>
    <w:rsid w:val="006F567F"/>
    <w:rsid w:val="00723604"/>
    <w:rsid w:val="00725091"/>
    <w:rsid w:val="0072750E"/>
    <w:rsid w:val="00734829"/>
    <w:rsid w:val="00780880"/>
    <w:rsid w:val="007B0E1F"/>
    <w:rsid w:val="007B6F6F"/>
    <w:rsid w:val="00820C9F"/>
    <w:rsid w:val="0082707E"/>
    <w:rsid w:val="008315B0"/>
    <w:rsid w:val="0083729A"/>
    <w:rsid w:val="00891902"/>
    <w:rsid w:val="008A5447"/>
    <w:rsid w:val="008B3AE5"/>
    <w:rsid w:val="008B7117"/>
    <w:rsid w:val="008C388B"/>
    <w:rsid w:val="008F3356"/>
    <w:rsid w:val="00966EEE"/>
    <w:rsid w:val="00977C54"/>
    <w:rsid w:val="00984C06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BF0763"/>
    <w:rsid w:val="00C078CB"/>
    <w:rsid w:val="00C22DBE"/>
    <w:rsid w:val="00C31C86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A1E38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C03B-E52C-4C9E-91AA-F205493E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maquina</cp:lastModifiedBy>
  <cp:revision>3</cp:revision>
  <cp:lastPrinted>2011-03-04T18:48:00Z</cp:lastPrinted>
  <dcterms:created xsi:type="dcterms:W3CDTF">2020-05-13T23:17:00Z</dcterms:created>
  <dcterms:modified xsi:type="dcterms:W3CDTF">2020-05-13T23:17:00Z</dcterms:modified>
</cp:coreProperties>
</file>