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AD4D4" w14:textId="77777777" w:rsidR="00535962" w:rsidRPr="00F7167E" w:rsidRDefault="00AA0E38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3B05C9AF" wp14:editId="68170ED2">
            <wp:simplePos x="0" y="0"/>
            <wp:positionH relativeFrom="margin">
              <wp:align>center</wp:align>
            </wp:positionH>
            <wp:positionV relativeFrom="paragraph">
              <wp:posOffset>-810895</wp:posOffset>
            </wp:positionV>
            <wp:extent cx="882015" cy="91440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91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A07CBB" wp14:editId="42DE0818">
                <wp:simplePos x="0" y="0"/>
                <wp:positionH relativeFrom="column">
                  <wp:posOffset>1190625</wp:posOffset>
                </wp:positionH>
                <wp:positionV relativeFrom="paragraph">
                  <wp:posOffset>276226</wp:posOffset>
                </wp:positionV>
                <wp:extent cx="3514725" cy="5842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78EDCF5D" w14:textId="77777777" w:rsidR="00AA0E38" w:rsidRPr="00AA0E38" w:rsidRDefault="00AA0E38" w:rsidP="00AA0E38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p>
                              <w:p w14:paraId="56390FA8" w14:textId="77777777" w:rsidR="005762EF" w:rsidRPr="005762EF" w:rsidRDefault="005762EF" w:rsidP="005762EF">
                                <w:pPr>
                                  <w:autoSpaceDE w:val="0"/>
                                  <w:autoSpaceDN w:val="0"/>
                                  <w:jc w:val="center"/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“</w:t>
                                </w:r>
                                <w:r w:rsidRPr="005762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spacing w:val="-20"/>
                                    <w:w w:val="90"/>
                                    <w:sz w:val="24"/>
                                    <w:szCs w:val="24"/>
                                  </w:rPr>
                                  <w:t>Año de la Consolidación de la Seguridad Alimentaria</w:t>
                                </w:r>
                                <w:r w:rsidRPr="005762EF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  <w:p w14:paraId="661A7705" w14:textId="77777777" w:rsidR="002E1412" w:rsidRPr="002E1412" w:rsidRDefault="00AA0E38" w:rsidP="00AA0E38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AA0E3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”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13F5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3.75pt;margin-top:21.75pt;width:276.75pt;height:4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JggIAABA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AA0E38" w:rsidRPr="00AA0E38" w:rsidRDefault="00AA0E38" w:rsidP="00AA0E38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p>
                        <w:p w:rsidR="005762EF" w:rsidRPr="005762EF" w:rsidRDefault="005762EF" w:rsidP="005762EF">
                          <w:pPr>
                            <w:autoSpaceDE w:val="0"/>
                            <w:autoSpaceDN w:val="0"/>
                            <w:jc w:val="center"/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“</w:t>
                          </w:r>
                          <w:r w:rsidRPr="005762EF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spacing w:val="-20"/>
                              <w:w w:val="90"/>
                              <w:sz w:val="24"/>
                              <w:szCs w:val="24"/>
                            </w:rPr>
                            <w:t>Año de la Consolidación de la Seguridad Alimentaria</w:t>
                          </w:r>
                          <w:r w:rsidRPr="005762EF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”</w:t>
                          </w:r>
                        </w:p>
                        <w:p w:rsidR="002E1412" w:rsidRPr="002E1412" w:rsidRDefault="00AA0E38" w:rsidP="00AA0E38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AA0E38">
                            <w:rPr>
                              <w:rStyle w:val="Style6"/>
                              <w:sz w:val="24"/>
                              <w:szCs w:val="24"/>
                            </w:rPr>
                            <w:t>”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A5447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AE96BB7" wp14:editId="47D63401">
                <wp:simplePos x="0" y="0"/>
                <wp:positionH relativeFrom="column">
                  <wp:posOffset>4679315</wp:posOffset>
                </wp:positionH>
                <wp:positionV relativeFrom="paragraph">
                  <wp:posOffset>52969</wp:posOffset>
                </wp:positionV>
                <wp:extent cx="1803400" cy="795655"/>
                <wp:effectExtent l="0" t="0" r="25400" b="2349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685281E" w14:textId="19D5C346" w:rsidR="008A5447" w:rsidRPr="00535962" w:rsidRDefault="00BD2D21" w:rsidP="008A544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</w:t>
                                    </w:r>
                                    <w:r w:rsidR="004134BB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p-2020</w:t>
                                    </w:r>
                                    <w:r w:rsidR="008A5447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E53250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4134BB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4531A9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7A8EE3" w14:textId="77777777" w:rsidR="008A5447" w:rsidRPr="00535962" w:rsidRDefault="008A5447" w:rsidP="008A544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96BB7" id="Group 21" o:spid="_x0000_s1027" style="position:absolute;margin-left:368.45pt;margin-top:4.15pt;width:142pt;height:62.65pt;z-index:2516981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685281E" w14:textId="19D5C346" w:rsidR="008A5447" w:rsidRPr="00535962" w:rsidRDefault="00BD2D21" w:rsidP="008A5447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</w:t>
                              </w:r>
                              <w:r w:rsidR="004134BB">
                                <w:rPr>
                                  <w:rStyle w:val="Style2"/>
                                </w:rPr>
                                <w:t>C</w:t>
                              </w:r>
                              <w:r>
                                <w:rPr>
                                  <w:rStyle w:val="Style2"/>
                                </w:rPr>
                                <w:t>p-2020</w:t>
                              </w:r>
                              <w:r w:rsidR="008A5447">
                                <w:rPr>
                                  <w:rStyle w:val="Style2"/>
                                </w:rPr>
                                <w:t>-</w:t>
                              </w:r>
                              <w:r w:rsidR="00E53250">
                                <w:rPr>
                                  <w:rStyle w:val="Style2"/>
                                </w:rPr>
                                <w:t>00</w:t>
                              </w:r>
                              <w:r w:rsidR="004134BB">
                                <w:rPr>
                                  <w:rStyle w:val="Style2"/>
                                </w:rPr>
                                <w:t>1</w:t>
                              </w:r>
                              <w:r w:rsidR="004531A9">
                                <w:rPr>
                                  <w:rStyle w:val="Style2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A7A8EE3" w14:textId="77777777" w:rsidR="008A5447" w:rsidRPr="00535962" w:rsidRDefault="008A5447" w:rsidP="008A544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5F31C" wp14:editId="369C76D4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44CCE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A0B5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76E05" wp14:editId="059488D7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4DD0744B" w14:textId="77777777" w:rsidR="00BC61BD" w:rsidRPr="00BC61BD" w:rsidRDefault="00AA0E38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A0E38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A20167" wp14:editId="1A1C9374">
                                      <wp:extent cx="843280" cy="352146"/>
                                      <wp:effectExtent l="0" t="0" r="0" b="0"/>
                                      <wp:docPr id="18" name="Imagen 18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415" cy="36180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DFB9" id="Text Box 2" o:spid="_x0000_s1033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MbaII2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A0E38">
                          <w:pPr>
                            <w:rPr>
                              <w:lang w:val="en-US"/>
                            </w:rPr>
                          </w:pPr>
                          <w:r w:rsidRPr="00AA0E38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1B02587" wp14:editId="4D9C7CF7">
                                <wp:extent cx="843280" cy="352146"/>
                                <wp:effectExtent l="0" t="0" r="0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415" cy="3618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F3723A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525D79" wp14:editId="28D8BBBB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68149" w14:textId="77777777" w:rsidR="0026335F" w:rsidRPr="0026335F" w:rsidRDefault="009B559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B155" id="Text Box 12" o:spid="_x0000_s1034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eA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" filled="f" stroked="f">
                <v:textbox>
                  <w:txbxContent>
                    <w:p w:rsidR="0026335F" w:rsidRPr="0026335F" w:rsidRDefault="005762E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871F129" w14:textId="77777777"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A6C76F" wp14:editId="223DA047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724E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869FE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463DA6C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46342E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3A8B0D" wp14:editId="2DF54199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3D024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AE06203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E25630" wp14:editId="6A112D7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4173" w14:textId="77777777" w:rsidR="002E1412" w:rsidRPr="002E1412" w:rsidRDefault="009B559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762E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1CEF78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A1BBB65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4F0BB46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24D655E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E368111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3C0252A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E02EA55" w14:textId="77777777" w:rsidTr="00E82502">
        <w:trPr>
          <w:cantSplit/>
          <w:trHeight w:val="440"/>
        </w:trPr>
        <w:tc>
          <w:tcPr>
            <w:tcW w:w="9252" w:type="dxa"/>
          </w:tcPr>
          <w:p w14:paraId="402A9E2D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AC3F38A" w14:textId="77777777" w:rsidTr="00E82502">
        <w:trPr>
          <w:cantSplit/>
          <w:trHeight w:val="440"/>
        </w:trPr>
        <w:tc>
          <w:tcPr>
            <w:tcW w:w="9252" w:type="dxa"/>
          </w:tcPr>
          <w:p w14:paraId="10E48B6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768C3319" w14:textId="77777777" w:rsidTr="00E82502">
        <w:trPr>
          <w:cantSplit/>
          <w:trHeight w:val="440"/>
        </w:trPr>
        <w:tc>
          <w:tcPr>
            <w:tcW w:w="9252" w:type="dxa"/>
          </w:tcPr>
          <w:p w14:paraId="3A62ACC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0F19F215" w14:textId="77777777" w:rsidTr="00E82502">
        <w:trPr>
          <w:cantSplit/>
          <w:trHeight w:val="440"/>
        </w:trPr>
        <w:tc>
          <w:tcPr>
            <w:tcW w:w="9252" w:type="dxa"/>
          </w:tcPr>
          <w:p w14:paraId="7B91453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93489F3" w14:textId="77777777" w:rsidTr="00E82502">
        <w:trPr>
          <w:cantSplit/>
          <w:trHeight w:val="440"/>
        </w:trPr>
        <w:tc>
          <w:tcPr>
            <w:tcW w:w="9252" w:type="dxa"/>
          </w:tcPr>
          <w:p w14:paraId="7168B6A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0136263" w14:textId="77777777" w:rsidTr="00E82502">
        <w:trPr>
          <w:cantSplit/>
          <w:trHeight w:val="440"/>
        </w:trPr>
        <w:tc>
          <w:tcPr>
            <w:tcW w:w="9252" w:type="dxa"/>
          </w:tcPr>
          <w:p w14:paraId="4F9D0239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56B217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9EFCD7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AB068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F266C3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2B23E1D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C89B" w14:textId="77777777" w:rsidR="009B5597" w:rsidRDefault="009B5597" w:rsidP="001007E7">
      <w:pPr>
        <w:spacing w:after="0" w:line="240" w:lineRule="auto"/>
      </w:pPr>
      <w:r>
        <w:separator/>
      </w:r>
    </w:p>
  </w:endnote>
  <w:endnote w:type="continuationSeparator" w:id="0">
    <w:p w14:paraId="2375711A" w14:textId="77777777" w:rsidR="009B5597" w:rsidRDefault="009B559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EFF8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D339EC6" wp14:editId="305EE494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3C2A7" wp14:editId="4AFF660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841C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345FE24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AAAFB" wp14:editId="257E4A1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96EF7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A06C0C1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01D86C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7C851E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AFA6A3F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3CAEB9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3F5A" w14:textId="77777777" w:rsidR="009B5597" w:rsidRDefault="009B5597" w:rsidP="001007E7">
      <w:pPr>
        <w:spacing w:after="0" w:line="240" w:lineRule="auto"/>
      </w:pPr>
      <w:r>
        <w:separator/>
      </w:r>
    </w:p>
  </w:footnote>
  <w:footnote w:type="continuationSeparator" w:id="0">
    <w:p w14:paraId="66D40C6D" w14:textId="77777777" w:rsidR="009B5597" w:rsidRDefault="009B559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34DD9"/>
    <w:rsid w:val="00045479"/>
    <w:rsid w:val="0005792C"/>
    <w:rsid w:val="000B0DCD"/>
    <w:rsid w:val="000C2BBB"/>
    <w:rsid w:val="000D38C6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448F8"/>
    <w:rsid w:val="00253DBA"/>
    <w:rsid w:val="0026335F"/>
    <w:rsid w:val="0026451F"/>
    <w:rsid w:val="00295BD4"/>
    <w:rsid w:val="002D451D"/>
    <w:rsid w:val="002E1412"/>
    <w:rsid w:val="0030551F"/>
    <w:rsid w:val="00314023"/>
    <w:rsid w:val="00341484"/>
    <w:rsid w:val="00392351"/>
    <w:rsid w:val="003A6141"/>
    <w:rsid w:val="00404131"/>
    <w:rsid w:val="004134BB"/>
    <w:rsid w:val="0042490F"/>
    <w:rsid w:val="004379A6"/>
    <w:rsid w:val="0044234A"/>
    <w:rsid w:val="004531A9"/>
    <w:rsid w:val="00456C17"/>
    <w:rsid w:val="00466B9C"/>
    <w:rsid w:val="00472B5F"/>
    <w:rsid w:val="00492151"/>
    <w:rsid w:val="004B30DA"/>
    <w:rsid w:val="004D45A8"/>
    <w:rsid w:val="00534D63"/>
    <w:rsid w:val="00535962"/>
    <w:rsid w:val="005762EF"/>
    <w:rsid w:val="00576E5C"/>
    <w:rsid w:val="00611A07"/>
    <w:rsid w:val="0062592A"/>
    <w:rsid w:val="0064762E"/>
    <w:rsid w:val="006506D0"/>
    <w:rsid w:val="00651E48"/>
    <w:rsid w:val="00666D56"/>
    <w:rsid w:val="0067012D"/>
    <w:rsid w:val="006709BC"/>
    <w:rsid w:val="006F567F"/>
    <w:rsid w:val="00723604"/>
    <w:rsid w:val="00725091"/>
    <w:rsid w:val="00734829"/>
    <w:rsid w:val="00780880"/>
    <w:rsid w:val="007B0E1F"/>
    <w:rsid w:val="007B6F6F"/>
    <w:rsid w:val="00820C9F"/>
    <w:rsid w:val="0082707E"/>
    <w:rsid w:val="008315B0"/>
    <w:rsid w:val="0083729A"/>
    <w:rsid w:val="00891902"/>
    <w:rsid w:val="008A5447"/>
    <w:rsid w:val="008B3AE5"/>
    <w:rsid w:val="008B7117"/>
    <w:rsid w:val="008C388B"/>
    <w:rsid w:val="008F3356"/>
    <w:rsid w:val="00966EEE"/>
    <w:rsid w:val="00977C54"/>
    <w:rsid w:val="009B5597"/>
    <w:rsid w:val="00A16099"/>
    <w:rsid w:val="00A640BD"/>
    <w:rsid w:val="00A641A7"/>
    <w:rsid w:val="00A72F42"/>
    <w:rsid w:val="00AA0E38"/>
    <w:rsid w:val="00AA532B"/>
    <w:rsid w:val="00AD7919"/>
    <w:rsid w:val="00AF2E6B"/>
    <w:rsid w:val="00B62EEF"/>
    <w:rsid w:val="00B9780C"/>
    <w:rsid w:val="00B97B51"/>
    <w:rsid w:val="00BA0007"/>
    <w:rsid w:val="00BB1D79"/>
    <w:rsid w:val="00BC1D0C"/>
    <w:rsid w:val="00BC61BD"/>
    <w:rsid w:val="00BD1586"/>
    <w:rsid w:val="00BD2D21"/>
    <w:rsid w:val="00BF0763"/>
    <w:rsid w:val="00C078CB"/>
    <w:rsid w:val="00C22DBE"/>
    <w:rsid w:val="00C5078F"/>
    <w:rsid w:val="00C66D08"/>
    <w:rsid w:val="00C7470C"/>
    <w:rsid w:val="00C84AA8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A1E38"/>
    <w:rsid w:val="00DC5D96"/>
    <w:rsid w:val="00DD4F3E"/>
    <w:rsid w:val="00E13E55"/>
    <w:rsid w:val="00E53250"/>
    <w:rsid w:val="00E82502"/>
    <w:rsid w:val="00EA6B34"/>
    <w:rsid w:val="00EA7406"/>
    <w:rsid w:val="00EE1E7B"/>
    <w:rsid w:val="00EE328C"/>
    <w:rsid w:val="00EF31B1"/>
    <w:rsid w:val="00F225BF"/>
    <w:rsid w:val="00F3643A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33B4AD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85AB4-A2C2-446F-BF26-B621B9ED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ERYS FREISY GARCIA TERRERO</cp:lastModifiedBy>
  <cp:revision>2</cp:revision>
  <cp:lastPrinted>2011-03-04T18:48:00Z</cp:lastPrinted>
  <dcterms:created xsi:type="dcterms:W3CDTF">2020-05-15T11:07:00Z</dcterms:created>
  <dcterms:modified xsi:type="dcterms:W3CDTF">2020-05-15T11:07:00Z</dcterms:modified>
</cp:coreProperties>
</file>