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2A6" w14:textId="77777777" w:rsidR="00535962" w:rsidRPr="00F7167E" w:rsidRDefault="000513E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964B1B" wp14:editId="63CC14D6">
                <wp:simplePos x="0" y="0"/>
                <wp:positionH relativeFrom="column">
                  <wp:posOffset>6157478</wp:posOffset>
                </wp:positionH>
                <wp:positionV relativeFrom="paragraph">
                  <wp:posOffset>-619125</wp:posOffset>
                </wp:positionV>
                <wp:extent cx="5290099" cy="795655"/>
                <wp:effectExtent l="0" t="0" r="2540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099" cy="795655"/>
                          <a:chOff x="12866" y="523"/>
                          <a:chExt cx="4889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46"/>
                            <a:ext cx="4815" cy="1010"/>
                            <a:chOff x="9151" y="706"/>
                            <a:chExt cx="4009" cy="939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02"/>
                              <a:ext cx="362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66509396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6D8A8A3" w14:textId="44BB1A06" w:rsidR="006902A1" w:rsidRPr="006902A1" w:rsidRDefault="006902A1" w:rsidP="006902A1">
                                        <w:r w:rsidRPr="006902A1">
                                          <w:rPr>
                                            <w:rStyle w:val="Style2"/>
                                          </w:rPr>
                                          <w:t>mopc-ccc-Cp-2020-001</w:t>
                                        </w:r>
                                        <w:r w:rsidR="00956B72">
                                          <w:rPr>
                                            <w:rStyle w:val="Style2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  <w:p w14:paraId="4073EA36" w14:textId="40CA2877" w:rsidR="009305ED" w:rsidRPr="00535962" w:rsidRDefault="00464F63" w:rsidP="007B1612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0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0D2F3" w14:textId="77777777"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4B1B" id="Group 21" o:spid="_x0000_s1026" style="position:absolute;margin-left:484.85pt;margin-top:-48.75pt;width:416.55pt;height:62.65pt;z-index:251701248" coordorigin="12866,523" coordsize="488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46;width:4815;height:1010" coordorigin="9151,706" coordsize="400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540;top:1102;width:362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66509396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6D8A8A3" w14:textId="44BB1A06" w:rsidR="006902A1" w:rsidRPr="006902A1" w:rsidRDefault="006902A1" w:rsidP="006902A1">
                                  <w:r w:rsidRPr="006902A1">
                                    <w:rPr>
                                      <w:rStyle w:val="Style2"/>
                                    </w:rPr>
                                    <w:t>mopc-ccc-Cp-2020-001</w:t>
                                  </w:r>
                                  <w:r w:rsidR="00956B72">
                                    <w:rPr>
                                      <w:rStyle w:val="Style2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4073EA36" w14:textId="40CA2877" w:rsidR="009305ED" w:rsidRPr="00535962" w:rsidRDefault="00464F63" w:rsidP="007B1612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0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80D2F3" w14:textId="77777777"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84144" wp14:editId="19FC9A48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DB31" w14:textId="77777777" w:rsidR="00C01CBF" w:rsidRDefault="00C01CBF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C01CBF">
                              <w:rPr>
                                <w:rStyle w:val="Style6"/>
                              </w:rPr>
                              <w:t>MINISTERIO DE OBRAS PÚBLICAS Y COMUNICACIONES</w:t>
                            </w:r>
                          </w:p>
                          <w:p w14:paraId="3AF7AECF" w14:textId="77777777" w:rsidR="00C01CBF" w:rsidRPr="002E1412" w:rsidRDefault="00F94307" w:rsidP="00F94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20305B">
                              <w:rPr>
                                <w:rStyle w:val="Style6"/>
                              </w:rPr>
                              <w:t>“Año de la Consolidación 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    <v:textbox>
                  <w:txbxContent>
                    <w:p w:rsidR="00C01CBF" w:rsidRDefault="00C01CBF" w:rsidP="0083342F">
                      <w:pPr>
                        <w:jc w:val="center"/>
                        <w:rPr>
                          <w:rStyle w:val="Style6"/>
                        </w:rPr>
                      </w:pPr>
                      <w:r w:rsidRPr="00C01CBF">
                        <w:rPr>
                          <w:rStyle w:val="Style6"/>
                        </w:rPr>
                        <w:t>MINISTERIO DE OBRAS PÚBLICAS Y COMUNICACIONES</w:t>
                      </w:r>
                    </w:p>
                    <w:p w:rsidR="00C01CBF" w:rsidRPr="002E1412" w:rsidRDefault="00F94307" w:rsidP="00F94307">
                      <w:pPr>
                        <w:jc w:val="center"/>
                        <w:rPr>
                          <w:lang w:val="es-ES_tradnl"/>
                        </w:rPr>
                      </w:pPr>
                      <w:r w:rsidRPr="0020305B">
                        <w:rPr>
                          <w:rStyle w:val="Style6"/>
                        </w:rPr>
                        <w:t>“Año de la Consolidación de la Seguridad Alimentaria”</w:t>
                      </w: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AB78810" wp14:editId="3DEB815D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EA56E" wp14:editId="28AD1BD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6FA9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E240" wp14:editId="337E797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01256EC" w14:textId="77777777" w:rsidR="00BC61BD" w:rsidRPr="00BC61BD" w:rsidRDefault="00C01CB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01CB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E5EC49" wp14:editId="3AA66F95">
                                      <wp:extent cx="872490" cy="249555"/>
                                      <wp:effectExtent l="0" t="0" r="0" b="0"/>
                                      <wp:docPr id="3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49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01CBF">
                          <w:pPr>
                            <w:rPr>
                              <w:lang w:val="en-US"/>
                            </w:rPr>
                          </w:pPr>
                          <w:r w:rsidRPr="00C01CB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640068" wp14:editId="22B6C482">
                                <wp:extent cx="872490" cy="249555"/>
                                <wp:effectExtent l="0" t="0" r="0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BBEBCA6" w14:textId="77777777" w:rsidR="00535962" w:rsidRPr="00535962" w:rsidRDefault="00AB13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7416C" wp14:editId="2F6588A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2726" w14:textId="77777777" w:rsidR="00F7443C" w:rsidRPr="004767CC" w:rsidRDefault="00464F6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F9430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74B66" wp14:editId="155469C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A6B2" w14:textId="77777777" w:rsidR="0026335F" w:rsidRPr="0026335F" w:rsidRDefault="00464F6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943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F581E0C" w14:textId="77777777" w:rsidR="00535962" w:rsidRDefault="00EA5C6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A3248" wp14:editId="1F17E93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67C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8581DC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14:paraId="45CD41DD" w14:textId="77777777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14:paraId="46D3A40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14:paraId="4049330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14:paraId="5336949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F0306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14:paraId="6C7E232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14:paraId="3E1693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14:paraId="0335334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14:paraId="2AFCF84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178AD83" w14:textId="77777777" w:rsidTr="00AB13A7">
        <w:trPr>
          <w:trHeight w:val="433"/>
          <w:jc w:val="center"/>
        </w:trPr>
        <w:tc>
          <w:tcPr>
            <w:tcW w:w="835" w:type="dxa"/>
          </w:tcPr>
          <w:p w14:paraId="6E64A1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585A99B" w14:textId="77777777" w:rsidR="0037246F" w:rsidRDefault="0037246F" w:rsidP="00BB657B">
            <w:pPr>
              <w:spacing w:after="0" w:line="240" w:lineRule="auto"/>
            </w:pPr>
          </w:p>
          <w:p w14:paraId="13C871A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BBD056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D855C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303FF5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20A95FD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CCDE28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9DD4479" w14:textId="77777777" w:rsidTr="00AB13A7">
        <w:trPr>
          <w:trHeight w:val="452"/>
          <w:jc w:val="center"/>
        </w:trPr>
        <w:tc>
          <w:tcPr>
            <w:tcW w:w="835" w:type="dxa"/>
          </w:tcPr>
          <w:p w14:paraId="2DA54B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3943418A" w14:textId="77777777" w:rsidR="0037246F" w:rsidRDefault="0037246F" w:rsidP="00BB657B">
            <w:pPr>
              <w:spacing w:after="0" w:line="240" w:lineRule="auto"/>
            </w:pPr>
          </w:p>
          <w:p w14:paraId="64362C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D5D48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4EBF04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110DC15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57BF53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205F6E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E6A40DB" w14:textId="77777777" w:rsidTr="00AB13A7">
        <w:trPr>
          <w:trHeight w:val="452"/>
          <w:jc w:val="center"/>
        </w:trPr>
        <w:tc>
          <w:tcPr>
            <w:tcW w:w="835" w:type="dxa"/>
          </w:tcPr>
          <w:p w14:paraId="58989F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723B9232" w14:textId="77777777" w:rsidR="0037246F" w:rsidRDefault="0037246F" w:rsidP="00BB657B">
            <w:pPr>
              <w:spacing w:after="0" w:line="240" w:lineRule="auto"/>
            </w:pPr>
          </w:p>
          <w:p w14:paraId="72647F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14719F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6076DF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61266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4AF18C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FA8810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F6019D" w14:textId="77777777" w:rsidTr="00AB13A7">
        <w:trPr>
          <w:trHeight w:val="452"/>
          <w:jc w:val="center"/>
        </w:trPr>
        <w:tc>
          <w:tcPr>
            <w:tcW w:w="835" w:type="dxa"/>
          </w:tcPr>
          <w:p w14:paraId="7D46F9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6E0C149" w14:textId="77777777" w:rsidR="0037246F" w:rsidRDefault="0037246F" w:rsidP="00BB657B">
            <w:pPr>
              <w:spacing w:after="0" w:line="240" w:lineRule="auto"/>
            </w:pPr>
          </w:p>
          <w:p w14:paraId="1763DB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CE39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72B5F1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902800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7FF679B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DA82DE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301A343" w14:textId="77777777" w:rsidTr="00AB13A7">
        <w:trPr>
          <w:trHeight w:val="452"/>
          <w:jc w:val="center"/>
        </w:trPr>
        <w:tc>
          <w:tcPr>
            <w:tcW w:w="835" w:type="dxa"/>
          </w:tcPr>
          <w:p w14:paraId="23A89F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17085FE9" w14:textId="77777777" w:rsidR="0037246F" w:rsidRDefault="0037246F" w:rsidP="00BB657B">
            <w:pPr>
              <w:spacing w:after="0" w:line="240" w:lineRule="auto"/>
            </w:pPr>
          </w:p>
          <w:p w14:paraId="3754239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31E64F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B8B17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52156F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1B7295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5D4E27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5B086E9" w14:textId="77777777" w:rsidTr="00AB13A7">
        <w:trPr>
          <w:trHeight w:val="452"/>
          <w:jc w:val="center"/>
        </w:trPr>
        <w:tc>
          <w:tcPr>
            <w:tcW w:w="13862" w:type="dxa"/>
            <w:gridSpan w:val="7"/>
          </w:tcPr>
          <w:p w14:paraId="10E1109E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547379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82D8769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034623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4A90CC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45C39F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1285C0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45F1ADD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9F25C" wp14:editId="5CB3B36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70A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BE1C" w14:textId="77777777" w:rsidR="00464F63" w:rsidRDefault="00464F63" w:rsidP="001007E7">
      <w:pPr>
        <w:spacing w:after="0" w:line="240" w:lineRule="auto"/>
      </w:pPr>
      <w:r>
        <w:separator/>
      </w:r>
    </w:p>
  </w:endnote>
  <w:endnote w:type="continuationSeparator" w:id="0">
    <w:p w14:paraId="3D85CCB1" w14:textId="77777777" w:rsidR="00464F63" w:rsidRDefault="00464F6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24AF" w14:textId="77777777" w:rsidR="001007E7" w:rsidRDefault="00EA5C6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CA172" wp14:editId="40FA7F6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3706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ACC385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79A7DC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D5E265E" w14:textId="77777777"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7AA40" wp14:editId="0C4B4CCB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749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FF2A0FE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FCDBEAB" wp14:editId="5318856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A16F6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5978" w14:textId="77777777" w:rsidR="00464F63" w:rsidRDefault="00464F63" w:rsidP="001007E7">
      <w:pPr>
        <w:spacing w:after="0" w:line="240" w:lineRule="auto"/>
      </w:pPr>
      <w:r>
        <w:separator/>
      </w:r>
    </w:p>
  </w:footnote>
  <w:footnote w:type="continuationSeparator" w:id="0">
    <w:p w14:paraId="1D741357" w14:textId="77777777" w:rsidR="00464F63" w:rsidRDefault="00464F63" w:rsidP="001007E7">
      <w:pPr>
        <w:spacing w:after="0" w:line="240" w:lineRule="auto"/>
      </w:pPr>
      <w:r>
        <w:continuationSeparator/>
      </w:r>
    </w:p>
  </w:footnote>
  <w:footnote w:id="1">
    <w:p w14:paraId="6EC3A899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327D50A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3E425E"/>
    <w:rsid w:val="00403697"/>
    <w:rsid w:val="0042490F"/>
    <w:rsid w:val="004257A9"/>
    <w:rsid w:val="00443218"/>
    <w:rsid w:val="00464F63"/>
    <w:rsid w:val="00466B9C"/>
    <w:rsid w:val="0047254B"/>
    <w:rsid w:val="004767CC"/>
    <w:rsid w:val="0049643D"/>
    <w:rsid w:val="004C4743"/>
    <w:rsid w:val="004E4F9F"/>
    <w:rsid w:val="00523A6A"/>
    <w:rsid w:val="00535962"/>
    <w:rsid w:val="005B442B"/>
    <w:rsid w:val="005D0D63"/>
    <w:rsid w:val="005D3979"/>
    <w:rsid w:val="005D55E1"/>
    <w:rsid w:val="005F7876"/>
    <w:rsid w:val="00604B53"/>
    <w:rsid w:val="00611A07"/>
    <w:rsid w:val="0062592A"/>
    <w:rsid w:val="006411E7"/>
    <w:rsid w:val="006506D0"/>
    <w:rsid w:val="00651E48"/>
    <w:rsid w:val="006709BC"/>
    <w:rsid w:val="00676E98"/>
    <w:rsid w:val="006900DA"/>
    <w:rsid w:val="006902A1"/>
    <w:rsid w:val="00780880"/>
    <w:rsid w:val="007B1612"/>
    <w:rsid w:val="007B4164"/>
    <w:rsid w:val="007B6F6F"/>
    <w:rsid w:val="007C14A4"/>
    <w:rsid w:val="007C6153"/>
    <w:rsid w:val="00810515"/>
    <w:rsid w:val="0083342F"/>
    <w:rsid w:val="00854B4F"/>
    <w:rsid w:val="008851CA"/>
    <w:rsid w:val="008B3AE5"/>
    <w:rsid w:val="009002B4"/>
    <w:rsid w:val="009305ED"/>
    <w:rsid w:val="0093212C"/>
    <w:rsid w:val="009353DD"/>
    <w:rsid w:val="00956B72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13A03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1C2A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5BF13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9766-F3E4-4F3E-9CE6-FEEA5EB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FREISY GARCIA TERRERO</cp:lastModifiedBy>
  <cp:revision>3</cp:revision>
  <cp:lastPrinted>2011-03-04T18:27:00Z</cp:lastPrinted>
  <dcterms:created xsi:type="dcterms:W3CDTF">2020-05-15T11:08:00Z</dcterms:created>
  <dcterms:modified xsi:type="dcterms:W3CDTF">2020-05-15T11:08:00Z</dcterms:modified>
</cp:coreProperties>
</file>