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FD22FA">
      <w:r w:rsidRPr="00DC38E2">
        <w:rPr>
          <w:noProof/>
          <w:lang w:eastAsia="es-ES"/>
        </w:rPr>
        <w:drawing>
          <wp:anchor distT="0" distB="0" distL="114300" distR="114300" simplePos="0" relativeHeight="251664896" behindDoc="1" locked="0" layoutInCell="1" allowOverlap="1" wp14:anchorId="58C83AE0" wp14:editId="14878EAD">
            <wp:simplePos x="0" y="0"/>
            <wp:positionH relativeFrom="margin">
              <wp:align>center</wp:align>
            </wp:positionH>
            <wp:positionV relativeFrom="paragraph">
              <wp:posOffset>-38735</wp:posOffset>
            </wp:positionV>
            <wp:extent cx="638175" cy="643251"/>
            <wp:effectExtent l="0" t="0" r="0" b="5080"/>
            <wp:wrapNone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2FA" w:rsidRDefault="00FD22FA" w:rsidP="00FD22FA">
      <w:r w:rsidRPr="00C7056F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2C77A534" wp14:editId="050981E1">
                <wp:simplePos x="0" y="0"/>
                <wp:positionH relativeFrom="column">
                  <wp:posOffset>7000875</wp:posOffset>
                </wp:positionH>
                <wp:positionV relativeFrom="paragraph">
                  <wp:posOffset>7620</wp:posOffset>
                </wp:positionV>
                <wp:extent cx="2371725" cy="701040"/>
                <wp:effectExtent l="0" t="0" r="28575" b="2286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1725" cy="701040"/>
                          <a:chOff x="12866" y="523"/>
                          <a:chExt cx="2544" cy="1104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Group 4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1042"/>
                            <a:chOff x="9151" y="720"/>
                            <a:chExt cx="2009" cy="969"/>
                          </a:xfrm>
                        </wpg:grpSpPr>
                        <wps:wsp>
                          <wps:cNvPr id="10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61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D22FA" w:rsidRPr="00535962" w:rsidRDefault="00606C4C" w:rsidP="00FD22FA">
                                <w:pPr>
                                  <w:jc w:val="center"/>
                                </w:pPr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-1309853125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4C4660">
                                      <w:rPr>
                                        <w:rStyle w:val="Style2"/>
                                      </w:rPr>
                                      <w:t>Fideicomiso</w:t>
                                    </w:r>
                                    <w:r w:rsidR="00121C74"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ccc-CP</w:t>
                                    </w:r>
                                    <w:r w:rsidR="004C4660"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2020</w:t>
                                    </w:r>
                                  </w:sdtContent>
                                </w:sdt>
                                <w:r>
                                  <w:rPr>
                                    <w:rStyle w:val="Style2"/>
                                  </w:rPr>
                                  <w:t>-0003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1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D22FA" w:rsidRPr="00535962" w:rsidRDefault="00FD22FA" w:rsidP="00FD22F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77A534" id="Grupo 1" o:spid="_x0000_s1026" style="position:absolute;margin-left:551.25pt;margin-top:.6pt;width:186.75pt;height:55.2pt;z-index:25166387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">
                <v:rect id="Rectangle 3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eOMIA&#10;AADaAAAADwAAAGRycy9kb3ducmV2LnhtbESPQWvCQBSE7wX/w/IK3uqmgkVS15CKgiehKmhvj+zr&#10;bkj2bciuJv77bqHQ4zAz3zCrYnStuFMfas8KXmcZCOLK65qNgvNp97IEESKyxtYzKXhQgGI9eVph&#10;rv3An3Q/RiMShEOOCmyMXS5lqCw5DDPfESfv2/cOY5K9kbrHIcFdK+dZ9iYd1pwWLHa0sVQ1x5tT&#10;sO2+DuXCBFleor02/mPY2YNRavo8lu8gIo3xP/zX3ms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F44wgAAANoAAAAPAAAAAAAAAAAAAAAAAJgCAABkcnMvZG93&#10;bnJldi54bWxQSwUGAAAAAAQABAD1AAAAhwMAAAAA&#10;" filled="f"/>
                <v:group id="Group 4" o:spid="_x0000_s1028" style="position:absolute;left:12940;top:561;width:2413;height:1042" coordorigin="9151,720" coordsize="2009,9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9151;top:1077;width:2009;height: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fALcYA&#10;AADbAAAADwAAAGRycy9kb3ducmV2LnhtbESPS2vDQAyE74X+h0WF3pp1Q1oSJ5uQB4Xm0ENekKPw&#10;KrYbr9Z4t47dXx8dCr1JzGjm02zRuUq11ITSs4HXQQKKOPO25NzA8fDxMgYVIrLFyjMZ6CnAYv74&#10;MMPU+hvvqN3HXEkIhxQNFDHWqdYhK8hhGPiaWLSLbxxGWZtc2wZvEu4qPUySd+2wZGkosKZ1Qdl1&#10;/+MMnIb0NRm91efNd37dtj1tVqH/Neb5qVtOQUXq4r/57/rTCr7Qyy8ygJ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fALcYAAADbAAAADwAAAAAAAAAAAAAAAACYAgAAZHJz&#10;L2Rvd25yZXYueG1sUEsFBgAAAAAEAAQA9QAAAIsDAAAAAA==&#10;" fillcolor="white [3212]" strokecolor="white [3212]" strokeweight="2.25pt">
                    <v:textbox inset=",0">
                      <w:txbxContent>
                        <w:p w:rsidR="00FD22FA" w:rsidRPr="00535962" w:rsidRDefault="00606C4C" w:rsidP="00FD22FA">
                          <w:pPr>
                            <w:jc w:val="center"/>
                          </w:pPr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-1309853125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4C4660">
                                <w:rPr>
                                  <w:rStyle w:val="Style2"/>
                                </w:rPr>
                                <w:t>Fideicomiso</w:t>
                              </w:r>
                              <w:r w:rsidR="00121C74">
                                <w:rPr>
                                  <w:rStyle w:val="Style2"/>
                                </w:rPr>
                                <w:t>-</w:t>
                              </w:r>
                              <w:r>
                                <w:rPr>
                                  <w:rStyle w:val="Style2"/>
                                </w:rPr>
                                <w:t>ccc-CP</w:t>
                              </w:r>
                              <w:r w:rsidR="004C4660">
                                <w:rPr>
                                  <w:rStyle w:val="Style2"/>
                                </w:rPr>
                                <w:t>-</w:t>
                              </w:r>
                              <w:r>
                                <w:rPr>
                                  <w:rStyle w:val="Style2"/>
                                </w:rPr>
                                <w:t>2020</w:t>
                              </w:r>
                            </w:sdtContent>
                          </w:sdt>
                          <w:r>
                            <w:rPr>
                              <w:rStyle w:val="Style2"/>
                            </w:rPr>
                            <w:t>-0003</w:t>
                          </w:r>
                        </w:p>
                      </w:txbxContent>
                    </v:textbox>
                  </v:shape>
                  <v:shape id="Text Box 6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E77MEA&#10;AADbAAAADwAAAGRycy9kb3ducmV2LnhtbERPzWrCQBC+F/oOyxS81Y2iQVJXkUJbL0Ib+wBDdkyC&#10;2dklO8a0T+8Khd7m4/ud9XZ0nRqoj61nA7NpBoq48rbl2sD38e15BSoKssXOMxn4oQjbzePDGgvr&#10;r/xFQym1SiEcCzTQiIRC61g15DBOfSBO3Mn3DiXBvta2x2sKd52eZ1muHbacGhoM9NpQdS4vzoDE&#10;hS13uc/DKlSfH7/vh+VwEGMmT+PuBZTQKP/iP/fepvkzuP+SDtCb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RO+zBAAAA2wAAAA8AAAAAAAAAAAAAAAAAmAIAAGRycy9kb3du&#10;cmV2LnhtbFBLBQYAAAAABAAEAPUAAACGAwAAAAA=&#10;" fillcolor="black [3213]" strokecolor="white [3212]" strokeweight="3pt">
                    <v:textbox>
                      <w:txbxContent>
                        <w:p w:rsidR="00FD22FA" w:rsidRPr="00535962" w:rsidRDefault="00FD22FA" w:rsidP="00FD22F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inline distT="0" distB="0" distL="0" distR="0" wp14:anchorId="2F793A85" wp14:editId="58C6D895">
                <wp:extent cx="948055" cy="305435"/>
                <wp:effectExtent l="0" t="0" r="4445" b="18415"/>
                <wp:docPr id="3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2FA" w:rsidRPr="00A32E97" w:rsidRDefault="00FD22FA" w:rsidP="00FD22F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F793A85" id="Text Box 21" o:spid="_x0000_s1031" type="#_x0000_t202" style="width:74.65pt;height:2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" filled="f" stroked="f">
                <v:textbox inset="0,0,0,0">
                  <w:txbxContent>
                    <w:p w:rsidR="00FD22FA" w:rsidRPr="00A32E97" w:rsidRDefault="00FD22FA" w:rsidP="00FD22F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D22FA" w:rsidRPr="009E429C" w:rsidRDefault="00FD22FA" w:rsidP="00FD22FA">
      <w:pPr>
        <w:spacing w:after="0" w:line="240" w:lineRule="auto"/>
        <w:jc w:val="center"/>
        <w:rPr>
          <w:b/>
          <w:sz w:val="22"/>
          <w:szCs w:val="22"/>
        </w:rPr>
      </w:pPr>
      <w:r w:rsidRPr="009E429C">
        <w:rPr>
          <w:b/>
          <w:sz w:val="22"/>
          <w:szCs w:val="22"/>
        </w:rPr>
        <w:t>REPÚBLICA DOMINICANA</w:t>
      </w:r>
    </w:p>
    <w:p w:rsidR="00FD22FA" w:rsidRPr="009E429C" w:rsidRDefault="00FD22FA" w:rsidP="00FD22FA">
      <w:pPr>
        <w:spacing w:after="0" w:line="240" w:lineRule="auto"/>
        <w:jc w:val="center"/>
        <w:rPr>
          <w:sz w:val="22"/>
          <w:szCs w:val="22"/>
        </w:rPr>
      </w:pPr>
      <w:r w:rsidRPr="009E429C">
        <w:rPr>
          <w:sz w:val="22"/>
          <w:szCs w:val="22"/>
        </w:rPr>
        <w:t>Oficina Coordinadora General de Proyectos</w:t>
      </w:r>
    </w:p>
    <w:p w:rsidR="00FD22FA" w:rsidRPr="009E429C" w:rsidRDefault="00FD22FA" w:rsidP="00FD22FA">
      <w:pPr>
        <w:spacing w:after="0" w:line="240" w:lineRule="auto"/>
        <w:jc w:val="center"/>
        <w:rPr>
          <w:sz w:val="22"/>
          <w:szCs w:val="22"/>
        </w:rPr>
      </w:pPr>
      <w:r w:rsidRPr="00DC38E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F6FA4EB" wp14:editId="5916AE93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1760220" cy="285750"/>
                <wp:effectExtent l="0" t="0" r="0" b="0"/>
                <wp:wrapNone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2FA" w:rsidRPr="0042333A" w:rsidRDefault="00FD22FA" w:rsidP="00FD22FA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F6FA4EB" id="Cuadro de texto 31" o:spid="_x0000_s1032" type="#_x0000_t202" style="position:absolute;left:0;text-align:left;margin-left:87.4pt;margin-top:.35pt;width:138.6pt;height:22.5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" filled="f" stroked="f">
                <v:textbox>
                  <w:txbxContent>
                    <w:p w:rsidR="00FD22FA" w:rsidRPr="0042333A" w:rsidRDefault="00FD22FA" w:rsidP="00FD22FA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E429C">
        <w:rPr>
          <w:sz w:val="22"/>
          <w:szCs w:val="22"/>
        </w:rPr>
        <w:t>del Fideicomiso RD-VIAL del MOPC</w:t>
      </w:r>
    </w:p>
    <w:bookmarkStart w:id="0" w:name="_GoBack"/>
    <w:bookmarkEnd w:id="0"/>
    <w:p w:rsidR="007D608F" w:rsidRDefault="009A41E5" w:rsidP="00E81276"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606C4C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372FF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18" o:spid="_x0000_s1033" type="#_x0000_t202" style="position:absolute;margin-left:232.1pt;margin-top:15pt;width:233.4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m8XhgIAABc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" stroked="f">
                <v:textbox>
                  <w:txbxContent>
                    <w:p w:rsidR="00F7443C" w:rsidRPr="004767CC" w:rsidRDefault="00FD22FA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372FF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7372FF" w:rsidRPr="009C638F" w:rsidRDefault="007372FF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:rsidR="007372FF" w:rsidRPr="00FD22FA" w:rsidRDefault="007372FF" w:rsidP="00FD22FA">
      <w:pPr>
        <w:tabs>
          <w:tab w:val="left" w:pos="0"/>
        </w:tabs>
        <w:spacing w:after="0" w:line="240" w:lineRule="auto"/>
        <w:jc w:val="right"/>
        <w:rPr>
          <w:sz w:val="22"/>
          <w:szCs w:val="22"/>
        </w:rPr>
      </w:pPr>
      <w:r w:rsidRPr="00FD22FA">
        <w:rPr>
          <w:sz w:val="22"/>
          <w:szCs w:val="22"/>
        </w:rPr>
        <w:t>Fecha: _____________</w:t>
      </w:r>
      <w:r w:rsidR="00090E8D" w:rsidRPr="00FD22FA">
        <w:rPr>
          <w:sz w:val="22"/>
          <w:szCs w:val="22"/>
        </w:rPr>
        <w:t>______</w:t>
      </w:r>
      <w:r w:rsidRPr="00FD22FA">
        <w:rPr>
          <w:sz w:val="22"/>
          <w:szCs w:val="22"/>
        </w:rPr>
        <w:t>_____________</w:t>
      </w:r>
    </w:p>
    <w:p w:rsidR="007372FF" w:rsidRPr="00FD22FA" w:rsidRDefault="007372FF" w:rsidP="00FD22FA">
      <w:pPr>
        <w:pStyle w:val="Default"/>
        <w:rPr>
          <w:rFonts w:ascii="Arial" w:hAnsi="Arial" w:cs="Arial"/>
          <w:sz w:val="22"/>
          <w:szCs w:val="22"/>
        </w:rPr>
      </w:pPr>
      <w:r w:rsidRPr="00FD22FA">
        <w:rPr>
          <w:rFonts w:ascii="Arial" w:hAnsi="Arial" w:cs="Arial"/>
          <w:sz w:val="22"/>
          <w:szCs w:val="22"/>
        </w:rPr>
        <w:t>Nombre del Oferente:</w:t>
      </w:r>
      <w:r w:rsidR="00AE0C17" w:rsidRPr="00FD22FA">
        <w:rPr>
          <w:rFonts w:ascii="Arial" w:hAnsi="Arial" w:cs="Arial"/>
          <w:sz w:val="22"/>
          <w:szCs w:val="22"/>
        </w:rPr>
        <w:t xml:space="preserve"> </w:t>
      </w:r>
      <w:r w:rsidRPr="00FD22FA">
        <w:rPr>
          <w:rFonts w:ascii="Arial" w:hAnsi="Arial" w:cs="Arial"/>
          <w:sz w:val="22"/>
          <w:szCs w:val="22"/>
        </w:rPr>
        <w:t>……………………</w:t>
      </w:r>
      <w:r w:rsidR="00090E8D" w:rsidRPr="00FD22FA">
        <w:rPr>
          <w:rFonts w:ascii="Arial" w:hAnsi="Arial" w:cs="Arial"/>
          <w:sz w:val="22"/>
          <w:szCs w:val="22"/>
        </w:rPr>
        <w:t>.</w:t>
      </w:r>
      <w:r w:rsidRPr="00FD22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372FF" w:rsidRPr="00FD22FA" w:rsidRDefault="007372FF" w:rsidP="00FD22FA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7372FF" w:rsidRPr="00FD22FA" w:rsidRDefault="007372FF" w:rsidP="00FD22FA">
      <w:pPr>
        <w:pStyle w:val="Default"/>
        <w:rPr>
          <w:rFonts w:ascii="Arial" w:hAnsi="Arial" w:cs="Arial"/>
          <w:bCs/>
          <w:sz w:val="22"/>
          <w:szCs w:val="22"/>
        </w:rPr>
      </w:pPr>
      <w:r w:rsidRPr="00FD22FA">
        <w:rPr>
          <w:rFonts w:ascii="Arial" w:hAnsi="Arial" w:cs="Arial"/>
          <w:bCs/>
          <w:sz w:val="22"/>
          <w:szCs w:val="22"/>
        </w:rPr>
        <w:t xml:space="preserve">Relación de contratos de naturales y magnitud similares realizados durante los últimos </w:t>
      </w:r>
      <w:r w:rsidRPr="00FD22FA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FD22FA">
        <w:rPr>
          <w:rFonts w:ascii="Arial" w:hAnsi="Arial" w:cs="Arial"/>
          <w:bCs/>
          <w:sz w:val="22"/>
          <w:szCs w:val="22"/>
        </w:rPr>
        <w:t>años.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:rsidTr="00822B7A">
        <w:trPr>
          <w:trHeight w:val="1415"/>
          <w:jc w:val="center"/>
        </w:trPr>
        <w:tc>
          <w:tcPr>
            <w:tcW w:w="0" w:type="auto"/>
            <w:vAlign w:val="center"/>
          </w:tcPr>
          <w:p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vAlign w:val="center"/>
          </w:tcPr>
          <w:p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vAlign w:val="center"/>
          </w:tcPr>
          <w:p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vAlign w:val="center"/>
          </w:tcPr>
          <w:p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11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11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:rsidR="00FD22FA" w:rsidRDefault="00FD22FA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:rsidR="00840E00" w:rsidRPr="00090E8D" w:rsidRDefault="00EF58C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7408545</wp:posOffset>
                </wp:positionH>
                <wp:positionV relativeFrom="paragraph">
                  <wp:posOffset>744855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EF58C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EF58C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EF58C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2B7A" w:rsidRP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EF58C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13" o:spid="_x0000_s1034" type="#_x0000_t202" style="position:absolute;left:0;text-align:left;margin-left:583.35pt;margin-top:58.65pt;width:89pt;height:19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jXsuA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EF58CD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EF58CD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EF58CD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822B7A" w:rsidRP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EF58CD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090E8D" w:rsidRPr="00090E8D">
        <w:rPr>
          <w:rFonts w:ascii="Arial" w:hAnsi="Arial" w:cs="Arial"/>
          <w:color w:val="FF0000"/>
          <w:sz w:val="20"/>
          <w:szCs w:val="22"/>
        </w:rPr>
        <w:t>(Persona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 personas autorizadas a firmar en nombre del Oferente)</w:t>
      </w:r>
    </w:p>
    <w:sectPr w:rsidR="00840E00" w:rsidRPr="00090E8D" w:rsidSect="00FD22FA">
      <w:headerReference w:type="default" r:id="rId9"/>
      <w:footerReference w:type="default" r:id="rId10"/>
      <w:pgSz w:w="16838" w:h="11906" w:orient="landscape" w:code="9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93F" w:rsidRDefault="0053293F" w:rsidP="001007E7">
      <w:pPr>
        <w:spacing w:after="0" w:line="240" w:lineRule="auto"/>
      </w:pPr>
      <w:r>
        <w:separator/>
      </w:r>
    </w:p>
  </w:endnote>
  <w:endnote w:type="continuationSeparator" w:id="0">
    <w:p w:rsidR="0053293F" w:rsidRDefault="0053293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830A6F">
    <w:pPr>
      <w:pStyle w:val="Piedepgina"/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D7AF86" wp14:editId="417593A7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1341C6"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830A6F"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64D7AF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-8.6pt;margin-top:1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n4qg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1341C6"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830A6F"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AE3DB1" wp14:editId="758188D6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56AE3DB1" id="Text Box 3" o:spid="_x0000_s1036" type="#_x0000_t202" style="position:absolute;margin-left:595.1pt;margin-top:-7.65pt;width:121.35pt;height:16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FvsA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056B7C45" wp14:editId="078B2695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28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93F" w:rsidRDefault="0053293F" w:rsidP="001007E7">
      <w:pPr>
        <w:spacing w:after="0" w:line="240" w:lineRule="auto"/>
      </w:pPr>
      <w:r>
        <w:separator/>
      </w:r>
    </w:p>
  </w:footnote>
  <w:footnote w:type="continuationSeparator" w:id="0">
    <w:p w:rsidR="0053293F" w:rsidRDefault="0053293F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2FA" w:rsidRDefault="00FD22FA" w:rsidP="00FD22FA">
    <w:r w:rsidRPr="00DC38E2">
      <w:rPr>
        <w:noProof/>
        <w:lang w:eastAsia="es-ES"/>
      </w:rPr>
      <w:drawing>
        <wp:anchor distT="0" distB="0" distL="114300" distR="114300" simplePos="0" relativeHeight="251667456" behindDoc="1" locked="0" layoutInCell="1" allowOverlap="1" wp14:anchorId="623E3581" wp14:editId="07977194">
          <wp:simplePos x="0" y="0"/>
          <wp:positionH relativeFrom="margin">
            <wp:align>right</wp:align>
          </wp:positionH>
          <wp:positionV relativeFrom="paragraph">
            <wp:posOffset>175895</wp:posOffset>
          </wp:positionV>
          <wp:extent cx="842645" cy="407035"/>
          <wp:effectExtent l="0" t="0" r="0" b="0"/>
          <wp:wrapNone/>
          <wp:docPr id="26" name="Imagen 26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8E2"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57ECFAD4" wp14:editId="395F7C78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7" name="Imagen 27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22FA" w:rsidRDefault="00FD22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EA"/>
    <w:rsid w:val="0001679F"/>
    <w:rsid w:val="00034DD9"/>
    <w:rsid w:val="00090E8D"/>
    <w:rsid w:val="000A5DAC"/>
    <w:rsid w:val="000B3B70"/>
    <w:rsid w:val="001007E7"/>
    <w:rsid w:val="001020C0"/>
    <w:rsid w:val="00121C74"/>
    <w:rsid w:val="00123B8D"/>
    <w:rsid w:val="001341C6"/>
    <w:rsid w:val="001550BB"/>
    <w:rsid w:val="00157600"/>
    <w:rsid w:val="00165A4D"/>
    <w:rsid w:val="00170EC5"/>
    <w:rsid w:val="00191842"/>
    <w:rsid w:val="00194FF2"/>
    <w:rsid w:val="001A15AD"/>
    <w:rsid w:val="001F28CC"/>
    <w:rsid w:val="001F73A7"/>
    <w:rsid w:val="002356C0"/>
    <w:rsid w:val="00253DBA"/>
    <w:rsid w:val="0026335F"/>
    <w:rsid w:val="002655DF"/>
    <w:rsid w:val="00284B63"/>
    <w:rsid w:val="002860A4"/>
    <w:rsid w:val="002971F5"/>
    <w:rsid w:val="002E1412"/>
    <w:rsid w:val="00314023"/>
    <w:rsid w:val="0031441A"/>
    <w:rsid w:val="003B38E0"/>
    <w:rsid w:val="003F0543"/>
    <w:rsid w:val="0042490F"/>
    <w:rsid w:val="00466B9C"/>
    <w:rsid w:val="004762B3"/>
    <w:rsid w:val="004767CC"/>
    <w:rsid w:val="004C4660"/>
    <w:rsid w:val="004C4743"/>
    <w:rsid w:val="0053293F"/>
    <w:rsid w:val="00535962"/>
    <w:rsid w:val="00551CCA"/>
    <w:rsid w:val="005B442B"/>
    <w:rsid w:val="00602C05"/>
    <w:rsid w:val="00606C4C"/>
    <w:rsid w:val="00611A07"/>
    <w:rsid w:val="0062592A"/>
    <w:rsid w:val="006506D0"/>
    <w:rsid w:val="00651E48"/>
    <w:rsid w:val="006709BC"/>
    <w:rsid w:val="006758C0"/>
    <w:rsid w:val="006A43C4"/>
    <w:rsid w:val="007372FF"/>
    <w:rsid w:val="007563D3"/>
    <w:rsid w:val="00780880"/>
    <w:rsid w:val="007B6F6F"/>
    <w:rsid w:val="007D608F"/>
    <w:rsid w:val="00810515"/>
    <w:rsid w:val="00822B7A"/>
    <w:rsid w:val="00830A6F"/>
    <w:rsid w:val="0083342F"/>
    <w:rsid w:val="00840E00"/>
    <w:rsid w:val="008610EA"/>
    <w:rsid w:val="00862A9F"/>
    <w:rsid w:val="00896739"/>
    <w:rsid w:val="008A68D0"/>
    <w:rsid w:val="008B3AE5"/>
    <w:rsid w:val="009A2AEC"/>
    <w:rsid w:val="009A41E5"/>
    <w:rsid w:val="00A16099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C1D0C"/>
    <w:rsid w:val="00BC61BD"/>
    <w:rsid w:val="00BE4FB0"/>
    <w:rsid w:val="00C02595"/>
    <w:rsid w:val="00C3792D"/>
    <w:rsid w:val="00C465F9"/>
    <w:rsid w:val="00C470D0"/>
    <w:rsid w:val="00C60365"/>
    <w:rsid w:val="00C66D08"/>
    <w:rsid w:val="00C95ADE"/>
    <w:rsid w:val="00CA4661"/>
    <w:rsid w:val="00CE67A3"/>
    <w:rsid w:val="00D24FA7"/>
    <w:rsid w:val="00D64696"/>
    <w:rsid w:val="00D90D49"/>
    <w:rsid w:val="00DC5D96"/>
    <w:rsid w:val="00DD4F3E"/>
    <w:rsid w:val="00E13E55"/>
    <w:rsid w:val="00E81276"/>
    <w:rsid w:val="00EA7406"/>
    <w:rsid w:val="00ED39DD"/>
    <w:rsid w:val="00EF58CD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D22FA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5190B-9ABF-4BC1-9DB7-C46B2FC20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8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Rosa Volquez Perez</cp:lastModifiedBy>
  <cp:revision>10</cp:revision>
  <cp:lastPrinted>2011-03-04T19:05:00Z</cp:lastPrinted>
  <dcterms:created xsi:type="dcterms:W3CDTF">2019-02-22T14:24:00Z</dcterms:created>
  <dcterms:modified xsi:type="dcterms:W3CDTF">2020-05-25T18:56:00Z</dcterms:modified>
</cp:coreProperties>
</file>