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7285" w14:textId="77777777" w:rsidR="00535962" w:rsidRPr="00F7167E" w:rsidRDefault="00D774DE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58340" wp14:editId="35A8FA14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276225</wp:posOffset>
                </wp:positionV>
                <wp:extent cx="3514725" cy="628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4E7F1570" w14:textId="77777777"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14:paraId="7C6659C7" w14:textId="77777777"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="00836A9C" w:rsidRPr="00836A9C">
                                  <w:rPr>
                                    <w:rFonts w:ascii="Arial Bold" w:hAnsi="Arial Bold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Año de la consolidación de la seguridad alimentaria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E5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r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" stroked="f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="00836A9C" w:rsidRPr="00836A9C">
                            <w:rPr>
                              <w:rFonts w:ascii="Arial Bold" w:hAnsi="Arial Bold"/>
                              <w:b/>
                              <w:i/>
                              <w:sz w:val="20"/>
                              <w:szCs w:val="20"/>
                            </w:rPr>
                            <w:t>Año de la consolidación de la seguridad alimentaria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880B7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8EA436" wp14:editId="313E8861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41678" w14:textId="77777777"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91B0" id="Group 21" o:spid="_x0000_s1026" style="position:absolute;margin-left:368.25pt;margin-top:0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702C622" wp14:editId="5077D879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876CC" wp14:editId="5FB2259B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E75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99FAC" wp14:editId="194F66B3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519AFA3" w14:textId="77777777"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CC1D64F" wp14:editId="63477F65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2724E5" w14:textId="77777777" w:rsidR="00535962" w:rsidRPr="00535962" w:rsidRDefault="0006633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239302" wp14:editId="6DCB6D1F">
                <wp:simplePos x="0" y="0"/>
                <wp:positionH relativeFrom="column">
                  <wp:posOffset>4733925</wp:posOffset>
                </wp:positionH>
                <wp:positionV relativeFrom="paragraph">
                  <wp:posOffset>74295</wp:posOffset>
                </wp:positionV>
                <wp:extent cx="1800225" cy="295275"/>
                <wp:effectExtent l="19050" t="19050" r="28575" b="2857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5772E8EA" w14:textId="77777777" w:rsidR="0006633A" w:rsidRPr="004F170A" w:rsidRDefault="00CB1112" w:rsidP="0006633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MOPC-dAF</w:t>
                                </w:r>
                                <w:r w:rsidR="0013350E" w:rsidRPr="004F170A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CM</w:t>
                                </w:r>
                                <w:r w:rsidR="00836A9C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-2020</w:t>
                                </w:r>
                                <w:r w:rsidR="005C779E" w:rsidRPr="004F170A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-00</w:t>
                                </w:r>
                                <w:r w:rsidR="006F3C10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6C6C1D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58B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372.75pt;margin-top:5.85pt;width:14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" strokecolor="white" strokeweight="2.25pt">
                <v:textbox inset=",0">
                  <w:txbxContent>
                    <w:sdt>
                      <w:sdtPr>
                        <w:rPr>
                          <w:rStyle w:val="Style2"/>
                          <w:sz w:val="20"/>
                          <w:szCs w:val="20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06633A" w:rsidRPr="004F170A" w:rsidRDefault="00CB1112" w:rsidP="000663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tyle2"/>
                              <w:sz w:val="20"/>
                              <w:szCs w:val="20"/>
                            </w:rPr>
                            <w:t>MOPC-dAF</w:t>
                          </w:r>
                          <w:r w:rsidR="0013350E" w:rsidRPr="004F170A">
                            <w:rPr>
                              <w:rStyle w:val="Style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Style w:val="Style2"/>
                              <w:sz w:val="20"/>
                              <w:szCs w:val="20"/>
                            </w:rPr>
                            <w:t>CM</w:t>
                          </w:r>
                          <w:r w:rsidR="00836A9C">
                            <w:rPr>
                              <w:rStyle w:val="Style2"/>
                              <w:sz w:val="20"/>
                              <w:szCs w:val="20"/>
                            </w:rPr>
                            <w:t>-2020</w:t>
                          </w:r>
                          <w:r w:rsidR="005C779E" w:rsidRPr="004F170A">
                            <w:rPr>
                              <w:rStyle w:val="Style2"/>
                              <w:sz w:val="20"/>
                              <w:szCs w:val="20"/>
                            </w:rPr>
                            <w:t>-00</w:t>
                          </w:r>
                          <w:r w:rsidR="006F3C10">
                            <w:rPr>
                              <w:rStyle w:val="Style2"/>
                              <w:sz w:val="20"/>
                              <w:szCs w:val="20"/>
                            </w:rPr>
                            <w:t>1</w:t>
                          </w:r>
                          <w:r w:rsidR="006C6C1D">
                            <w:rPr>
                              <w:rStyle w:val="Style2"/>
                              <w:sz w:val="20"/>
                              <w:szCs w:val="20"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5BF3118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61D59" wp14:editId="4140A624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FAD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3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CB3FA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A55027E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27F81" wp14:editId="74525C3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C4A8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4D710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7A5F6" wp14:editId="3896800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8430" w14:textId="77777777" w:rsidR="002E1412" w:rsidRPr="002E1412" w:rsidRDefault="00B624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36A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7F6819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6D692D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0CB134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02D5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6C9320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F924B2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707292" w14:textId="77777777" w:rsidTr="00E82502">
        <w:trPr>
          <w:cantSplit/>
          <w:trHeight w:val="440"/>
        </w:trPr>
        <w:tc>
          <w:tcPr>
            <w:tcW w:w="9252" w:type="dxa"/>
          </w:tcPr>
          <w:p w14:paraId="2A5A11F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44EC3BF" w14:textId="77777777" w:rsidTr="00E82502">
        <w:trPr>
          <w:cantSplit/>
          <w:trHeight w:val="440"/>
        </w:trPr>
        <w:tc>
          <w:tcPr>
            <w:tcW w:w="9252" w:type="dxa"/>
          </w:tcPr>
          <w:p w14:paraId="60E8213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75D620F" w14:textId="77777777" w:rsidTr="00E82502">
        <w:trPr>
          <w:cantSplit/>
          <w:trHeight w:val="440"/>
        </w:trPr>
        <w:tc>
          <w:tcPr>
            <w:tcW w:w="9252" w:type="dxa"/>
          </w:tcPr>
          <w:p w14:paraId="1CB859E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5B686E3" w14:textId="77777777" w:rsidTr="00E82502">
        <w:trPr>
          <w:cantSplit/>
          <w:trHeight w:val="440"/>
        </w:trPr>
        <w:tc>
          <w:tcPr>
            <w:tcW w:w="9252" w:type="dxa"/>
          </w:tcPr>
          <w:p w14:paraId="0487B85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BDC89A2" w14:textId="77777777" w:rsidTr="00E82502">
        <w:trPr>
          <w:cantSplit/>
          <w:trHeight w:val="440"/>
        </w:trPr>
        <w:tc>
          <w:tcPr>
            <w:tcW w:w="9252" w:type="dxa"/>
          </w:tcPr>
          <w:p w14:paraId="2661AA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F0953A8" w14:textId="77777777" w:rsidTr="00E82502">
        <w:trPr>
          <w:cantSplit/>
          <w:trHeight w:val="440"/>
        </w:trPr>
        <w:tc>
          <w:tcPr>
            <w:tcW w:w="9252" w:type="dxa"/>
          </w:tcPr>
          <w:p w14:paraId="2698D1D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FB6CB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29FF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D7FFA5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1B31A6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B5DA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1D97" w14:textId="77777777" w:rsidR="00B6248F" w:rsidRDefault="00B6248F" w:rsidP="001007E7">
      <w:pPr>
        <w:spacing w:after="0" w:line="240" w:lineRule="auto"/>
      </w:pPr>
      <w:r>
        <w:separator/>
      </w:r>
    </w:p>
  </w:endnote>
  <w:endnote w:type="continuationSeparator" w:id="0">
    <w:p w14:paraId="1C0D83B2" w14:textId="77777777" w:rsidR="00B6248F" w:rsidRDefault="00B624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598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3792D96" wp14:editId="1AD6B72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3CF69C" wp14:editId="4FCD954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F38B5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5F4AA1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510D3" wp14:editId="1AC3396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5D63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432957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39C0FB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514403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EF67A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F69237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3860" w14:textId="77777777" w:rsidR="00B6248F" w:rsidRDefault="00B6248F" w:rsidP="001007E7">
      <w:pPr>
        <w:spacing w:after="0" w:line="240" w:lineRule="auto"/>
      </w:pPr>
      <w:r>
        <w:separator/>
      </w:r>
    </w:p>
  </w:footnote>
  <w:footnote w:type="continuationSeparator" w:id="0">
    <w:p w14:paraId="3B786AD1" w14:textId="77777777" w:rsidR="00B6248F" w:rsidRDefault="00B624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6633A"/>
    <w:rsid w:val="000B0DCD"/>
    <w:rsid w:val="000D38C6"/>
    <w:rsid w:val="000E02D9"/>
    <w:rsid w:val="001007E7"/>
    <w:rsid w:val="001020C0"/>
    <w:rsid w:val="0013350E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1268"/>
    <w:rsid w:val="0026335F"/>
    <w:rsid w:val="0026451F"/>
    <w:rsid w:val="00295BD4"/>
    <w:rsid w:val="002D451D"/>
    <w:rsid w:val="002E1412"/>
    <w:rsid w:val="00314023"/>
    <w:rsid w:val="00341484"/>
    <w:rsid w:val="00344F78"/>
    <w:rsid w:val="00392351"/>
    <w:rsid w:val="003A6141"/>
    <w:rsid w:val="00404131"/>
    <w:rsid w:val="0042490F"/>
    <w:rsid w:val="004379A6"/>
    <w:rsid w:val="0044234A"/>
    <w:rsid w:val="00456C17"/>
    <w:rsid w:val="00463E46"/>
    <w:rsid w:val="00464CE1"/>
    <w:rsid w:val="00466B9C"/>
    <w:rsid w:val="00472B5F"/>
    <w:rsid w:val="004B30DA"/>
    <w:rsid w:val="004D45A8"/>
    <w:rsid w:val="004F170A"/>
    <w:rsid w:val="00535962"/>
    <w:rsid w:val="005C779E"/>
    <w:rsid w:val="00611A07"/>
    <w:rsid w:val="0062592A"/>
    <w:rsid w:val="006506D0"/>
    <w:rsid w:val="00651E48"/>
    <w:rsid w:val="00666D56"/>
    <w:rsid w:val="0067012D"/>
    <w:rsid w:val="006709BC"/>
    <w:rsid w:val="00680AB8"/>
    <w:rsid w:val="006C6C1D"/>
    <w:rsid w:val="006E6CBE"/>
    <w:rsid w:val="006F2F6C"/>
    <w:rsid w:val="006F3C10"/>
    <w:rsid w:val="006F567F"/>
    <w:rsid w:val="00725091"/>
    <w:rsid w:val="00734829"/>
    <w:rsid w:val="007604E3"/>
    <w:rsid w:val="00780880"/>
    <w:rsid w:val="007B0E1F"/>
    <w:rsid w:val="007B6F6F"/>
    <w:rsid w:val="00820C9F"/>
    <w:rsid w:val="008224EA"/>
    <w:rsid w:val="0082707E"/>
    <w:rsid w:val="008315B0"/>
    <w:rsid w:val="00836A9C"/>
    <w:rsid w:val="0083729A"/>
    <w:rsid w:val="00872948"/>
    <w:rsid w:val="00880B79"/>
    <w:rsid w:val="008A5447"/>
    <w:rsid w:val="008B3AE5"/>
    <w:rsid w:val="008C388B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48F"/>
    <w:rsid w:val="00B62EEF"/>
    <w:rsid w:val="00B830EE"/>
    <w:rsid w:val="00B9780C"/>
    <w:rsid w:val="00B97B51"/>
    <w:rsid w:val="00BA0007"/>
    <w:rsid w:val="00BB1D79"/>
    <w:rsid w:val="00BB206B"/>
    <w:rsid w:val="00BB3F50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B1112"/>
    <w:rsid w:val="00CE67A3"/>
    <w:rsid w:val="00D1201E"/>
    <w:rsid w:val="00D24FA7"/>
    <w:rsid w:val="00D45A3E"/>
    <w:rsid w:val="00D613CB"/>
    <w:rsid w:val="00D64696"/>
    <w:rsid w:val="00D7710E"/>
    <w:rsid w:val="00D774DE"/>
    <w:rsid w:val="00D90D49"/>
    <w:rsid w:val="00D9600B"/>
    <w:rsid w:val="00DC5D96"/>
    <w:rsid w:val="00DD4F3E"/>
    <w:rsid w:val="00DF4DD9"/>
    <w:rsid w:val="00E13E55"/>
    <w:rsid w:val="00E44F46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DBB1CD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3CD0-BED3-46A4-8C20-CD36DA4B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FREISY GARCIA TERRERO</cp:lastModifiedBy>
  <cp:revision>2</cp:revision>
  <cp:lastPrinted>2011-03-04T18:48:00Z</cp:lastPrinted>
  <dcterms:created xsi:type="dcterms:W3CDTF">2020-06-05T21:31:00Z</dcterms:created>
  <dcterms:modified xsi:type="dcterms:W3CDTF">2020-06-05T21:31:00Z</dcterms:modified>
</cp:coreProperties>
</file>