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356B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465AE" wp14:editId="643F59F8">
                <wp:simplePos x="0" y="0"/>
                <wp:positionH relativeFrom="column">
                  <wp:posOffset>4486275</wp:posOffset>
                </wp:positionH>
                <wp:positionV relativeFrom="paragraph">
                  <wp:posOffset>-200025</wp:posOffset>
                </wp:positionV>
                <wp:extent cx="1699895" cy="295275"/>
                <wp:effectExtent l="19050" t="19050" r="14605" b="2857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B8" w:rsidRDefault="00F356B8" w:rsidP="00F356B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 w:rsidRPr="00F356B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MOPC-daf-cm-20</w:t>
                            </w:r>
                            <w:r w:rsidR="00430401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Pr="00F356B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-00</w:t>
                            </w:r>
                            <w:r w:rsidR="006672D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65A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3.25pt;margin-top:-15.75pt;width:133.8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" strokecolor="white" strokeweight="2.25pt">
                <v:textbox inset=",0">
                  <w:txbxContent>
                    <w:p w:rsidR="00F356B8" w:rsidRDefault="00F356B8" w:rsidP="00F356B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 w:rsidRPr="00F356B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MOPC-daf-cm-20</w:t>
                      </w:r>
                      <w:r w:rsidR="00430401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Pr="00F356B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-00</w:t>
                      </w:r>
                      <w:r w:rsidR="006672D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161B49"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4352925</wp:posOffset>
                </wp:positionH>
                <wp:positionV relativeFrom="paragraph">
                  <wp:posOffset>-560070</wp:posOffset>
                </wp:positionV>
                <wp:extent cx="1882140" cy="843915"/>
                <wp:effectExtent l="0" t="0" r="22860" b="1333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84391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206" w:rsidRPr="00535962" w:rsidRDefault="00F356B8" w:rsidP="00312206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</w:t>
                              </w:r>
                              <w:r w:rsidR="00312206"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4AEFC3" id="Group 21" o:spid="_x0000_s1027" style="position:absolute;margin-left:342.75pt;margin-top:-44.1pt;width:148.2pt;height:66.45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Text Box 25" o:spid="_x0000_s1029" type="#_x0000_t202" style="position:absolute;left:12940;top:561;width:2413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<v:textbox>
                    <w:txbxContent>
                      <w:p w:rsidR="00312206" w:rsidRPr="00535962" w:rsidRDefault="00F356B8" w:rsidP="00312206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</w:t>
                        </w:r>
                        <w:r w:rsidR="00312206"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" o:spid="_x0000_s1030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3B3DC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B3DC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65C6CFB" wp14:editId="2B067466">
                                      <wp:extent cx="845820" cy="241935"/>
                                      <wp:effectExtent l="0" t="0" r="0" b="5715"/>
                                      <wp:docPr id="2" name="Imagen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31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3B3DC1">
                          <w:pPr>
                            <w:rPr>
                              <w:lang w:val="en-US"/>
                            </w:rPr>
                          </w:pPr>
                          <w:r w:rsidRPr="003B3DC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65C6CFB" wp14:editId="2B067466">
                                <wp:extent cx="845820" cy="241935"/>
                                <wp:effectExtent l="0" t="0" r="0" b="5715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672D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32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F356B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24765</wp:posOffset>
                </wp:positionV>
                <wp:extent cx="3638550" cy="490220"/>
                <wp:effectExtent l="0" t="0" r="0" b="5080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6672D8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4C5739">
                              <w:rPr>
                                <w:lang w:val="es-ES_tradnl"/>
                              </w:rPr>
                              <w:t>“</w:t>
                            </w:r>
                            <w:r w:rsidR="008D1550" w:rsidRPr="008D1550">
                              <w:rPr>
                                <w:lang w:val="es-ES_tradnl"/>
                              </w:rPr>
                              <w:t>Año de l</w:t>
                            </w:r>
                            <w:r w:rsidR="00CB7FD9" w:rsidRPr="00CB7F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CB7FD9" w:rsidRPr="00EE42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s-ES_tradnl"/>
                              </w:rPr>
                              <w:t>Consolidac</w:t>
                            </w:r>
                            <w:r w:rsidR="00D02D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s-ES_tradnl"/>
                              </w:rPr>
                              <w:t>ión de la Seguridad Alimentaria</w:t>
                            </w:r>
                            <w:r w:rsidR="004C5739">
                              <w:rPr>
                                <w:lang w:val="es-ES_tradn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1B98" id="Cuadro de texto 29" o:spid="_x0000_s1033" type="#_x0000_t202" style="position:absolute;margin-left:87.75pt;margin-top:1.95pt;width:286.5pt;height:3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" stroked="f">
                <v:textbox>
                  <w:txbxContent>
                    <w:p w:rsidR="004C5739" w:rsidRPr="002E1412" w:rsidRDefault="00D02D9A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4C5739">
                        <w:rPr>
                          <w:lang w:val="es-ES_tradnl"/>
                        </w:rPr>
                        <w:t>“</w:t>
                      </w:r>
                      <w:bookmarkStart w:id="1" w:name="_GoBack"/>
                      <w:bookmarkEnd w:id="1"/>
                      <w:r w:rsidR="008D1550" w:rsidRPr="008D1550">
                        <w:rPr>
                          <w:lang w:val="es-ES_tradnl"/>
                        </w:rPr>
                        <w:t>Año de l</w:t>
                      </w:r>
                      <w:r w:rsidR="00CB7FD9" w:rsidRPr="00CB7FD9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CB7FD9" w:rsidRPr="00EE428C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s-ES_tradnl"/>
                        </w:rPr>
                        <w:t>Consolidac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s-ES_tradnl"/>
                        </w:rPr>
                        <w:t>ión de la Seguridad Alimentaria</w:t>
                      </w:r>
                      <w:r w:rsidR="004C5739">
                        <w:rPr>
                          <w:lang w:val="es-ES_trad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672D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Fuentedeprrafopredeter"/>
                                  <w:smallCaps w:val="0"/>
                                  <w:sz w:val="18"/>
                                </w:rPr>
                              </w:sdtEndPr>
                              <w:sdtContent>
                                <w:r w:rsidR="008D1550">
                                  <w:rPr>
                                    <w:rStyle w:val="Style8"/>
                                    <w:smallCaps/>
                                  </w:rPr>
                                  <w:t xml:space="preserve">Unidad operativa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356B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Fuentedeprrafopredeter"/>
                            <w:smallCaps w:val="0"/>
                            <w:sz w:val="18"/>
                          </w:rPr>
                        </w:sdtEndPr>
                        <w:sdtContent>
                          <w:r w:rsidR="008D1550">
                            <w:rPr>
                              <w:rStyle w:val="Style8"/>
                              <w:smallCaps/>
                            </w:rPr>
                            <w:t xml:space="preserve">Unidad operativa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41" w:rsidRDefault="00E84041" w:rsidP="001007E7">
      <w:pPr>
        <w:spacing w:after="0" w:line="240" w:lineRule="auto"/>
      </w:pPr>
      <w:r>
        <w:separator/>
      </w:r>
    </w:p>
  </w:endnote>
  <w:end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41" w:rsidRDefault="00E84041" w:rsidP="001007E7">
      <w:pPr>
        <w:spacing w:after="0" w:line="240" w:lineRule="auto"/>
      </w:pPr>
      <w:r>
        <w:separator/>
      </w:r>
    </w:p>
  </w:footnote>
  <w:foot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75D4"/>
    <w:rsid w:val="00034DD9"/>
    <w:rsid w:val="00045479"/>
    <w:rsid w:val="00053486"/>
    <w:rsid w:val="0005792C"/>
    <w:rsid w:val="000B0DCD"/>
    <w:rsid w:val="000B3880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75DA5"/>
    <w:rsid w:val="00295BD4"/>
    <w:rsid w:val="002D451D"/>
    <w:rsid w:val="002E1412"/>
    <w:rsid w:val="002F15B6"/>
    <w:rsid w:val="00312206"/>
    <w:rsid w:val="00314023"/>
    <w:rsid w:val="00341484"/>
    <w:rsid w:val="00360F25"/>
    <w:rsid w:val="00392351"/>
    <w:rsid w:val="003A6141"/>
    <w:rsid w:val="003B3DC1"/>
    <w:rsid w:val="00404131"/>
    <w:rsid w:val="0042490F"/>
    <w:rsid w:val="00430401"/>
    <w:rsid w:val="004379A6"/>
    <w:rsid w:val="0044234A"/>
    <w:rsid w:val="00456C17"/>
    <w:rsid w:val="00466B9C"/>
    <w:rsid w:val="004B30DA"/>
    <w:rsid w:val="004C5739"/>
    <w:rsid w:val="004D45A8"/>
    <w:rsid w:val="00535962"/>
    <w:rsid w:val="00611A07"/>
    <w:rsid w:val="0062592A"/>
    <w:rsid w:val="006506D0"/>
    <w:rsid w:val="00651E48"/>
    <w:rsid w:val="00666D56"/>
    <w:rsid w:val="006672D8"/>
    <w:rsid w:val="006709BC"/>
    <w:rsid w:val="006878D4"/>
    <w:rsid w:val="006F567F"/>
    <w:rsid w:val="00725091"/>
    <w:rsid w:val="00780880"/>
    <w:rsid w:val="007B0E1F"/>
    <w:rsid w:val="007B6F6F"/>
    <w:rsid w:val="00820C9F"/>
    <w:rsid w:val="0082707E"/>
    <w:rsid w:val="008315B0"/>
    <w:rsid w:val="0086396E"/>
    <w:rsid w:val="008B3AE5"/>
    <w:rsid w:val="008C388B"/>
    <w:rsid w:val="008D1550"/>
    <w:rsid w:val="00966EEE"/>
    <w:rsid w:val="00977C54"/>
    <w:rsid w:val="00995159"/>
    <w:rsid w:val="009E35F3"/>
    <w:rsid w:val="00A16099"/>
    <w:rsid w:val="00A46486"/>
    <w:rsid w:val="00A640BD"/>
    <w:rsid w:val="00A641A7"/>
    <w:rsid w:val="00A72F42"/>
    <w:rsid w:val="00AD5FD9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2760"/>
    <w:rsid w:val="00CA0E82"/>
    <w:rsid w:val="00CA164C"/>
    <w:rsid w:val="00CA4661"/>
    <w:rsid w:val="00CB7FD9"/>
    <w:rsid w:val="00CE67A3"/>
    <w:rsid w:val="00CE7EF9"/>
    <w:rsid w:val="00D02D9A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84041"/>
    <w:rsid w:val="00EA0415"/>
    <w:rsid w:val="00EA6B34"/>
    <w:rsid w:val="00EA7406"/>
    <w:rsid w:val="00EE1E7B"/>
    <w:rsid w:val="00F225BF"/>
    <w:rsid w:val="00F356B8"/>
    <w:rsid w:val="00F53753"/>
    <w:rsid w:val="00F630E6"/>
    <w:rsid w:val="00F7167E"/>
    <w:rsid w:val="00F740C0"/>
    <w:rsid w:val="00F7443C"/>
    <w:rsid w:val="00F84D68"/>
    <w:rsid w:val="00F9504D"/>
    <w:rsid w:val="00FA01DC"/>
    <w:rsid w:val="00FB4F1C"/>
    <w:rsid w:val="00FC2870"/>
    <w:rsid w:val="00FF3EC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339B439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F35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1892-58FC-4E18-AFF2-E343FD30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Sarah marisol Azize ortiz</cp:lastModifiedBy>
  <cp:revision>3</cp:revision>
  <cp:lastPrinted>2011-03-04T18:48:00Z</cp:lastPrinted>
  <dcterms:created xsi:type="dcterms:W3CDTF">2020-03-05T13:03:00Z</dcterms:created>
  <dcterms:modified xsi:type="dcterms:W3CDTF">2020-06-05T19:45:00Z</dcterms:modified>
</cp:coreProperties>
</file>