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A0631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-771524</wp:posOffset>
                </wp:positionV>
                <wp:extent cx="3457981" cy="666750"/>
                <wp:effectExtent l="19050" t="0" r="28575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981" cy="666750"/>
                          <a:chOff x="12256" y="523"/>
                          <a:chExt cx="3965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256" y="561"/>
                            <a:ext cx="3965" cy="867"/>
                            <a:chOff x="8581" y="720"/>
                            <a:chExt cx="3301" cy="806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1" y="1140"/>
                              <a:ext cx="3301" cy="3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E94611" w:rsidP="00957FDA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1447F3"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-20</w:t>
                                    </w:r>
                                    <w:r w:rsidR="008A29D0">
                                      <w:rPr>
                                        <w:rStyle w:val="Style2"/>
                                      </w:rPr>
                                      <w:t>20-</w:t>
                                    </w:r>
                                  </w:sdtContent>
                                </w:sdt>
                                <w:r>
                                  <w:rPr>
                                    <w:rStyle w:val="Style2"/>
                                  </w:rPr>
                                  <w:t>0014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83.75pt;margin-top:-60.75pt;width:272.3pt;height:52.5pt;z-index:251697152" coordorigin="12256,523" coordsize="396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256;top:561;width:3965;height:867" coordorigin="8581,720" coordsize="330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581;top:1140;width:3301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957FDA" w:rsidRPr="00535962" w:rsidRDefault="00E94611" w:rsidP="00957FDA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1447F3"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 w:rsidR="001447F3"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 w:rsidR="001447F3">
                                <w:rPr>
                                  <w:rStyle w:val="Style2"/>
                                </w:rPr>
                                <w:t>-20</w:t>
                              </w:r>
                              <w:r w:rsidR="008A29D0">
                                <w:rPr>
                                  <w:rStyle w:val="Style2"/>
                                </w:rPr>
                                <w:t>20-</w:t>
                              </w:r>
                            </w:sdtContent>
                          </w:sdt>
                          <w:r>
                            <w:rPr>
                              <w:rStyle w:val="Style2"/>
                            </w:rPr>
                            <w:t>0014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693BF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93BF0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F1B1D31" wp14:editId="0E3BAD62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693BF0">
                          <w:pPr>
                            <w:rPr>
                              <w:lang w:val="en-US"/>
                            </w:rPr>
                          </w:pPr>
                          <w:r w:rsidRPr="00693BF0">
                            <w:drawing>
                              <wp:inline distT="0" distB="0" distL="0" distR="0" wp14:anchorId="3F1B1D31" wp14:editId="0E3BAD62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9461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9461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9461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9506C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30E91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3E3E6A"/>
    <w:rsid w:val="00403697"/>
    <w:rsid w:val="0042490F"/>
    <w:rsid w:val="00452390"/>
    <w:rsid w:val="00466B9C"/>
    <w:rsid w:val="004767CC"/>
    <w:rsid w:val="0049643D"/>
    <w:rsid w:val="004C4743"/>
    <w:rsid w:val="004E4F9F"/>
    <w:rsid w:val="00535962"/>
    <w:rsid w:val="005973AA"/>
    <w:rsid w:val="005B442B"/>
    <w:rsid w:val="005B55AF"/>
    <w:rsid w:val="005D0D63"/>
    <w:rsid w:val="00611A07"/>
    <w:rsid w:val="0062592A"/>
    <w:rsid w:val="006506D0"/>
    <w:rsid w:val="00651E48"/>
    <w:rsid w:val="006709BC"/>
    <w:rsid w:val="006874B3"/>
    <w:rsid w:val="00693BF0"/>
    <w:rsid w:val="006A1FE1"/>
    <w:rsid w:val="00780880"/>
    <w:rsid w:val="007B4164"/>
    <w:rsid w:val="007B6F6F"/>
    <w:rsid w:val="00810515"/>
    <w:rsid w:val="0083342F"/>
    <w:rsid w:val="00854B4F"/>
    <w:rsid w:val="00867B98"/>
    <w:rsid w:val="008A20BF"/>
    <w:rsid w:val="008A29D0"/>
    <w:rsid w:val="008B3AE5"/>
    <w:rsid w:val="008D2980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7204C"/>
    <w:rsid w:val="00D90D49"/>
    <w:rsid w:val="00DB77CF"/>
    <w:rsid w:val="00DC5D96"/>
    <w:rsid w:val="00DD4F3E"/>
    <w:rsid w:val="00E13E55"/>
    <w:rsid w:val="00E3360B"/>
    <w:rsid w:val="00E94611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95F5A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488092F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DEFE-7022-47D5-BE15-54A78C04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Sarah marisol Azize ortiz</cp:lastModifiedBy>
  <cp:revision>5</cp:revision>
  <cp:lastPrinted>2011-03-04T18:27:00Z</cp:lastPrinted>
  <dcterms:created xsi:type="dcterms:W3CDTF">2020-03-05T13:05:00Z</dcterms:created>
  <dcterms:modified xsi:type="dcterms:W3CDTF">2020-06-05T19:46:00Z</dcterms:modified>
</cp:coreProperties>
</file>