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4A3D56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-171449</wp:posOffset>
                </wp:positionV>
                <wp:extent cx="1762125" cy="323850"/>
                <wp:effectExtent l="19050" t="19050" r="28575" b="19050"/>
                <wp:wrapNone/>
                <wp:docPr id="1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-14713693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:rsidR="00E05CE0" w:rsidRPr="00535962" w:rsidRDefault="00297506" w:rsidP="00E05CE0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MOPC-daf</w:t>
                                </w:r>
                                <w:r w:rsidR="004A3D56">
                                  <w:rPr>
                                    <w:rStyle w:val="Style2"/>
                                  </w:rPr>
                                  <w:t>-</w:t>
                                </w:r>
                                <w:r w:rsidR="0057504A">
                                  <w:rPr>
                                    <w:rStyle w:val="Style2"/>
                                  </w:rPr>
                                  <w:t>C</w:t>
                                </w:r>
                                <w:r>
                                  <w:rPr>
                                    <w:rStyle w:val="Style2"/>
                                  </w:rPr>
                                  <w:t>m</w:t>
                                </w:r>
                                <w:r w:rsidR="000F7BA8">
                                  <w:rPr>
                                    <w:rStyle w:val="Style2"/>
                                  </w:rPr>
                                  <w:t>-2020</w:t>
                                </w:r>
                                <w:r w:rsidR="00A27DF6">
                                  <w:rPr>
                                    <w:rStyle w:val="Style2"/>
                                  </w:rPr>
                                  <w:t>-00</w:t>
                                </w:r>
                                <w:r w:rsidR="00FB2CAA">
                                  <w:rPr>
                                    <w:rStyle w:val="Style2"/>
                                  </w:rPr>
                                  <w:t>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54.75pt;margin-top:-13.5pt;width:138.75pt;height:2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-147136937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:rsidR="00E05CE0" w:rsidRPr="00535962" w:rsidRDefault="00297506" w:rsidP="00E05CE0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MOPC-daf</w:t>
                          </w:r>
                          <w:r w:rsidR="004A3D56">
                            <w:rPr>
                              <w:rStyle w:val="Style2"/>
                            </w:rPr>
                            <w:t>-</w:t>
                          </w:r>
                          <w:r w:rsidR="0057504A">
                            <w:rPr>
                              <w:rStyle w:val="Style2"/>
                            </w:rPr>
                            <w:t>C</w:t>
                          </w:r>
                          <w:r>
                            <w:rPr>
                              <w:rStyle w:val="Style2"/>
                            </w:rPr>
                            <w:t>m</w:t>
                          </w:r>
                          <w:r w:rsidR="000F7BA8">
                            <w:rPr>
                              <w:rStyle w:val="Style2"/>
                            </w:rPr>
                            <w:t>-2020</w:t>
                          </w:r>
                          <w:r w:rsidR="00A27DF6">
                            <w:rPr>
                              <w:rStyle w:val="Style2"/>
                            </w:rPr>
                            <w:t>-00</w:t>
                          </w:r>
                          <w:r w:rsidR="00FB2CAA">
                            <w:rPr>
                              <w:rStyle w:val="Style2"/>
                            </w:rPr>
                            <w:t>14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AD5AD0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DAED17" wp14:editId="74C6340A">
                <wp:simplePos x="0" y="0"/>
                <wp:positionH relativeFrom="column">
                  <wp:posOffset>4352925</wp:posOffset>
                </wp:positionH>
                <wp:positionV relativeFrom="paragraph">
                  <wp:posOffset>-514039</wp:posOffset>
                </wp:positionV>
                <wp:extent cx="2062480" cy="723900"/>
                <wp:effectExtent l="0" t="0" r="13970" b="1905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2480" cy="723900"/>
                          <a:chOff x="12866" y="49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49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2940" y="561"/>
                            <a:ext cx="2413" cy="38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5AD0" w:rsidRPr="00535962" w:rsidRDefault="00AD5AD0" w:rsidP="00AD5AD0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AED17" id="Group 21" o:spid="_x0000_s1027" style="position:absolute;margin-left:342.75pt;margin-top:-40.5pt;width:162.4pt;height:57pt;z-index:251707392" coordorigin="12866,49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">
                <v:rect id="Rectangle 22" o:spid="_x0000_s1028" style="position:absolute;left:12866;top:49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 id="Text Box 25" o:spid="_x0000_s1029" type="#_x0000_t202" style="position:absolute;left:12940;top:561;width:2413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  <v:textbox>
                    <w:txbxContent>
                      <w:p w:rsidR="00AD5AD0" w:rsidRPr="00535962" w:rsidRDefault="00AD5AD0" w:rsidP="00AD5AD0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20E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BC61BD" w:rsidRPr="00BC61BD" w:rsidRDefault="00297506">
                                <w:pPr>
                                  <w:rPr>
                                    <w:lang w:val="en-US"/>
                                  </w:rPr>
                                </w:pPr>
                                <w:r w:rsidRPr="00297506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54C0AED5" wp14:editId="7F0005A1">
                                      <wp:extent cx="845820" cy="241935"/>
                                      <wp:effectExtent l="0" t="0" r="0" b="5715"/>
                                      <wp:docPr id="10" name="Imagen 1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w0uQ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BC61BD" w:rsidRPr="00BC61BD" w:rsidRDefault="00297506">
                          <w:pPr>
                            <w:rPr>
                              <w:lang w:val="en-US"/>
                            </w:rPr>
                          </w:pPr>
                          <w:r w:rsidRPr="00297506">
                            <w:drawing>
                              <wp:inline distT="0" distB="0" distL="0" distR="0" wp14:anchorId="54C0AED5" wp14:editId="7F0005A1">
                                <wp:extent cx="845820" cy="241935"/>
                                <wp:effectExtent l="0" t="0" r="0" b="5715"/>
                                <wp:docPr id="10" name="Imagen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420EC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E0" w:rsidRPr="007B4171" w:rsidRDefault="00E05CE0" w:rsidP="00E05CE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margin-left:-25.2pt;margin-top:-45.6pt;width:74.65pt;height:24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" filled="f" stroked="f">
                <v:textbox inset="0,0,0,0">
                  <w:txbxContent>
                    <w:p w:rsidR="00E05CE0" w:rsidRPr="007B4171" w:rsidRDefault="00E05CE0" w:rsidP="00E05CE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 w:rsidR="00E05CE0"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C6D88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198120</wp:posOffset>
                </wp:positionV>
                <wp:extent cx="3136900" cy="609600"/>
                <wp:effectExtent l="0" t="0" r="635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3C6D88" w:rsidRDefault="003C6D88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Ministerio de Obras Públicas y Comunicaciones</w:t>
                                </w:r>
                              </w:p>
                              <w:p w:rsidR="003C6D88" w:rsidRDefault="003C6D88">
                                <w:pPr>
                                  <w:rPr>
                                    <w:rStyle w:val="Style6"/>
                                  </w:rPr>
                                </w:pPr>
                                <w:r>
                                  <w:t xml:space="preserve">      </w:t>
                                </w:r>
                                <w:r w:rsidR="000F7BA8">
                                  <w:t>“Año de la consolidación de la seguridad alimentaria</w:t>
                                </w:r>
                                <w:r w:rsidRPr="003C6D88">
                                  <w:t>”</w:t>
                                </w:r>
                              </w:p>
                              <w:p w:rsidR="002E1412" w:rsidRPr="002E1412" w:rsidRDefault="00FB2CAA">
                                <w:pPr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02.75pt;margin-top:15.6pt;width:247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C6D88" w:rsidRDefault="003C6D88">
                          <w:pPr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Ministerio de Obras Públicas y Comunicaciones</w:t>
                          </w:r>
                        </w:p>
                        <w:p w:rsidR="003C6D88" w:rsidRDefault="003C6D88">
                          <w:pPr>
                            <w:rPr>
                              <w:rStyle w:val="Style6"/>
                            </w:rPr>
                          </w:pPr>
                          <w:r>
                            <w:t xml:space="preserve">      </w:t>
                          </w:r>
                          <w:r w:rsidR="000F7BA8">
                            <w:t>“Año de la consolidación de la seguridad alimentaria</w:t>
                          </w:r>
                          <w:r w:rsidRPr="003C6D88">
                            <w:t>”</w:t>
                          </w:r>
                        </w:p>
                        <w:p w:rsidR="002E1412" w:rsidRPr="002E1412" w:rsidRDefault="000F7BA8">
                          <w:pPr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Default="008420E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FBC076" wp14:editId="6D136ED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B3719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115198"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19539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BC076" id="Text Box 13" o:spid="_x0000_s1033" type="#_x0000_t202" style="position:absolute;margin-left:397.7pt;margin-top:2.85pt;width:89pt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l6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11519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B3719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9539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19539A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19539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115198"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19539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3C6D88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169545</wp:posOffset>
                </wp:positionV>
                <wp:extent cx="1945640" cy="277495"/>
                <wp:effectExtent l="0" t="1905" r="1905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23545D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presentación de oferta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48.15pt;margin-top:13.35pt;width:153.2pt;height:21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" stroked="f">
                <v:textbox>
                  <w:txbxContent>
                    <w:p w:rsidR="00F7443C" w:rsidRPr="00626D0C" w:rsidRDefault="0023545D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presentación de oferta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C6D88" w:rsidRDefault="003C6D88" w:rsidP="00393EFC">
      <w:pPr>
        <w:spacing w:before="240" w:after="0" w:line="240" w:lineRule="auto"/>
        <w:jc w:val="both"/>
      </w:pPr>
      <w:bookmarkStart w:id="0" w:name="_GoBack"/>
      <w:bookmarkEnd w:id="0"/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23545D" w:rsidRPr="0023545D" w:rsidRDefault="003C6D88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t>Ministerio de Obras Públicas y Comunicaciones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0351EB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adendas realizadas a los mismos: </w:t>
      </w:r>
    </w:p>
    <w:p w:rsidR="0023545D" w:rsidRPr="0023545D" w:rsidRDefault="0023545D" w:rsidP="000351EB">
      <w:pPr>
        <w:spacing w:before="240" w:after="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 w:rsidR="000351EB"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 w:rsidR="00393EFC">
        <w:rPr>
          <w:sz w:val="22"/>
          <w:szCs w:val="22"/>
        </w:rPr>
        <w:t>__________________________________________________________</w:t>
      </w:r>
      <w:r w:rsidR="00E05CE0">
        <w:rPr>
          <w:sz w:val="22"/>
          <w:szCs w:val="22"/>
        </w:rPr>
        <w:t>______</w:t>
      </w:r>
      <w:r w:rsidR="00393EFC">
        <w:rPr>
          <w:sz w:val="22"/>
          <w:szCs w:val="22"/>
        </w:rPr>
        <w:t>____</w:t>
      </w:r>
      <w:r w:rsidR="00E05CE0">
        <w:rPr>
          <w:sz w:val="22"/>
          <w:szCs w:val="22"/>
        </w:rPr>
        <w:t>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0351EB" w:rsidRDefault="0023545D" w:rsidP="000351EB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 w:rsidR="00E05CE0"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 w:rsidR="00E05CE0">
        <w:rPr>
          <w:rFonts w:eastAsia="Calibri"/>
          <w:sz w:val="22"/>
          <w:szCs w:val="22"/>
        </w:rPr>
        <w:t xml:space="preserve">, o ejecutar los </w:t>
      </w:r>
      <w:r w:rsidR="000351EB">
        <w:rPr>
          <w:rFonts w:eastAsia="Calibri"/>
          <w:sz w:val="22"/>
          <w:szCs w:val="22"/>
        </w:rPr>
        <w:t>siguientes servicios u Obras:</w:t>
      </w:r>
    </w:p>
    <w:p w:rsidR="0023545D" w:rsidRPr="000351EB" w:rsidRDefault="0023545D" w:rsidP="000351EB">
      <w:pPr>
        <w:spacing w:after="0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 w:rsidR="000351EB"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="00393EFC" w:rsidRPr="000351EB">
        <w:rPr>
          <w:sz w:val="22"/>
          <w:szCs w:val="22"/>
        </w:rPr>
        <w:t>_____________</w:t>
      </w:r>
      <w:r w:rsidR="00E05CE0" w:rsidRPr="000351EB">
        <w:rPr>
          <w:sz w:val="22"/>
          <w:szCs w:val="22"/>
        </w:rPr>
        <w:t>_</w:t>
      </w:r>
      <w:r w:rsidR="00393EFC" w:rsidRPr="000351EB">
        <w:rPr>
          <w:sz w:val="22"/>
          <w:szCs w:val="22"/>
        </w:rPr>
        <w:t>__________</w:t>
      </w:r>
      <w:r w:rsidR="00E05CE0" w:rsidRPr="000351EB">
        <w:rPr>
          <w:sz w:val="22"/>
          <w:szCs w:val="22"/>
        </w:rPr>
        <w:t>__</w:t>
      </w:r>
      <w:r w:rsidR="00393EFC" w:rsidRPr="000351EB">
        <w:rPr>
          <w:sz w:val="22"/>
          <w:szCs w:val="22"/>
        </w:rPr>
        <w:t>______________________________________________</w:t>
      </w:r>
      <w:r w:rsidR="00E05CE0" w:rsidRPr="000351EB">
        <w:rPr>
          <w:sz w:val="22"/>
          <w:szCs w:val="22"/>
        </w:rPr>
        <w:t>___________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 w:rsidR="006F42D2">
        <w:rPr>
          <w:rFonts w:eastAsia="Calibri"/>
          <w:sz w:val="22"/>
          <w:szCs w:val="22"/>
        </w:rPr>
        <w:t xml:space="preserve"> </w:t>
      </w:r>
      <w:r w:rsidR="004A3D56">
        <w:rPr>
          <w:rFonts w:eastAsia="Calibri"/>
          <w:sz w:val="22"/>
          <w:szCs w:val="22"/>
        </w:rPr>
        <w:t xml:space="preserve">fiel </w:t>
      </w:r>
      <w:r w:rsidR="004A3D56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 w:rsidR="006F42D2"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 w:rsidR="006F42D2"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 w:rsidR="006F42D2"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4A3D56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 w:rsidR="00393EFC">
        <w:rPr>
          <w:sz w:val="22"/>
          <w:szCs w:val="22"/>
        </w:rPr>
        <w:t xml:space="preserve"> fiel cumplimiento del Contrato.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E05CE0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23545D" w:rsidRDefault="0023545D" w:rsidP="00E05CE0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393EFC" w:rsidRDefault="00393EFC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393EFC" w:rsidRDefault="00393EFC" w:rsidP="00E05CE0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23545D" w:rsidRPr="0023545D" w:rsidRDefault="0023545D" w:rsidP="00E05CE0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23545D" w:rsidRPr="0023545D" w:rsidRDefault="0023545D" w:rsidP="00E05CE0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0351EB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393EFC" w:rsidP="000351EB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="0023545D"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0351EB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</w:t>
      </w:r>
      <w:r w:rsidR="0023545D"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="0023545D" w:rsidRPr="0023545D">
        <w:rPr>
          <w:rFonts w:ascii="Arial" w:hAnsi="Arial" w:cs="Arial"/>
          <w:sz w:val="22"/>
          <w:szCs w:val="22"/>
        </w:rPr>
        <w:t>___</w:t>
      </w:r>
      <w:r w:rsidR="000351EB">
        <w:rPr>
          <w:rFonts w:ascii="Arial" w:hAnsi="Arial" w:cs="Arial"/>
          <w:sz w:val="22"/>
          <w:szCs w:val="22"/>
        </w:rPr>
        <w:t>____</w:t>
      </w:r>
      <w:r w:rsidR="0023545D"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="0023545D"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</w:p>
    <w:p w:rsidR="0023545D" w:rsidRPr="0023545D" w:rsidRDefault="0023545D" w:rsidP="000351EB">
      <w:pPr>
        <w:spacing w:after="0" w:line="360" w:lineRule="auto"/>
        <w:jc w:val="both"/>
        <w:rPr>
          <w:rFonts w:eastAsia="Calibri"/>
          <w:color w:val="FF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23545D" w:rsidRPr="0023545D" w:rsidRDefault="0023545D" w:rsidP="00393EFC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351EB" w:rsidRDefault="000351EB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B915B7" w:rsidRPr="00E05CE0" w:rsidRDefault="00B915B7" w:rsidP="00B915B7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E124CB" w:rsidRDefault="00E124CB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p w:rsidR="00E05CE0" w:rsidRPr="0023545D" w:rsidRDefault="00E05CE0" w:rsidP="0023545D">
      <w:pPr>
        <w:spacing w:after="0"/>
        <w:jc w:val="both"/>
        <w:rPr>
          <w:bCs/>
          <w:color w:val="FF0000"/>
          <w:sz w:val="22"/>
          <w:szCs w:val="22"/>
        </w:rPr>
      </w:pPr>
    </w:p>
    <w:sectPr w:rsidR="00E05CE0" w:rsidRPr="0023545D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FE7" w:rsidRDefault="001F1FE7" w:rsidP="001007E7">
      <w:pPr>
        <w:spacing w:after="0" w:line="240" w:lineRule="auto"/>
      </w:pPr>
      <w:r>
        <w:separator/>
      </w:r>
    </w:p>
  </w:endnote>
  <w:endnote w:type="continuationSeparator" w:id="0">
    <w:p w:rsidR="001F1FE7" w:rsidRDefault="001F1FE7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F06824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5080000</wp:posOffset>
          </wp:positionH>
          <wp:positionV relativeFrom="paragraph">
            <wp:posOffset>66675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354.3pt;margin-top:-20.5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fIsgIAALA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8420E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-7.7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LQsQIAAK8FAAAOAAAAZHJzL2Uyb0RvYy54bWysVNtunDAQfa/Uf7D8TrgENgsKGyXLUlVK&#10;L1LSD/CCWawam9rehbTqv3dswmaTqFLVlgc0tsfHc+bM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FE7" w:rsidRDefault="001F1FE7" w:rsidP="001007E7">
      <w:pPr>
        <w:spacing w:after="0" w:line="240" w:lineRule="auto"/>
      </w:pPr>
      <w:r>
        <w:separator/>
      </w:r>
    </w:p>
  </w:footnote>
  <w:footnote w:type="continuationSeparator" w:id="0">
    <w:p w:rsidR="001F1FE7" w:rsidRDefault="001F1FE7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8420EC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E05CE0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B2CA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B3719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B2CA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9539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89.65pt;margin-top:.25pt;width:96.5pt;height:3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kf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" filled="f" stroked="f">
              <v:textbox>
                <w:txbxContent>
                  <w:p w:rsidR="00E05CE0" w:rsidRPr="0026335F" w:rsidRDefault="00E05CE0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B2CA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B3719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FB2CA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9539A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B"/>
    <w:rsid w:val="00034DD9"/>
    <w:rsid w:val="000351EB"/>
    <w:rsid w:val="00045479"/>
    <w:rsid w:val="000C3179"/>
    <w:rsid w:val="000F058C"/>
    <w:rsid w:val="000F7BA8"/>
    <w:rsid w:val="001007E7"/>
    <w:rsid w:val="001020C0"/>
    <w:rsid w:val="00115198"/>
    <w:rsid w:val="00127C70"/>
    <w:rsid w:val="00134D4F"/>
    <w:rsid w:val="001463BC"/>
    <w:rsid w:val="00157600"/>
    <w:rsid w:val="00165C6B"/>
    <w:rsid w:val="00170EC5"/>
    <w:rsid w:val="00194FF2"/>
    <w:rsid w:val="0019539A"/>
    <w:rsid w:val="001A3F92"/>
    <w:rsid w:val="001B3719"/>
    <w:rsid w:val="001C74A7"/>
    <w:rsid w:val="001E61DE"/>
    <w:rsid w:val="001E73F1"/>
    <w:rsid w:val="001F1FE7"/>
    <w:rsid w:val="001F73A7"/>
    <w:rsid w:val="002009A7"/>
    <w:rsid w:val="002220FA"/>
    <w:rsid w:val="0023545D"/>
    <w:rsid w:val="00253DBA"/>
    <w:rsid w:val="0026335F"/>
    <w:rsid w:val="002823F7"/>
    <w:rsid w:val="0029113A"/>
    <w:rsid w:val="00297506"/>
    <w:rsid w:val="002E1412"/>
    <w:rsid w:val="002E6B9A"/>
    <w:rsid w:val="00310633"/>
    <w:rsid w:val="00314023"/>
    <w:rsid w:val="00393EFC"/>
    <w:rsid w:val="003C6D88"/>
    <w:rsid w:val="0042490F"/>
    <w:rsid w:val="00427FD4"/>
    <w:rsid w:val="0044640F"/>
    <w:rsid w:val="004564FE"/>
    <w:rsid w:val="00466B9C"/>
    <w:rsid w:val="004A3D56"/>
    <w:rsid w:val="004D45A8"/>
    <w:rsid w:val="00521233"/>
    <w:rsid w:val="00535962"/>
    <w:rsid w:val="0057504A"/>
    <w:rsid w:val="005F149D"/>
    <w:rsid w:val="006019E6"/>
    <w:rsid w:val="00611A07"/>
    <w:rsid w:val="006201C1"/>
    <w:rsid w:val="0062592A"/>
    <w:rsid w:val="00626D0C"/>
    <w:rsid w:val="006506D0"/>
    <w:rsid w:val="00651E48"/>
    <w:rsid w:val="006644D9"/>
    <w:rsid w:val="006709BC"/>
    <w:rsid w:val="006D38F2"/>
    <w:rsid w:val="006F0EBB"/>
    <w:rsid w:val="006F28AA"/>
    <w:rsid w:val="006F42D2"/>
    <w:rsid w:val="00715C9E"/>
    <w:rsid w:val="00721F4E"/>
    <w:rsid w:val="0072507B"/>
    <w:rsid w:val="00725091"/>
    <w:rsid w:val="00780880"/>
    <w:rsid w:val="00783589"/>
    <w:rsid w:val="007B4171"/>
    <w:rsid w:val="007B6F6F"/>
    <w:rsid w:val="0080531D"/>
    <w:rsid w:val="00806C78"/>
    <w:rsid w:val="00807015"/>
    <w:rsid w:val="008420EC"/>
    <w:rsid w:val="00850351"/>
    <w:rsid w:val="00862F3E"/>
    <w:rsid w:val="008A0C67"/>
    <w:rsid w:val="008B3AE5"/>
    <w:rsid w:val="00914259"/>
    <w:rsid w:val="00920999"/>
    <w:rsid w:val="00952818"/>
    <w:rsid w:val="0095561D"/>
    <w:rsid w:val="00970F2C"/>
    <w:rsid w:val="009824D3"/>
    <w:rsid w:val="00A16099"/>
    <w:rsid w:val="00A27DF6"/>
    <w:rsid w:val="00A35A04"/>
    <w:rsid w:val="00A53CA5"/>
    <w:rsid w:val="00A640BD"/>
    <w:rsid w:val="00A64533"/>
    <w:rsid w:val="00AD5AD0"/>
    <w:rsid w:val="00AD7919"/>
    <w:rsid w:val="00B032BC"/>
    <w:rsid w:val="00B16669"/>
    <w:rsid w:val="00B227FF"/>
    <w:rsid w:val="00B62EEF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BE5475"/>
    <w:rsid w:val="00C013EE"/>
    <w:rsid w:val="00C0360D"/>
    <w:rsid w:val="00C078CB"/>
    <w:rsid w:val="00C130C2"/>
    <w:rsid w:val="00C22DBE"/>
    <w:rsid w:val="00C61065"/>
    <w:rsid w:val="00C66D08"/>
    <w:rsid w:val="00C705D7"/>
    <w:rsid w:val="00C93F35"/>
    <w:rsid w:val="00CA0E82"/>
    <w:rsid w:val="00CA4661"/>
    <w:rsid w:val="00CE67A3"/>
    <w:rsid w:val="00D24FA7"/>
    <w:rsid w:val="00D64696"/>
    <w:rsid w:val="00D90D49"/>
    <w:rsid w:val="00DC5D96"/>
    <w:rsid w:val="00DD4F3E"/>
    <w:rsid w:val="00E05CE0"/>
    <w:rsid w:val="00E124CB"/>
    <w:rsid w:val="00E13E55"/>
    <w:rsid w:val="00E61A36"/>
    <w:rsid w:val="00E95212"/>
    <w:rsid w:val="00EA40CE"/>
    <w:rsid w:val="00EA7406"/>
    <w:rsid w:val="00EE1E7B"/>
    <w:rsid w:val="00F06824"/>
    <w:rsid w:val="00F17C76"/>
    <w:rsid w:val="00F225BF"/>
    <w:rsid w:val="00F24FC2"/>
    <w:rsid w:val="00F53753"/>
    <w:rsid w:val="00F7167E"/>
    <w:rsid w:val="00F7443C"/>
    <w:rsid w:val="00F823DB"/>
    <w:rsid w:val="00F9504D"/>
    <w:rsid w:val="00FB250F"/>
    <w:rsid w:val="00FB2CAA"/>
    <w:rsid w:val="00FC2870"/>
    <w:rsid w:val="00FE51B5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;"/>
  <w14:docId w14:val="34AC222A"/>
  <w15:docId w15:val="{0EAB387C-5596-47CE-A98D-9C495E4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4%20-%20Presentacion%20de%20Ofe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5C04F-7A08-451A-A6DB-D3D81D54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SNAP.F.0014 - Presentacion de Oferta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Sarah marisol Azize ortiz</cp:lastModifiedBy>
  <cp:revision>3</cp:revision>
  <cp:lastPrinted>2011-03-04T18:33:00Z</cp:lastPrinted>
  <dcterms:created xsi:type="dcterms:W3CDTF">2020-01-28T12:56:00Z</dcterms:created>
  <dcterms:modified xsi:type="dcterms:W3CDTF">2020-06-08T12:12:00Z</dcterms:modified>
</cp:coreProperties>
</file>