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952BB">
      <w:r w:rsidRPr="005952BB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53.25pt;margin-top:-15.75pt;width:133.85pt;height:23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<v:textbox inset=",0">
              <w:txbxContent>
                <w:p w:rsidR="00F356B8" w:rsidRDefault="00F356B8" w:rsidP="00F356B8">
                  <w:pPr>
                    <w:pStyle w:val="NormalWeb"/>
                    <w:spacing w:before="0" w:beforeAutospacing="0" w:after="200" w:afterAutospacing="0" w:line="276" w:lineRule="auto"/>
                    <w:jc w:val="center"/>
                  </w:pPr>
                  <w:r w:rsidRPr="00F356B8">
                    <w:rPr>
                      <w:rFonts w:ascii="Arial Bold" w:eastAsia="Calibri" w:hAnsi="Arial Bold" w:cs="+mn-cs"/>
                      <w:b/>
                      <w:bCs/>
                      <w:caps/>
                      <w:spacing w:val="-20"/>
                      <w:sz w:val="22"/>
                      <w:szCs w:val="22"/>
                      <w:lang w:val="es-ES"/>
                    </w:rPr>
                    <w:t>MOPC-daf-cm-20</w:t>
                  </w:r>
                  <w:r w:rsidR="00430401">
                    <w:rPr>
                      <w:rFonts w:ascii="Arial Bold" w:eastAsia="Calibri" w:hAnsi="Arial Bold" w:cs="+mn-cs"/>
                      <w:b/>
                      <w:bCs/>
                      <w:caps/>
                      <w:spacing w:val="-20"/>
                      <w:sz w:val="22"/>
                      <w:szCs w:val="22"/>
                      <w:lang w:val="es-ES"/>
                    </w:rPr>
                    <w:t>20</w:t>
                  </w:r>
                  <w:r w:rsidRPr="00F356B8">
                    <w:rPr>
                      <w:rFonts w:ascii="Arial Bold" w:eastAsia="Calibri" w:hAnsi="Arial Bold" w:cs="+mn-cs"/>
                      <w:b/>
                      <w:bCs/>
                      <w:caps/>
                      <w:spacing w:val="-20"/>
                      <w:sz w:val="22"/>
                      <w:szCs w:val="22"/>
                      <w:lang w:val="es-ES"/>
                    </w:rPr>
                    <w:t>-00</w:t>
                  </w:r>
                  <w:r w:rsidR="006672D8">
                    <w:rPr>
                      <w:rFonts w:ascii="Arial Bold" w:eastAsia="Calibri" w:hAnsi="Arial Bold" w:cs="+mn-cs"/>
                      <w:b/>
                      <w:bCs/>
                      <w:caps/>
                      <w:spacing w:val="-20"/>
                      <w:sz w:val="22"/>
                      <w:szCs w:val="22"/>
                      <w:lang w:val="es-ES"/>
                    </w:rPr>
                    <w:t>1</w:t>
                  </w:r>
                  <w:r w:rsidR="00513CA3">
                    <w:rPr>
                      <w:rFonts w:ascii="Arial Bold" w:eastAsia="Calibri" w:hAnsi="Arial Bold" w:cs="+mn-cs"/>
                      <w:b/>
                      <w:bCs/>
                      <w:caps/>
                      <w:spacing w:val="-20"/>
                      <w:sz w:val="22"/>
                      <w:szCs w:val="22"/>
                      <w:lang w:val="es-ES"/>
                    </w:rPr>
                    <w:t>6</w:t>
                  </w:r>
                </w:p>
              </w:txbxContent>
            </v:textbox>
          </v:shape>
        </w:pict>
      </w:r>
      <w:r w:rsidRPr="005952BB">
        <w:rPr>
          <w:noProof/>
          <w:lang w:val="es-DO" w:eastAsia="es-DO"/>
        </w:rPr>
        <w:pict>
          <v:group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<v:rect id="Rectangle 22" o:spid="_x0000_s1028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<v:shape id="Text Box 25" o:spid="_x0000_s1029" type="#_x0000_t202" style="position:absolute;left:12940;top:561;width:2413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<v:textbox>
                <w:txbxContent>
                  <w:p w:rsidR="00312206" w:rsidRPr="00535962" w:rsidRDefault="00F356B8" w:rsidP="00312206">
                    <w:pPr>
                      <w:jc w:val="center"/>
                      <w:rPr>
                        <w:rFonts w:ascii="Franklin Gothic Medium Cond" w:hAnsi="Franklin Gothic Medium Cond"/>
                        <w:b/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Franklin Gothic Medium Cond" w:hAnsi="Franklin Gothic Medium Cond"/>
                        <w:b/>
                        <w:color w:val="FFFFFF" w:themeColor="background1"/>
                      </w:rPr>
                      <w:t>No. EX</w:t>
                    </w:r>
                    <w:r w:rsidR="00312206" w:rsidRPr="00535962">
                      <w:rPr>
                        <w:rFonts w:ascii="Franklin Gothic Medium Cond" w:hAnsi="Franklin Gothic Medium Cond"/>
                        <w:b/>
                        <w:color w:val="FFFFFF" w:themeColor="background1"/>
                      </w:rPr>
                      <w:t>EDIENTE</w:t>
                    </w:r>
                  </w:p>
                </w:txbxContent>
              </v:textbox>
            </v:shape>
          </v:group>
        </w:pict>
      </w:r>
      <w:r w:rsidRPr="005952BB">
        <w:rPr>
          <w:noProof/>
          <w:lang w:val="es-DO" w:eastAsia="es-DO"/>
        </w:rPr>
        <w:pict>
          <v:shape id="Text Box 20" o:spid="_x0000_s1030" type="#_x0000_t202" style="position:absolute;margin-left:-31.1pt;margin-top:-36.7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5952BB">
        <w:rPr>
          <w:noProof/>
          <w:lang w:val="es-DO" w:eastAsia="es-DO"/>
        </w:rPr>
        <w:pict>
          <v:shape id="Text Box 2" o:spid="_x0000_s1031" type="#_x0000_t202" style="position:absolute;margin-left:-41.65pt;margin-top:-12.75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<v:textbox>
              <w:txbxContent>
                <w:sdt>
                  <w:sdtPr>
                    <w:rPr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3B3DC1">
                      <w:pPr>
                        <w:rPr>
                          <w:lang w:val="en-US"/>
                        </w:rPr>
                      </w:pPr>
                      <w:r w:rsidRPr="003B3DC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5820" cy="241935"/>
                            <wp:effectExtent l="0" t="0" r="0" b="5715"/>
                            <wp:docPr id="2" name="Imagen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5820" cy="24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952BB" w:rsidP="00535962">
      <w:r w:rsidRPr="005952BB">
        <w:rPr>
          <w:noProof/>
          <w:lang w:val="es-DO" w:eastAsia="es-DO"/>
        </w:rPr>
        <w:pict>
          <v:shape id="Text Box 12" o:spid="_x0000_s1032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<v:textbox>
              <w:txbxContent>
                <w:p w:rsidR="0026335F" w:rsidRPr="0026335F" w:rsidRDefault="005952B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952BB" w:rsidP="00535962">
      <w:r w:rsidRPr="005952BB">
        <w:rPr>
          <w:noProof/>
          <w:lang w:val="es-DO" w:eastAsia="es-DO"/>
        </w:rPr>
        <w:pict>
          <v:shape id="Cuadro de texto 29" o:spid="_x0000_s1033" type="#_x0000_t202" style="position:absolute;margin-left:87.75pt;margin-top:1.95pt;width:286.5pt;height:38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Z4jA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" stroked="f">
            <v:textbox>
              <w:txbxContent>
                <w:p w:rsidR="004C5739" w:rsidRPr="002E1412" w:rsidRDefault="005952BB" w:rsidP="004C573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24497146"/>
                    </w:sdtPr>
                    <w:sdtContent>
                      <w:r w:rsidR="004C5739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sdtContent>
                  </w:sdt>
                  <w:r w:rsidR="004C5739">
                    <w:rPr>
                      <w:lang w:val="es-ES_tradnl"/>
                    </w:rPr>
                    <w:t>“</w:t>
                  </w:r>
                  <w:bookmarkStart w:id="0" w:name="_GoBack"/>
                  <w:bookmarkEnd w:id="0"/>
                  <w:r w:rsidR="008D1550" w:rsidRPr="008D1550">
                    <w:rPr>
                      <w:lang w:val="es-ES_tradnl"/>
                    </w:rPr>
                    <w:t>Año de l</w:t>
                  </w:r>
                  <w:r w:rsidR="00CB7FD9" w:rsidRPr="00EE428C">
                    <w:rPr>
                      <w:rFonts w:ascii="Times New Roman" w:hAnsi="Times New Roman" w:cs="Times New Roman"/>
                      <w:sz w:val="22"/>
                      <w:szCs w:val="22"/>
                      <w:lang w:val="es-ES_tradnl"/>
                    </w:rPr>
                    <w:t>Consolidac</w:t>
                  </w:r>
                  <w:r w:rsidR="00D02D9A">
                    <w:rPr>
                      <w:rFonts w:ascii="Times New Roman" w:hAnsi="Times New Roman" w:cs="Times New Roman"/>
                      <w:sz w:val="22"/>
                      <w:szCs w:val="22"/>
                      <w:lang w:val="es-ES_tradnl"/>
                    </w:rPr>
                    <w:t>ión de la Seguridad Alimentaria</w:t>
                  </w:r>
                  <w:r w:rsidR="004C5739">
                    <w:rPr>
                      <w:lang w:val="es-ES_tradnl"/>
                    </w:rPr>
                    <w:t>”</w:t>
                  </w:r>
                </w:p>
              </w:txbxContent>
            </v:textbox>
          </v:shape>
        </w:pict>
      </w:r>
      <w:r w:rsidRPr="005952BB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952B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952B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952B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5952BB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952BB">
        <w:rPr>
          <w:noProof/>
          <w:color w:val="FF0000"/>
          <w:lang w:val="es-DO" w:eastAsia="es-DO"/>
        </w:rPr>
        <w:pict>
          <v:shape id="Text Box 18" o:spid="_x0000_s1035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5952BB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5952BB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6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5952B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DefaultParagraphFont"/>
                        <w:smallCaps w:val="0"/>
                        <w:sz w:val="18"/>
                      </w:rPr>
                    </w:sdtEndPr>
                    <w:sdtContent>
                      <w:r w:rsidR="008D1550">
                        <w:rPr>
                          <w:rStyle w:val="Style8"/>
                          <w:smallCaps/>
                        </w:rPr>
                        <w:t xml:space="preserve">Unidad operativa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CA" w:rsidRDefault="00F353CA" w:rsidP="001007E7">
      <w:pPr>
        <w:spacing w:after="0" w:line="240" w:lineRule="auto"/>
      </w:pPr>
      <w:r>
        <w:separator/>
      </w:r>
    </w:p>
  </w:endnote>
  <w:endnote w:type="continuationSeparator" w:id="1">
    <w:p w:rsidR="00F353CA" w:rsidRDefault="00F353C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2BB" w:rsidRPr="005952B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8674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5952BB" w:rsidRPr="005952BB">
      <w:rPr>
        <w:rFonts w:ascii="Arial Narrow" w:hAnsi="Arial Narrow"/>
        <w:noProof/>
        <w:sz w:val="12"/>
        <w:lang w:val="es-DO" w:eastAsia="es-DO"/>
      </w:rPr>
      <w:pict>
        <v:shape id="Text Box 1" o:spid="_x0000_s28673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CA" w:rsidRDefault="00F353CA" w:rsidP="001007E7">
      <w:pPr>
        <w:spacing w:after="0" w:line="240" w:lineRule="auto"/>
      </w:pPr>
      <w:r>
        <w:separator/>
      </w:r>
    </w:p>
  </w:footnote>
  <w:footnote w:type="continuationSeparator" w:id="1">
    <w:p w:rsidR="00F353CA" w:rsidRDefault="00F353C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75D4"/>
    <w:rsid w:val="00034DD9"/>
    <w:rsid w:val="00045479"/>
    <w:rsid w:val="00053486"/>
    <w:rsid w:val="0005792C"/>
    <w:rsid w:val="000B0DCD"/>
    <w:rsid w:val="000B3880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75DA5"/>
    <w:rsid w:val="00295BD4"/>
    <w:rsid w:val="002D451D"/>
    <w:rsid w:val="002E1412"/>
    <w:rsid w:val="002F15B6"/>
    <w:rsid w:val="00310780"/>
    <w:rsid w:val="00312206"/>
    <w:rsid w:val="00314023"/>
    <w:rsid w:val="00341484"/>
    <w:rsid w:val="00360F25"/>
    <w:rsid w:val="00392351"/>
    <w:rsid w:val="003A6141"/>
    <w:rsid w:val="003B3DC1"/>
    <w:rsid w:val="00404131"/>
    <w:rsid w:val="0042490F"/>
    <w:rsid w:val="00430401"/>
    <w:rsid w:val="004379A6"/>
    <w:rsid w:val="0044234A"/>
    <w:rsid w:val="00456C17"/>
    <w:rsid w:val="00466B9C"/>
    <w:rsid w:val="004B30DA"/>
    <w:rsid w:val="004C5739"/>
    <w:rsid w:val="004D45A8"/>
    <w:rsid w:val="00513CA3"/>
    <w:rsid w:val="00535962"/>
    <w:rsid w:val="005952BB"/>
    <w:rsid w:val="00611A07"/>
    <w:rsid w:val="0062592A"/>
    <w:rsid w:val="006506D0"/>
    <w:rsid w:val="00651E48"/>
    <w:rsid w:val="00666D56"/>
    <w:rsid w:val="006672D8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6396E"/>
    <w:rsid w:val="008B3AE5"/>
    <w:rsid w:val="008C388B"/>
    <w:rsid w:val="008D1550"/>
    <w:rsid w:val="00966EEE"/>
    <w:rsid w:val="00977C54"/>
    <w:rsid w:val="00995159"/>
    <w:rsid w:val="009E35F3"/>
    <w:rsid w:val="00A16099"/>
    <w:rsid w:val="00A46486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B7FD9"/>
    <w:rsid w:val="00CE67A3"/>
    <w:rsid w:val="00CE7EF9"/>
    <w:rsid w:val="00D02D9A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3CA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B0FC-790F-4765-8C34-C284AFE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Marisol Azize</cp:lastModifiedBy>
  <cp:revision>2</cp:revision>
  <cp:lastPrinted>2011-03-04T18:48:00Z</cp:lastPrinted>
  <dcterms:created xsi:type="dcterms:W3CDTF">2020-06-09T15:36:00Z</dcterms:created>
  <dcterms:modified xsi:type="dcterms:W3CDTF">2020-06-09T15:36:00Z</dcterms:modified>
</cp:coreProperties>
</file>