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356B8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3465AE" wp14:editId="643F59F8">
                <wp:simplePos x="0" y="0"/>
                <wp:positionH relativeFrom="column">
                  <wp:posOffset>4486275</wp:posOffset>
                </wp:positionH>
                <wp:positionV relativeFrom="paragraph">
                  <wp:posOffset>-200025</wp:posOffset>
                </wp:positionV>
                <wp:extent cx="1699895" cy="295275"/>
                <wp:effectExtent l="19050" t="19050" r="14605" b="2857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B8" w:rsidRDefault="00F356B8" w:rsidP="00F356B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 w:rsidRPr="00F356B8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MOPC-daf-cm-20</w:t>
                            </w:r>
                            <w:r w:rsidR="00430401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Pr="00F356B8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-00</w:t>
                            </w:r>
                            <w:r w:rsidR="00E125F4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65A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53.25pt;margin-top:-15.75pt;width:133.8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" strokecolor="white" strokeweight="2.25pt">
                <v:textbox inset=",0">
                  <w:txbxContent>
                    <w:p w:rsidR="00F356B8" w:rsidRDefault="00F356B8" w:rsidP="00F356B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 w:rsidRPr="00F356B8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MOPC-daf-cm-20</w:t>
                      </w:r>
                      <w:r w:rsidR="00430401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Pr="00F356B8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-00</w:t>
                      </w:r>
                      <w:r w:rsidR="00E125F4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161B49"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4AEFC3" wp14:editId="52DCD75E">
                <wp:simplePos x="0" y="0"/>
                <wp:positionH relativeFrom="column">
                  <wp:posOffset>4352925</wp:posOffset>
                </wp:positionH>
                <wp:positionV relativeFrom="paragraph">
                  <wp:posOffset>-560070</wp:posOffset>
                </wp:positionV>
                <wp:extent cx="1882140" cy="843915"/>
                <wp:effectExtent l="0" t="0" r="22860" b="13335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84391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206" w:rsidRPr="00535962" w:rsidRDefault="00F356B8" w:rsidP="00312206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</w:t>
                              </w:r>
                              <w:r w:rsidR="00312206"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14AEFC3" id="Group 21" o:spid="_x0000_s1027" style="position:absolute;margin-left:342.75pt;margin-top:-44.1pt;width:148.2pt;height:66.45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 id="Text Box 25" o:spid="_x0000_s1029" type="#_x0000_t202" style="position:absolute;left:12940;top:561;width:2413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<v:textbox>
                    <w:txbxContent>
                      <w:p w:rsidR="00312206" w:rsidRPr="00535962" w:rsidRDefault="00F356B8" w:rsidP="00312206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</w:t>
                        </w:r>
                        <w:r w:rsidR="00312206"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0" o:spid="_x0000_s1030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3B3DC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B3DC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65C6CFB" wp14:editId="2B067466">
                                      <wp:extent cx="845820" cy="241935"/>
                                      <wp:effectExtent l="0" t="0" r="0" b="5715"/>
                                      <wp:docPr id="2" name="Imagen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31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3B3DC1">
                          <w:pPr>
                            <w:rPr>
                              <w:lang w:val="en-US"/>
                            </w:rPr>
                          </w:pPr>
                          <w:r w:rsidRPr="003B3DC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65C6CFB" wp14:editId="2B067466">
                                <wp:extent cx="845820" cy="241935"/>
                                <wp:effectExtent l="0" t="0" r="0" b="5715"/>
                                <wp:docPr id="2" name="Imagen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125F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" o:spid="_x0000_s1032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BB&#10;rGiZ3gAAAAkBAAAPAAAAAAAAAAAAAAAAABUFAABkcnMvZG93bnJldi54bWxQSwUGAAAAAAQABADz&#10;AAAAIAYAAAAA&#10;" filled="f" stroked="f">
                <v:textbox>
                  <w:txbxContent>
                    <w:p w:rsidR="0026335F" w:rsidRPr="0026335F" w:rsidRDefault="00F356B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C5739" w:rsidP="00535962">
      <w:r w:rsidRPr="005334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21B98" wp14:editId="6199425A">
                <wp:simplePos x="0" y="0"/>
                <wp:positionH relativeFrom="column">
                  <wp:posOffset>1114425</wp:posOffset>
                </wp:positionH>
                <wp:positionV relativeFrom="paragraph">
                  <wp:posOffset>24765</wp:posOffset>
                </wp:positionV>
                <wp:extent cx="3638550" cy="490220"/>
                <wp:effectExtent l="0" t="0" r="0" b="5080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9" w:rsidRPr="002E1412" w:rsidRDefault="00E125F4" w:rsidP="004C573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C573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4C5739">
                              <w:t xml:space="preserve">      </w:t>
                            </w:r>
                            <w:r w:rsidR="004C5739">
                              <w:rPr>
                                <w:lang w:val="es-ES_tradnl"/>
                              </w:rPr>
                              <w:t>“</w:t>
                            </w:r>
                            <w:r w:rsidR="008D1550" w:rsidRPr="008D1550">
                              <w:rPr>
                                <w:lang w:val="es-ES_tradnl"/>
                              </w:rPr>
                              <w:t>“Año de l</w:t>
                            </w:r>
                            <w:r w:rsidR="00CB7FD9" w:rsidRPr="00CB7FD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CB7FD9" w:rsidRPr="00EE428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s-ES_tradnl"/>
                              </w:rPr>
                              <w:t xml:space="preserve">Consolidación de la Seguridad Alimentaria </w:t>
                            </w:r>
                            <w:r w:rsidR="008D1550" w:rsidRPr="008D1550">
                              <w:rPr>
                                <w:lang w:val="es-ES_tradnl"/>
                              </w:rPr>
                              <w:t xml:space="preserve"> ”</w:t>
                            </w:r>
                            <w:r w:rsidR="004C5739">
                              <w:rPr>
                                <w:lang w:val="es-ES_tradnl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1B98" id="Cuadro de texto 29" o:spid="_x0000_s1033" type="#_x0000_t202" style="position:absolute;margin-left:87.75pt;margin-top:1.95pt;width:286.5pt;height:3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" stroked="f">
                <v:textbox>
                  <w:txbxContent>
                    <w:p w:rsidR="004C5739" w:rsidRPr="002E1412" w:rsidRDefault="00CB7FD9" w:rsidP="004C573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C5739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 w:rsidR="004C5739">
                        <w:t xml:space="preserve">      </w:t>
                      </w:r>
                      <w:r w:rsidR="004C5739">
                        <w:rPr>
                          <w:lang w:val="es-ES_tradnl"/>
                        </w:rPr>
                        <w:t>“</w:t>
                      </w:r>
                      <w:r w:rsidR="008D1550" w:rsidRPr="008D1550">
                        <w:rPr>
                          <w:lang w:val="es-ES_tradnl"/>
                        </w:rPr>
                        <w:t>“Año de l</w:t>
                      </w:r>
                      <w:r w:rsidRPr="00CB7FD9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EE428C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s-ES_tradnl"/>
                        </w:rPr>
                        <w:t xml:space="preserve">Consolidación de la Seguridad Alimentaria </w:t>
                      </w:r>
                      <w:r w:rsidR="008D1550" w:rsidRPr="008D1550">
                        <w:rPr>
                          <w:lang w:val="es-ES_tradnl"/>
                        </w:rPr>
                        <w:t xml:space="preserve"> ”</w:t>
                      </w:r>
                      <w:r w:rsidR="004C5739">
                        <w:rPr>
                          <w:lang w:val="es-ES_tradnl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125F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Fuentedeprrafopredeter"/>
                                  <w:smallCaps w:val="0"/>
                                  <w:sz w:val="18"/>
                                </w:rPr>
                              </w:sdtEndPr>
                              <w:sdtContent>
                                <w:r w:rsidR="008D1550">
                                  <w:rPr>
                                    <w:rStyle w:val="Style8"/>
                                    <w:smallCaps/>
                                  </w:rPr>
                                  <w:t xml:space="preserve">Unidad operativa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356B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Fuentedeprrafopredeter"/>
                            <w:smallCaps w:val="0"/>
                            <w:sz w:val="18"/>
                          </w:rPr>
                        </w:sdtEndPr>
                        <w:sdtContent>
                          <w:r w:rsidR="008D1550">
                            <w:rPr>
                              <w:rStyle w:val="Style8"/>
                              <w:smallCaps/>
                            </w:rPr>
                            <w:t xml:space="preserve">Unidad operativa de compras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41" w:rsidRDefault="00E84041" w:rsidP="001007E7">
      <w:pPr>
        <w:spacing w:after="0" w:line="240" w:lineRule="auto"/>
      </w:pPr>
      <w:r>
        <w:separator/>
      </w:r>
    </w:p>
  </w:endnote>
  <w:end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41" w:rsidRDefault="00E84041" w:rsidP="001007E7">
      <w:pPr>
        <w:spacing w:after="0" w:line="240" w:lineRule="auto"/>
      </w:pPr>
      <w:r>
        <w:separator/>
      </w:r>
    </w:p>
  </w:footnote>
  <w:foot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75D4"/>
    <w:rsid w:val="00034DD9"/>
    <w:rsid w:val="00045479"/>
    <w:rsid w:val="00053486"/>
    <w:rsid w:val="0005792C"/>
    <w:rsid w:val="000B0DCD"/>
    <w:rsid w:val="000B3880"/>
    <w:rsid w:val="000E02D9"/>
    <w:rsid w:val="001007E7"/>
    <w:rsid w:val="001020C0"/>
    <w:rsid w:val="001466B0"/>
    <w:rsid w:val="00157600"/>
    <w:rsid w:val="00161B49"/>
    <w:rsid w:val="00170EC5"/>
    <w:rsid w:val="00181E8D"/>
    <w:rsid w:val="00194FF2"/>
    <w:rsid w:val="001A3F92"/>
    <w:rsid w:val="001B4086"/>
    <w:rsid w:val="001F73A7"/>
    <w:rsid w:val="002009A7"/>
    <w:rsid w:val="00253DBA"/>
    <w:rsid w:val="0026335F"/>
    <w:rsid w:val="0026451F"/>
    <w:rsid w:val="00275DA5"/>
    <w:rsid w:val="00295BD4"/>
    <w:rsid w:val="002D451D"/>
    <w:rsid w:val="002E1412"/>
    <w:rsid w:val="002F15B6"/>
    <w:rsid w:val="00312206"/>
    <w:rsid w:val="00314023"/>
    <w:rsid w:val="00341484"/>
    <w:rsid w:val="00360F25"/>
    <w:rsid w:val="00392351"/>
    <w:rsid w:val="003A6141"/>
    <w:rsid w:val="003B3DC1"/>
    <w:rsid w:val="00404131"/>
    <w:rsid w:val="0042490F"/>
    <w:rsid w:val="00430401"/>
    <w:rsid w:val="004379A6"/>
    <w:rsid w:val="0044234A"/>
    <w:rsid w:val="00456C17"/>
    <w:rsid w:val="00466B9C"/>
    <w:rsid w:val="004B30DA"/>
    <w:rsid w:val="004C5739"/>
    <w:rsid w:val="004D45A8"/>
    <w:rsid w:val="00535962"/>
    <w:rsid w:val="00611A07"/>
    <w:rsid w:val="0062592A"/>
    <w:rsid w:val="006506D0"/>
    <w:rsid w:val="00651E48"/>
    <w:rsid w:val="00666D56"/>
    <w:rsid w:val="006709BC"/>
    <w:rsid w:val="006878D4"/>
    <w:rsid w:val="006F567F"/>
    <w:rsid w:val="00725091"/>
    <w:rsid w:val="00780880"/>
    <w:rsid w:val="007B0E1F"/>
    <w:rsid w:val="007B6F6F"/>
    <w:rsid w:val="00820C9F"/>
    <w:rsid w:val="0082707E"/>
    <w:rsid w:val="008315B0"/>
    <w:rsid w:val="0086396E"/>
    <w:rsid w:val="008B3AE5"/>
    <w:rsid w:val="008C388B"/>
    <w:rsid w:val="008D1550"/>
    <w:rsid w:val="00933047"/>
    <w:rsid w:val="00966EEE"/>
    <w:rsid w:val="00977C54"/>
    <w:rsid w:val="00995159"/>
    <w:rsid w:val="009B5703"/>
    <w:rsid w:val="009E35F3"/>
    <w:rsid w:val="00A16099"/>
    <w:rsid w:val="00A46486"/>
    <w:rsid w:val="00A640BD"/>
    <w:rsid w:val="00A641A7"/>
    <w:rsid w:val="00A72F42"/>
    <w:rsid w:val="00AD53E1"/>
    <w:rsid w:val="00AD5FD9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92760"/>
    <w:rsid w:val="00CA0E82"/>
    <w:rsid w:val="00CA164C"/>
    <w:rsid w:val="00CA4661"/>
    <w:rsid w:val="00CB7FD9"/>
    <w:rsid w:val="00CE67A3"/>
    <w:rsid w:val="00CE7EF9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C7685"/>
    <w:rsid w:val="00DD4F3E"/>
    <w:rsid w:val="00E125F4"/>
    <w:rsid w:val="00E13E55"/>
    <w:rsid w:val="00E82502"/>
    <w:rsid w:val="00E84041"/>
    <w:rsid w:val="00EA0415"/>
    <w:rsid w:val="00EA6B34"/>
    <w:rsid w:val="00EA7406"/>
    <w:rsid w:val="00EE1E7B"/>
    <w:rsid w:val="00F225BF"/>
    <w:rsid w:val="00F356B8"/>
    <w:rsid w:val="00F53753"/>
    <w:rsid w:val="00F630E6"/>
    <w:rsid w:val="00F7167E"/>
    <w:rsid w:val="00F740C0"/>
    <w:rsid w:val="00F7443C"/>
    <w:rsid w:val="00F84D68"/>
    <w:rsid w:val="00F9504D"/>
    <w:rsid w:val="00FA01DC"/>
    <w:rsid w:val="00FB4F1C"/>
    <w:rsid w:val="00FC2870"/>
    <w:rsid w:val="00FF3EC6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348CEDC7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F356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3AEE-358B-42BF-8AA9-675FC2D7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Erys Sandra Terrero Santana</cp:lastModifiedBy>
  <cp:revision>3</cp:revision>
  <cp:lastPrinted>2011-03-04T18:48:00Z</cp:lastPrinted>
  <dcterms:created xsi:type="dcterms:W3CDTF">2020-06-10T15:46:00Z</dcterms:created>
  <dcterms:modified xsi:type="dcterms:W3CDTF">2020-06-10T15:47:00Z</dcterms:modified>
</cp:coreProperties>
</file>