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</w:t>
                            </w:r>
                            <w:r w:rsidR="0043040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-00</w:t>
                            </w:r>
                            <w:r w:rsidR="00AA7AA9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7D7BBD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</w:t>
                      </w:r>
                      <w:r w:rsidR="0043040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-00</w:t>
                      </w:r>
                      <w:r w:rsidR="00AA7AA9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7D7BBD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D7BB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90220"/>
                <wp:effectExtent l="0" t="0" r="0" b="508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7D7BBD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</w:t>
                            </w:r>
                            <w:r w:rsidR="00CB7FD9" w:rsidRPr="00CB7F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B7FD9" w:rsidRPr="00EE42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 xml:space="preserve">Consolidación de la Seguridad Alimentaria 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 xml:space="preserve"> 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Z4jA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" stroked="f">
                <v:textbox>
                  <w:txbxContent>
                    <w:p w:rsidR="004C5739" w:rsidRPr="002E1412" w:rsidRDefault="00CB7FD9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</w:t>
                      </w:r>
                      <w:r w:rsidRPr="00CB7FD9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EE428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 xml:space="preserve">Consolidación de la Seguridad Alimentaria </w:t>
                      </w:r>
                      <w:r w:rsidR="008D1550" w:rsidRPr="008D1550">
                        <w:rPr>
                          <w:lang w:val="es-ES_tradnl"/>
                        </w:rPr>
                        <w:t xml:space="preserve"> 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</w:t>
                      </w:r>
                      <w:bookmarkStart w:id="1" w:name="_GoBack"/>
                      <w:bookmarkEnd w:id="1"/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D7BB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B3880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95838"/>
    <w:rsid w:val="001A3F92"/>
    <w:rsid w:val="001B4086"/>
    <w:rsid w:val="001F73A7"/>
    <w:rsid w:val="002009A7"/>
    <w:rsid w:val="00253DBA"/>
    <w:rsid w:val="0026335F"/>
    <w:rsid w:val="0026451F"/>
    <w:rsid w:val="00275DA5"/>
    <w:rsid w:val="00295BD4"/>
    <w:rsid w:val="002D451D"/>
    <w:rsid w:val="002E1412"/>
    <w:rsid w:val="002F10F9"/>
    <w:rsid w:val="002F15B6"/>
    <w:rsid w:val="00312206"/>
    <w:rsid w:val="00314023"/>
    <w:rsid w:val="00341484"/>
    <w:rsid w:val="00360F25"/>
    <w:rsid w:val="00392351"/>
    <w:rsid w:val="003A6141"/>
    <w:rsid w:val="003B3DC1"/>
    <w:rsid w:val="00404131"/>
    <w:rsid w:val="0042490F"/>
    <w:rsid w:val="00430401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7D7BBD"/>
    <w:rsid w:val="00820C9F"/>
    <w:rsid w:val="0082707E"/>
    <w:rsid w:val="008315B0"/>
    <w:rsid w:val="0086396E"/>
    <w:rsid w:val="008B3AE5"/>
    <w:rsid w:val="008C388B"/>
    <w:rsid w:val="008D1550"/>
    <w:rsid w:val="00933047"/>
    <w:rsid w:val="00966EEE"/>
    <w:rsid w:val="00977C54"/>
    <w:rsid w:val="00995159"/>
    <w:rsid w:val="009E35F3"/>
    <w:rsid w:val="00A16099"/>
    <w:rsid w:val="00A46486"/>
    <w:rsid w:val="00A640BD"/>
    <w:rsid w:val="00A641A7"/>
    <w:rsid w:val="00A72F42"/>
    <w:rsid w:val="00AA7AA9"/>
    <w:rsid w:val="00AD53E1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B7FD9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C7685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80A966E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15BA-7C7A-44ED-BA56-4A5C9072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Cesareo Gonzalez Rodriguez</cp:lastModifiedBy>
  <cp:revision>4</cp:revision>
  <cp:lastPrinted>2011-03-04T18:48:00Z</cp:lastPrinted>
  <dcterms:created xsi:type="dcterms:W3CDTF">2020-06-09T16:14:00Z</dcterms:created>
  <dcterms:modified xsi:type="dcterms:W3CDTF">2020-12-02T17:14:00Z</dcterms:modified>
</cp:coreProperties>
</file>