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EA063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5972039</wp:posOffset>
                </wp:positionH>
                <wp:positionV relativeFrom="paragraph">
                  <wp:posOffset>-771525</wp:posOffset>
                </wp:positionV>
                <wp:extent cx="3648977" cy="666750"/>
                <wp:effectExtent l="19050" t="0" r="2794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977" cy="666750"/>
                          <a:chOff x="12060" y="523"/>
                          <a:chExt cx="418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060" y="561"/>
                            <a:ext cx="4184" cy="883"/>
                            <a:chOff x="8417" y="720"/>
                            <a:chExt cx="3483" cy="82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7" y="1155"/>
                              <a:ext cx="3483" cy="3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0F4253" w:rsidP="00957FDA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1447F3"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-20</w:t>
                                    </w:r>
                                    <w:r w:rsidR="008A29D0">
                                      <w:rPr>
                                        <w:rStyle w:val="Style2"/>
                                      </w:rPr>
                                      <w:t>20-</w:t>
                                    </w:r>
                                  </w:sdtContent>
                                </w:sdt>
                                <w:r w:rsidR="00995410">
                                  <w:rPr>
                                    <w:rStyle w:val="Style2"/>
                                  </w:rPr>
                                  <w:t>00</w:t>
                                </w:r>
                                <w:r w:rsidR="0073000D">
                                  <w:rPr>
                                    <w:rStyle w:val="Style2"/>
                                  </w:rPr>
                                  <w:t>3</w:t>
                                </w:r>
                                <w:r>
                                  <w:rPr>
                                    <w:rStyle w:val="Style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70.25pt;margin-top:-60.75pt;width:287.3pt;height:52.5pt;z-index:251697152" coordorigin="12060,523" coordsize="41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060;top:561;width:4184;height:883" coordorigin="8417,720" coordsize="3483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417;top:1155;width:3483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957FDA" w:rsidRPr="00535962" w:rsidRDefault="000F4253" w:rsidP="00957FDA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1447F3"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 w:rsidR="001447F3"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 w:rsidR="001447F3">
                                <w:rPr>
                                  <w:rStyle w:val="Style2"/>
                                </w:rPr>
                                <w:t>-20</w:t>
                              </w:r>
                              <w:r w:rsidR="008A29D0">
                                <w:rPr>
                                  <w:rStyle w:val="Style2"/>
                                </w:rPr>
                                <w:t>20-</w:t>
                              </w:r>
                            </w:sdtContent>
                          </w:sdt>
                          <w:r w:rsidR="00995410">
                            <w:rPr>
                              <w:rStyle w:val="Style2"/>
                            </w:rPr>
                            <w:t>00</w:t>
                          </w:r>
                          <w:r w:rsidR="0073000D">
                            <w:rPr>
                              <w:rStyle w:val="Style2"/>
                            </w:rPr>
                            <w:t>3</w:t>
                          </w:r>
                          <w:r>
                            <w:rPr>
                              <w:rStyle w:val="Style2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8B6F8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B6F8E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4F31229" wp14:editId="5C0C9B9D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8B6F8E">
                          <w:pPr>
                            <w:rPr>
                              <w:lang w:val="en-US"/>
                            </w:rPr>
                          </w:pPr>
                          <w:r w:rsidRPr="008B6F8E">
                            <w:drawing>
                              <wp:inline distT="0" distB="0" distL="0" distR="0" wp14:anchorId="64F31229" wp14:editId="5C0C9B9D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F425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A063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F425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F425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B98" w:rsidRDefault="00867B98" w:rsidP="001007E7">
      <w:pPr>
        <w:spacing w:after="0" w:line="240" w:lineRule="auto"/>
      </w:pPr>
      <w:r>
        <w:separator/>
      </w:r>
    </w:p>
  </w:endnote>
  <w:end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B98" w:rsidRDefault="00867B98" w:rsidP="001007E7">
      <w:pPr>
        <w:spacing w:after="0" w:line="240" w:lineRule="auto"/>
      </w:pPr>
      <w:r>
        <w:separator/>
      </w:r>
    </w:p>
  </w:footnote>
  <w:foot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09506C"/>
    <w:rsid w:val="000F4253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30E91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20A6D"/>
    <w:rsid w:val="00351DE8"/>
    <w:rsid w:val="0037246F"/>
    <w:rsid w:val="003A4539"/>
    <w:rsid w:val="003B29C3"/>
    <w:rsid w:val="003B38E0"/>
    <w:rsid w:val="003C69CD"/>
    <w:rsid w:val="003E3E6A"/>
    <w:rsid w:val="00403697"/>
    <w:rsid w:val="0042490F"/>
    <w:rsid w:val="00452390"/>
    <w:rsid w:val="00466B9C"/>
    <w:rsid w:val="004767CC"/>
    <w:rsid w:val="0049643D"/>
    <w:rsid w:val="004C4743"/>
    <w:rsid w:val="004E4F9F"/>
    <w:rsid w:val="00535962"/>
    <w:rsid w:val="005973AA"/>
    <w:rsid w:val="005B442B"/>
    <w:rsid w:val="005B55AF"/>
    <w:rsid w:val="005D0D63"/>
    <w:rsid w:val="00611A07"/>
    <w:rsid w:val="0062592A"/>
    <w:rsid w:val="006506D0"/>
    <w:rsid w:val="00651E48"/>
    <w:rsid w:val="006709BC"/>
    <w:rsid w:val="006874B3"/>
    <w:rsid w:val="006A1FE1"/>
    <w:rsid w:val="0073000D"/>
    <w:rsid w:val="00780880"/>
    <w:rsid w:val="007B4164"/>
    <w:rsid w:val="007B6F6F"/>
    <w:rsid w:val="00810515"/>
    <w:rsid w:val="00824140"/>
    <w:rsid w:val="00826582"/>
    <w:rsid w:val="0083342F"/>
    <w:rsid w:val="00854B4F"/>
    <w:rsid w:val="00867B98"/>
    <w:rsid w:val="008A20BF"/>
    <w:rsid w:val="008A29D0"/>
    <w:rsid w:val="008B3AE5"/>
    <w:rsid w:val="008B6F8E"/>
    <w:rsid w:val="009002B4"/>
    <w:rsid w:val="00957FDA"/>
    <w:rsid w:val="009773D3"/>
    <w:rsid w:val="00995410"/>
    <w:rsid w:val="009A2AEC"/>
    <w:rsid w:val="009A5F70"/>
    <w:rsid w:val="009B0931"/>
    <w:rsid w:val="009E0472"/>
    <w:rsid w:val="00A16099"/>
    <w:rsid w:val="00A24343"/>
    <w:rsid w:val="00A640BD"/>
    <w:rsid w:val="00A85069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512F4"/>
    <w:rsid w:val="00C66D08"/>
    <w:rsid w:val="00CA4661"/>
    <w:rsid w:val="00CE67A3"/>
    <w:rsid w:val="00D16768"/>
    <w:rsid w:val="00D24FA7"/>
    <w:rsid w:val="00D64696"/>
    <w:rsid w:val="00D7204C"/>
    <w:rsid w:val="00D90D49"/>
    <w:rsid w:val="00DB77CF"/>
    <w:rsid w:val="00DC5D96"/>
    <w:rsid w:val="00DD4F3E"/>
    <w:rsid w:val="00E13E55"/>
    <w:rsid w:val="00E3360B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95F5A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574DAA9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BE75-5407-41CB-A95F-EE2E2420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Cesareo Gonzalez Rodriguez</cp:lastModifiedBy>
  <cp:revision>5</cp:revision>
  <cp:lastPrinted>2011-03-04T18:27:00Z</cp:lastPrinted>
  <dcterms:created xsi:type="dcterms:W3CDTF">2020-03-17T20:18:00Z</dcterms:created>
  <dcterms:modified xsi:type="dcterms:W3CDTF">2020-12-02T17:14:00Z</dcterms:modified>
</cp:coreProperties>
</file>