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17CF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MOPC-CM-30-2017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17CF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MOPC-CM-30-2017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E5D5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6317B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E5D5E">
                              <w:fldChar w:fldCharType="begin"/>
                            </w:r>
                            <w:r w:rsidR="007E5D5E">
                              <w:instrText xml:space="preserve"> NUMPAGES   \* MERGEFORMAT </w:instrText>
                            </w:r>
                            <w:r w:rsidR="007E5D5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E5D5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E5D5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317B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E5D5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6317B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5E" w:rsidRDefault="007E5D5E" w:rsidP="001007E7">
      <w:pPr>
        <w:spacing w:after="0" w:line="240" w:lineRule="auto"/>
      </w:pPr>
      <w:r>
        <w:separator/>
      </w:r>
    </w:p>
  </w:endnote>
  <w:endnote w:type="continuationSeparator" w:id="0">
    <w:p w:rsidR="007E5D5E" w:rsidRDefault="007E5D5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5E" w:rsidRDefault="007E5D5E" w:rsidP="001007E7">
      <w:pPr>
        <w:spacing w:after="0" w:line="240" w:lineRule="auto"/>
      </w:pPr>
      <w:r>
        <w:separator/>
      </w:r>
    </w:p>
  </w:footnote>
  <w:footnote w:type="continuationSeparator" w:id="0">
    <w:p w:rsidR="007E5D5E" w:rsidRDefault="007E5D5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17CF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317BE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E5D5E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31A2A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9DBFCA-5043-46DC-8723-7EF60CA0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8B52-7539-4528-A5B5-77750479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3</cp:revision>
  <cp:lastPrinted>2011-03-04T18:48:00Z</cp:lastPrinted>
  <dcterms:created xsi:type="dcterms:W3CDTF">2017-09-25T16:41:00Z</dcterms:created>
  <dcterms:modified xsi:type="dcterms:W3CDTF">2017-09-25T16:46:00Z</dcterms:modified>
</cp:coreProperties>
</file>