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8A01B7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MOPC-CM-43-2017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8A01B7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MOPC-CM-43-2017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74A8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74A83">
                              <w:fldChar w:fldCharType="begin"/>
                            </w:r>
                            <w:r w:rsidR="00474A83">
                              <w:instrText xml:space="preserve"> NUMPAGES   \* MERGEFORMAT </w:instrText>
                            </w:r>
                            <w:r w:rsidR="00474A8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74A8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74A8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74A8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83" w:rsidRDefault="00474A83" w:rsidP="001007E7">
      <w:pPr>
        <w:spacing w:after="0" w:line="240" w:lineRule="auto"/>
      </w:pPr>
      <w:r>
        <w:separator/>
      </w:r>
    </w:p>
  </w:endnote>
  <w:endnote w:type="continuationSeparator" w:id="0">
    <w:p w:rsidR="00474A83" w:rsidRDefault="00474A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83" w:rsidRDefault="00474A83" w:rsidP="001007E7">
      <w:pPr>
        <w:spacing w:after="0" w:line="240" w:lineRule="auto"/>
      </w:pPr>
      <w:r>
        <w:separator/>
      </w:r>
    </w:p>
  </w:footnote>
  <w:footnote w:type="continuationSeparator" w:id="0">
    <w:p w:rsidR="00474A83" w:rsidRDefault="00474A8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4A83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A01B7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9797-0EDA-462C-ACE3-76F77D64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2017-12-11T15:09:00Z</dcterms:created>
  <dcterms:modified xsi:type="dcterms:W3CDTF">2017-12-11T15:09:00Z</dcterms:modified>
</cp:coreProperties>
</file>