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EE7AB0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333333"/>
                                        <w:sz w:val="17"/>
                                        <w:szCs w:val="17"/>
                                        <w:shd w:val="clear" w:color="auto" w:fill="FFF9C7"/>
                                      </w:rPr>
                                      <w:t>MOPC-DAF-CM-2017-0045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EE7AB0" w:rsidP="001466B0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333333"/>
                                  <w:sz w:val="17"/>
                                  <w:szCs w:val="17"/>
                                  <w:shd w:val="clear" w:color="auto" w:fill="FFF9C7"/>
                                </w:rPr>
                                <w:t>MOPC-DAF-CM-2017-0045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E1CA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E1CA0">
                              <w:fldChar w:fldCharType="begin"/>
                            </w:r>
                            <w:r w:rsidR="00BE1CA0">
                              <w:instrText xml:space="preserve"> NUMPAGES   \* MERGEFORMAT </w:instrText>
                            </w:r>
                            <w:r w:rsidR="00BE1CA0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E1CA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E1CA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E1CA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A0" w:rsidRDefault="00BE1CA0" w:rsidP="001007E7">
      <w:pPr>
        <w:spacing w:after="0" w:line="240" w:lineRule="auto"/>
      </w:pPr>
      <w:r>
        <w:separator/>
      </w:r>
    </w:p>
  </w:endnote>
  <w:endnote w:type="continuationSeparator" w:id="0">
    <w:p w:rsidR="00BE1CA0" w:rsidRDefault="00BE1CA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A0" w:rsidRDefault="00BE1CA0" w:rsidP="001007E7">
      <w:pPr>
        <w:spacing w:after="0" w:line="240" w:lineRule="auto"/>
      </w:pPr>
      <w:r>
        <w:separator/>
      </w:r>
    </w:p>
  </w:footnote>
  <w:footnote w:type="continuationSeparator" w:id="0">
    <w:p w:rsidR="00BE1CA0" w:rsidRDefault="00BE1CA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E1CA0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E7AB0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CB91-EFDC-43A0-80D0-93ACA1DF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2017-12-14T18:55:00Z</dcterms:created>
  <dcterms:modified xsi:type="dcterms:W3CDTF">2017-12-14T18:55:00Z</dcterms:modified>
</cp:coreProperties>
</file>