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241356" w:rsidRDefault="00241356" w:rsidP="001466B0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MOPC-CM-2018-01</w:t>
                                    </w:r>
                                  </w:p>
                                  <w:p w:rsidR="001466B0" w:rsidRPr="00535962" w:rsidRDefault="001A5AAC" w:rsidP="001466B0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241356" w:rsidRDefault="00241356" w:rsidP="001466B0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MOPC-CM-2018-01</w:t>
                              </w:r>
                            </w:p>
                            <w:p w:rsidR="001466B0" w:rsidRPr="00535962" w:rsidRDefault="001A5AAC" w:rsidP="001466B0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A5AA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A5AAC">
                              <w:fldChar w:fldCharType="begin"/>
                            </w:r>
                            <w:r w:rsidR="001A5AAC">
                              <w:instrText xml:space="preserve"> NUMPAGES   \* MERGEFORMAT </w:instrText>
                            </w:r>
                            <w:r w:rsidR="001A5AAC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A5AA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A5AA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A5AA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AC" w:rsidRDefault="001A5AAC" w:rsidP="001007E7">
      <w:pPr>
        <w:spacing w:after="0" w:line="240" w:lineRule="auto"/>
      </w:pPr>
      <w:r>
        <w:separator/>
      </w:r>
    </w:p>
  </w:endnote>
  <w:endnote w:type="continuationSeparator" w:id="0">
    <w:p w:rsidR="001A5AAC" w:rsidRDefault="001A5AA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AC" w:rsidRDefault="001A5AAC" w:rsidP="001007E7">
      <w:pPr>
        <w:spacing w:after="0" w:line="240" w:lineRule="auto"/>
      </w:pPr>
      <w:r>
        <w:separator/>
      </w:r>
    </w:p>
  </w:footnote>
  <w:footnote w:type="continuationSeparator" w:id="0">
    <w:p w:rsidR="001A5AAC" w:rsidRDefault="001A5AAC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A5AAC"/>
    <w:rsid w:val="001F73A7"/>
    <w:rsid w:val="002009A7"/>
    <w:rsid w:val="00241356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64E6-3A92-4EA4-86BC-C00D52BD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2018-01-03T17:36:00Z</dcterms:created>
  <dcterms:modified xsi:type="dcterms:W3CDTF">2018-01-03T17:36:00Z</dcterms:modified>
</cp:coreProperties>
</file>