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4E43B8" w:rsidP="00130549">
      <w:pPr>
        <w:tabs>
          <w:tab w:val="right" w:pos="9027"/>
        </w:tabs>
      </w:pPr>
      <w:r w:rsidRPr="004E43B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238125</wp:posOffset>
                </wp:positionV>
                <wp:extent cx="3771900" cy="4445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3B8" w:rsidRPr="002E1412" w:rsidRDefault="00716E24" w:rsidP="004E43B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43B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E43B8">
                              <w:t xml:space="preserve">      </w:t>
                            </w:r>
                            <w:r w:rsidR="004E43B8">
                              <w:rPr>
                                <w:lang w:val="es-ES_tradnl"/>
                              </w:rPr>
                              <w:t>“Año del Fomento de las Exportaciones”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margin-left:78.7pt;margin-top:18.75pt;width:297pt;height: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" stroked="f">
                <v:textbox>
                  <w:txbxContent>
                    <w:p w:rsidR="004E43B8" w:rsidRPr="002E1412" w:rsidRDefault="004E43B8" w:rsidP="004E43B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>
                        <w:t xml:space="preserve">     </w:t>
                      </w:r>
                      <w:r>
                        <w:t xml:space="preserve"> </w:t>
                      </w:r>
                      <w:r>
                        <w:rPr>
                          <w:lang w:val="es-ES_tradnl"/>
                        </w:rPr>
                        <w:t>“Año del Fomento de las Exportaciones”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255905</wp:posOffset>
                </wp:positionV>
                <wp:extent cx="1448435" cy="278130"/>
                <wp:effectExtent l="0" t="0" r="254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16E2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4.75pt;margin-top:20.1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S9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" filled="f" stroked="f">
                <v:textbox>
                  <w:txbxContent>
                    <w:p w:rsidR="0026335F" w:rsidRPr="0026335F" w:rsidRDefault="00605C4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8255" t="8890" r="5080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4E43B8" w:rsidP="00130549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MOPC-CP-6/2018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353.15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sI3A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">
                <v:rect id="Rectangle 21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3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130549" w:rsidRPr="00535962" w:rsidRDefault="004E43B8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MOPC-CP-6/2018</w:t>
                          </w:r>
                        </w:p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254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9.9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u7&#10;wOD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D73D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2339162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-462280</wp:posOffset>
                </wp:positionV>
                <wp:extent cx="948055" cy="305435"/>
                <wp:effectExtent l="0" t="4445" r="0" b="444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35pt;margin-top:-36.4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EdrwIAALE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4E43B8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260350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A35DD" w:rsidRPr="000A35D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0.25pt;margin-top:20.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NUw0QN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05C4C">
                        <w:fldChar w:fldCharType="begin"/>
                      </w:r>
                      <w:r w:rsidR="00605C4C">
                        <w:instrText xml:space="preserve"> NUMPAGES   \* MERGEFORMAT </w:instrText>
                      </w:r>
                      <w:r w:rsidR="00605C4C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605C4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4E43B8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24" w:rsidRDefault="00716E24" w:rsidP="001007E7">
      <w:pPr>
        <w:spacing w:after="0" w:line="240" w:lineRule="auto"/>
      </w:pPr>
      <w:r>
        <w:separator/>
      </w:r>
    </w:p>
  </w:endnote>
  <w:endnote w:type="continuationSeparator" w:id="0">
    <w:p w:rsidR="00716E24" w:rsidRDefault="00716E2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E43B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b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mIHlW6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aG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AwaaaG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24" w:rsidRDefault="00716E24" w:rsidP="001007E7">
      <w:pPr>
        <w:spacing w:after="0" w:line="240" w:lineRule="auto"/>
      </w:pPr>
      <w:r>
        <w:separator/>
      </w:r>
    </w:p>
  </w:footnote>
  <w:footnote w:type="continuationSeparator" w:id="0">
    <w:p w:rsidR="00716E24" w:rsidRDefault="00716E2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B" w:rsidRDefault="004E43B8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59B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D759B2" w:rsidRPr="00D759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9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lfH9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759B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D759B2" w:rsidRPr="00D759B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4E43B8"/>
    <w:rsid w:val="00500DA4"/>
    <w:rsid w:val="00535962"/>
    <w:rsid w:val="00544A18"/>
    <w:rsid w:val="00587EC0"/>
    <w:rsid w:val="00605C4C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16E24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759B2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5F65121F-E4E7-4BCD-9A07-980833B8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3C02-2461-4173-9838-3CB40735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2011-03-04T18:59:00Z</cp:lastPrinted>
  <dcterms:created xsi:type="dcterms:W3CDTF">2018-03-12T18:46:00Z</dcterms:created>
  <dcterms:modified xsi:type="dcterms:W3CDTF">2018-03-12T18:46:00Z</dcterms:modified>
</cp:coreProperties>
</file>