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451488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MOPC-CP-2018-00</w:t>
                                    </w:r>
                                    <w:r w:rsidR="00533A9D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451488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MOPC-CP-2018-00</w:t>
                              </w:r>
                              <w:r w:rsidR="00533A9D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26335F" w:rsidRPr="0026335F" w:rsidRDefault="005F3D0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F3D0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F3D0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D0F" w:rsidRDefault="005F3D0F" w:rsidP="001007E7">
      <w:pPr>
        <w:spacing w:after="0" w:line="240" w:lineRule="auto"/>
      </w:pPr>
      <w:r>
        <w:separator/>
      </w:r>
    </w:p>
  </w:endnote>
  <w:endnote w:type="continuationSeparator" w:id="0">
    <w:p w:rsidR="005F3D0F" w:rsidRDefault="005F3D0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D0F" w:rsidRDefault="005F3D0F" w:rsidP="001007E7">
      <w:pPr>
        <w:spacing w:after="0" w:line="240" w:lineRule="auto"/>
      </w:pPr>
      <w:r>
        <w:separator/>
      </w:r>
    </w:p>
  </w:footnote>
  <w:footnote w:type="continuationSeparator" w:id="0">
    <w:p w:rsidR="005F3D0F" w:rsidRDefault="005F3D0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1488"/>
    <w:rsid w:val="00456C17"/>
    <w:rsid w:val="00466B9C"/>
    <w:rsid w:val="004B30DA"/>
    <w:rsid w:val="004D45A8"/>
    <w:rsid w:val="00533A9D"/>
    <w:rsid w:val="00535962"/>
    <w:rsid w:val="005F3D0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28E1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EBAA-3119-43E5-B55D-D373DD48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3</cp:revision>
  <cp:lastPrinted>2011-03-04T18:48:00Z</cp:lastPrinted>
  <dcterms:created xsi:type="dcterms:W3CDTF">2018-03-21T15:37:00Z</dcterms:created>
  <dcterms:modified xsi:type="dcterms:W3CDTF">2018-03-21T17:40:00Z</dcterms:modified>
</cp:coreProperties>
</file>