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493F1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MOPC-CP-2018-0010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bookmarkStart w:id="1" w:name="_GoBack" w:displacedByCustomXml="next"/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493F1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MOPC-CP-2018-0010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763D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763D4">
                              <w:fldChar w:fldCharType="begin"/>
                            </w:r>
                            <w:r w:rsidR="00D763D4">
                              <w:instrText xml:space="preserve"> NUMPAGES   \* MERGEFORMAT </w:instrText>
                            </w:r>
                            <w:r w:rsidR="00D763D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63D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763D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763D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D4" w:rsidRDefault="00D763D4" w:rsidP="001007E7">
      <w:pPr>
        <w:spacing w:after="0" w:line="240" w:lineRule="auto"/>
      </w:pPr>
      <w:r>
        <w:separator/>
      </w:r>
    </w:p>
  </w:endnote>
  <w:endnote w:type="continuationSeparator" w:id="0">
    <w:p w:rsidR="00D763D4" w:rsidRDefault="00D763D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D4" w:rsidRDefault="00D763D4" w:rsidP="001007E7">
      <w:pPr>
        <w:spacing w:after="0" w:line="240" w:lineRule="auto"/>
      </w:pPr>
      <w:r>
        <w:separator/>
      </w:r>
    </w:p>
  </w:footnote>
  <w:footnote w:type="continuationSeparator" w:id="0">
    <w:p w:rsidR="00D763D4" w:rsidRDefault="00D763D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93F1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63D4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BEEB-73E0-416D-B156-D8A8C436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2018-03-27T14:40:00Z</dcterms:created>
  <dcterms:modified xsi:type="dcterms:W3CDTF">2018-03-27T14:40:00Z</dcterms:modified>
</cp:coreProperties>
</file>