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4E4A78" w:rsidRPr="004E4A78" w:rsidRDefault="004E4A78" w:rsidP="004E4A78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4E4A78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MOPC-CM-10-2018</w:t>
                                    </w:r>
                                  </w:p>
                                  <w:p w:rsidR="001466B0" w:rsidRPr="00535962" w:rsidRDefault="007C5547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4E4A78" w:rsidRPr="004E4A78" w:rsidRDefault="004E4A78" w:rsidP="004E4A78">
                              <w:pPr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:lang w:val="es-D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4E4A78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:lang w:val="es-D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MOPC-CM-10-2018</w:t>
                              </w:r>
                            </w:p>
                            <w:p w:rsidR="001466B0" w:rsidRPr="00535962" w:rsidRDefault="007C5547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7C554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C5547">
                              <w:fldChar w:fldCharType="begin"/>
                            </w:r>
                            <w:r w:rsidR="007C5547">
                              <w:instrText xml:space="preserve"> NUMPAGES   \* MERGEFORMAT </w:instrText>
                            </w:r>
                            <w:r w:rsidR="007C5547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C554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C554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7C554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47" w:rsidRDefault="007C5547" w:rsidP="001007E7">
      <w:pPr>
        <w:spacing w:after="0" w:line="240" w:lineRule="auto"/>
      </w:pPr>
      <w:r>
        <w:separator/>
      </w:r>
    </w:p>
  </w:endnote>
  <w:endnote w:type="continuationSeparator" w:id="0">
    <w:p w:rsidR="007C5547" w:rsidRDefault="007C554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47" w:rsidRDefault="007C5547" w:rsidP="001007E7">
      <w:pPr>
        <w:spacing w:after="0" w:line="240" w:lineRule="auto"/>
      </w:pPr>
      <w:r>
        <w:separator/>
      </w:r>
    </w:p>
  </w:footnote>
  <w:footnote w:type="continuationSeparator" w:id="0">
    <w:p w:rsidR="007C5547" w:rsidRDefault="007C554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4E4A7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5547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4FB8-C058-464F-8DFF-B488096F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2018-04-03T18:17:00Z</dcterms:created>
  <dcterms:modified xsi:type="dcterms:W3CDTF">2018-04-03T18:17:00Z</dcterms:modified>
</cp:coreProperties>
</file>