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B96BE8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MOPC-CP-2018-24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B96BE8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MOPC-CP-2018-24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67DC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567DC8">
                              <w:fldChar w:fldCharType="begin"/>
                            </w:r>
                            <w:r w:rsidR="00567DC8">
                              <w:instrText xml:space="preserve"> NUMPAGES   \* MERGEFORMAT </w:instrText>
                            </w:r>
                            <w:r w:rsidR="00567DC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67DC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67DC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67DC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C8" w:rsidRDefault="00567DC8" w:rsidP="001007E7">
      <w:pPr>
        <w:spacing w:after="0" w:line="240" w:lineRule="auto"/>
      </w:pPr>
      <w:r>
        <w:separator/>
      </w:r>
    </w:p>
  </w:endnote>
  <w:endnote w:type="continuationSeparator" w:id="0">
    <w:p w:rsidR="00567DC8" w:rsidRDefault="00567DC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C8" w:rsidRDefault="00567DC8" w:rsidP="001007E7">
      <w:pPr>
        <w:spacing w:after="0" w:line="240" w:lineRule="auto"/>
      </w:pPr>
      <w:r>
        <w:separator/>
      </w:r>
    </w:p>
  </w:footnote>
  <w:footnote w:type="continuationSeparator" w:id="0">
    <w:p w:rsidR="00567DC8" w:rsidRDefault="00567DC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67DC8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6BE8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DD567-0308-4041-B8B4-939D05D2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2018-05-30T18:38:00Z</dcterms:created>
  <dcterms:modified xsi:type="dcterms:W3CDTF">2018-05-30T18:38:00Z</dcterms:modified>
</cp:coreProperties>
</file>