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-466725</wp:posOffset>
                </wp:positionV>
                <wp:extent cx="1615440" cy="800100"/>
                <wp:effectExtent l="0" t="0" r="2286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800100"/>
                          <a:chOff x="12866" y="523"/>
                          <a:chExt cx="2544" cy="1260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222"/>
                            <a:chOff x="9151" y="720"/>
                            <a:chExt cx="2009" cy="1136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77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2545C" w:rsidP="001466B0">
                                    <w:pPr>
                                      <w:jc w:val="center"/>
                                    </w:pPr>
                                    <w:r w:rsidRPr="00E2545C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MOPC-DAF-CM-2018-0029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5pt;margin-top:-36.75pt;width:127.2pt;height:63pt;z-index:251697152" coordorigin="12866,523" coordsize="254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1222" coordorigin="9151,720" coordsize="2009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2545C" w:rsidP="001466B0">
                              <w:pPr>
                                <w:jc w:val="center"/>
                              </w:pPr>
                              <w:r w:rsidRPr="00E2545C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MOPC-DAF-CM-2018-0029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B58A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B58A9">
                              <w:fldChar w:fldCharType="begin"/>
                            </w:r>
                            <w:r w:rsidR="007B58A9">
                              <w:instrText xml:space="preserve"> NUMPAGES   \* MERGEFORMAT </w:instrText>
                            </w:r>
                            <w:r w:rsidR="007B58A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B58A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B58A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B58A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A9" w:rsidRDefault="007B58A9" w:rsidP="001007E7">
      <w:pPr>
        <w:spacing w:after="0" w:line="240" w:lineRule="auto"/>
      </w:pPr>
      <w:r>
        <w:separator/>
      </w:r>
    </w:p>
  </w:endnote>
  <w:endnote w:type="continuationSeparator" w:id="0">
    <w:p w:rsidR="007B58A9" w:rsidRDefault="007B58A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A9" w:rsidRDefault="007B58A9" w:rsidP="001007E7">
      <w:pPr>
        <w:spacing w:after="0" w:line="240" w:lineRule="auto"/>
      </w:pPr>
      <w:r>
        <w:separator/>
      </w:r>
    </w:p>
  </w:footnote>
  <w:footnote w:type="continuationSeparator" w:id="0">
    <w:p w:rsidR="007B58A9" w:rsidRDefault="007B58A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58A9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2545C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9A03-46FB-48FD-A739-F73FBB6F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Edita Nova</cp:lastModifiedBy>
  <cp:revision>3</cp:revision>
  <cp:lastPrinted>2011-03-04T18:48:00Z</cp:lastPrinted>
  <dcterms:created xsi:type="dcterms:W3CDTF">2017-05-30T20:17:00Z</dcterms:created>
  <dcterms:modified xsi:type="dcterms:W3CDTF">2018-06-19T18:34:00Z</dcterms:modified>
</cp:coreProperties>
</file>