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C11FA3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mopc-cm-3</w:t>
                                    </w:r>
                                    <w:r w:rsidR="00B51182">
                                      <w:rPr>
                                        <w:rStyle w:val="Style2"/>
                                      </w:rPr>
                                      <w:t>4</w:t>
                                    </w:r>
                                    <w:bookmarkStart w:id="0" w:name="_GoBack"/>
                                    <w:bookmarkEnd w:id="0"/>
                                    <w:r w:rsidR="00A54355">
                                      <w:rPr>
                                        <w:rStyle w:val="Style2"/>
                                      </w:rPr>
                                      <w:t>-2018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C11FA3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mopc-cm-3</w:t>
                              </w:r>
                              <w:r w:rsidR="00B51182">
                                <w:rPr>
                                  <w:rStyle w:val="Style2"/>
                                </w:rPr>
                                <w:t>4</w:t>
                              </w:r>
                              <w:bookmarkStart w:id="1" w:name="_GoBack"/>
                              <w:bookmarkEnd w:id="1"/>
                              <w:r w:rsidR="00A54355">
                                <w:rPr>
                                  <w:rStyle w:val="Style2"/>
                                </w:rPr>
                                <w:t>-2018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4172B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172B2">
                              <w:fldChar w:fldCharType="begin"/>
                            </w:r>
                            <w:r w:rsidR="004172B2">
                              <w:instrText xml:space="preserve"> NUMPAGES   \* MERGEFORMAT </w:instrText>
                            </w:r>
                            <w:r w:rsidR="004172B2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172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172B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4172B2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2B2" w:rsidRDefault="004172B2" w:rsidP="001007E7">
      <w:pPr>
        <w:spacing w:after="0" w:line="240" w:lineRule="auto"/>
      </w:pPr>
      <w:r>
        <w:separator/>
      </w:r>
    </w:p>
  </w:endnote>
  <w:endnote w:type="continuationSeparator" w:id="0">
    <w:p w:rsidR="004172B2" w:rsidRDefault="004172B2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2B2" w:rsidRDefault="004172B2" w:rsidP="001007E7">
      <w:pPr>
        <w:spacing w:after="0" w:line="240" w:lineRule="auto"/>
      </w:pPr>
      <w:r>
        <w:separator/>
      </w:r>
    </w:p>
  </w:footnote>
  <w:footnote w:type="continuationSeparator" w:id="0">
    <w:p w:rsidR="004172B2" w:rsidRDefault="004172B2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314023"/>
    <w:rsid w:val="00341484"/>
    <w:rsid w:val="00392351"/>
    <w:rsid w:val="003A6141"/>
    <w:rsid w:val="00404131"/>
    <w:rsid w:val="004172B2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9646B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54355"/>
    <w:rsid w:val="00A640BD"/>
    <w:rsid w:val="00A641A7"/>
    <w:rsid w:val="00A72F42"/>
    <w:rsid w:val="00AD7919"/>
    <w:rsid w:val="00AF2E6B"/>
    <w:rsid w:val="00B51182"/>
    <w:rsid w:val="00B62EEF"/>
    <w:rsid w:val="00B97B51"/>
    <w:rsid w:val="00BA0007"/>
    <w:rsid w:val="00BB1D79"/>
    <w:rsid w:val="00BC1D0C"/>
    <w:rsid w:val="00BC61BD"/>
    <w:rsid w:val="00BD1586"/>
    <w:rsid w:val="00C078CB"/>
    <w:rsid w:val="00C11FA3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E5BD2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48E06-99D8-475B-B306-8D78F5E81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2018-07-05T15:08:00Z</dcterms:created>
  <dcterms:modified xsi:type="dcterms:W3CDTF">2018-07-05T15:08:00Z</dcterms:modified>
</cp:coreProperties>
</file>