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62" w:rsidRPr="00F7167E" w:rsidRDefault="00FA01DC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4437380</wp:posOffset>
                </wp:positionH>
                <wp:positionV relativeFrom="paragraph">
                  <wp:posOffset>-469900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466B0" w:rsidRPr="00535962" w:rsidRDefault="005B6DF3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349.4pt;margin-top:-37pt;width:127.2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">
                <v:rect id="Rectangle 22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v:group id="Group 23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466B0" w:rsidRPr="00535962" w:rsidRDefault="005B6DF3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GA8EA&#10;AADbAAAADwAAAGRycy9kb3ducmV2LnhtbERPzWrCQBC+F/oOywje6saiqURXkUJbL0JNfYAhOybB&#10;7OySnca0T98tFHqbj+93NrvRdWqgPraeDcxnGSjiytuWawPnj5eHFagoyBY7z2TgiyLstvd3Gyys&#10;v/GJhlJqlUI4FmigEQmF1rFqyGGc+UCcuIvvHUqCfa1tj7cU7jr9mGW5dthyamgw0HND1bX8dAYk&#10;Lmy5z30eVqF6f/t+PS6HoxgznYz7NSihUf7Ff+6DTfOf4PeXdID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0BgPBAAAA2wAAAA8AAAAAAAAAAAAAAAAAmAIAAGRycy9kb3du&#10;cmV2LnhtbFBLBQYAAAAABAAEAPUAAACGAw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-31.1pt;margin-top:-36.7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7fH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-528955</wp:posOffset>
                </wp:positionH>
                <wp:positionV relativeFrom="paragraph">
                  <wp:posOffset>-161925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-41.65pt;margin-top:-12.75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1466B0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2456120</wp:posOffset>
            </wp:positionH>
            <wp:positionV relativeFrom="paragraph">
              <wp:posOffset>-382772</wp:posOffset>
            </wp:positionV>
            <wp:extent cx="882503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FA01DC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4716145</wp:posOffset>
                </wp:positionH>
                <wp:positionV relativeFrom="paragraph">
                  <wp:posOffset>139700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985A94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371.35pt;margin-top:11pt;width:114.0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" filled="f" stroked="f">
                <v:textbox>
                  <w:txbxContent>
                    <w:p w:rsidR="0026335F" w:rsidRPr="0026335F" w:rsidRDefault="0026451F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FA01DC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985A94">
                              <w:fldChar w:fldCharType="begin"/>
                            </w:r>
                            <w:r w:rsidR="00985A94">
                              <w:instrText xml:space="preserve"> NUMPAGES   \* MERGEFORMAT </w:instrText>
                            </w:r>
                            <w:r w:rsidR="00985A94"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985A94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396.8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985A94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:rsidR="002E1412" w:rsidRPr="002E1412" w:rsidRDefault="0026451F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bookmarkStart w:id="0" w:name="_GoBack"/>
    <w:bookmarkEnd w:id="0"/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985A94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>Nombre del Departamento ó Unidad Funcional que genera el formulario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26451F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Nombre del Departamento </w:t>
                          </w:r>
                          <w:proofErr w:type="spellStart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>ó</w:t>
                          </w:r>
                          <w:proofErr w:type="spellEnd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 Unidad Funcional que genera el formulario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A94" w:rsidRDefault="00985A94" w:rsidP="001007E7">
      <w:pPr>
        <w:spacing w:after="0" w:line="240" w:lineRule="auto"/>
      </w:pPr>
      <w:r>
        <w:separator/>
      </w:r>
    </w:p>
  </w:endnote>
  <w:endnote w:type="continuationSeparator" w:id="0">
    <w:p w:rsidR="00985A94" w:rsidRDefault="00985A94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A94" w:rsidRDefault="00985A94" w:rsidP="001007E7">
      <w:pPr>
        <w:spacing w:after="0" w:line="240" w:lineRule="auto"/>
      </w:pPr>
      <w:r>
        <w:separator/>
      </w:r>
    </w:p>
  </w:footnote>
  <w:footnote w:type="continuationSeparator" w:id="0">
    <w:p w:rsidR="00985A94" w:rsidRDefault="00985A94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6451F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5B6DF3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820C9F"/>
    <w:rsid w:val="0082707E"/>
    <w:rsid w:val="008315B0"/>
    <w:rsid w:val="008B3AE5"/>
    <w:rsid w:val="008C388B"/>
    <w:rsid w:val="00966EEE"/>
    <w:rsid w:val="00977C54"/>
    <w:rsid w:val="00985A94"/>
    <w:rsid w:val="00A16099"/>
    <w:rsid w:val="00A640BD"/>
    <w:rsid w:val="00A641A7"/>
    <w:rsid w:val="00A72F42"/>
    <w:rsid w:val="00AD7919"/>
    <w:rsid w:val="00AF2E6B"/>
    <w:rsid w:val="00B62EEF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13CB"/>
    <w:rsid w:val="00D64696"/>
    <w:rsid w:val="00D7710E"/>
    <w:rsid w:val="00D90D49"/>
    <w:rsid w:val="00D9600B"/>
    <w:rsid w:val="00DC5D96"/>
    <w:rsid w:val="00DD4F3E"/>
    <w:rsid w:val="00E13E55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480F114-5CB5-4A7E-90E0-6BA3FC28F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55BD4-2AE0-4E23-AE67-418CE81B2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Procedimiento.dotx</Template>
  <TotalTime>0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Edita Nova</cp:lastModifiedBy>
  <cp:revision>3</cp:revision>
  <cp:lastPrinted>2011-03-04T18:48:00Z</cp:lastPrinted>
  <dcterms:created xsi:type="dcterms:W3CDTF">2017-05-30T20:17:00Z</dcterms:created>
  <dcterms:modified xsi:type="dcterms:W3CDTF">2018-07-05T16:53:00Z</dcterms:modified>
</cp:coreProperties>
</file>