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36892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MOPC-CP-2018-30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36892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MOPC-CP-2018-30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4654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4654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4654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4D" w:rsidRDefault="00E4654D" w:rsidP="001007E7">
      <w:pPr>
        <w:spacing w:after="0" w:line="240" w:lineRule="auto"/>
      </w:pPr>
      <w:r>
        <w:separator/>
      </w:r>
    </w:p>
  </w:endnote>
  <w:endnote w:type="continuationSeparator" w:id="0">
    <w:p w:rsidR="00E4654D" w:rsidRDefault="00E465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4D" w:rsidRDefault="00E4654D" w:rsidP="001007E7">
      <w:pPr>
        <w:spacing w:after="0" w:line="240" w:lineRule="auto"/>
      </w:pPr>
      <w:r>
        <w:separator/>
      </w:r>
    </w:p>
  </w:footnote>
  <w:footnote w:type="continuationSeparator" w:id="0">
    <w:p w:rsidR="00E4654D" w:rsidRDefault="00E4654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67DC8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6BE8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36892"/>
    <w:rsid w:val="00E4654D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487F-EF43-4195-9BE9-F3A7A65B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2018-07-09T20:11:00Z</dcterms:created>
  <dcterms:modified xsi:type="dcterms:W3CDTF">2018-07-09T20:11:00Z</dcterms:modified>
</cp:coreProperties>
</file>