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962" w:rsidRPr="00F7167E" w:rsidRDefault="00FA01DC">
      <w:r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4437380</wp:posOffset>
                </wp:positionH>
                <wp:positionV relativeFrom="paragraph">
                  <wp:posOffset>-469900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466B0" w:rsidRPr="00535962" w:rsidRDefault="002F6052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MOPC-CP-2018-0035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349.4pt;margin-top:-37pt;width:127.2pt;height:55.2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">
                <v:rect id="Rectangle 22" o:spid="_x0000_s1027" style="position:absolute;left:12866;top:523;width:2544;height:11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Z/U8EA&#10;AADbAAAADwAAAGRycy9kb3ducmV2LnhtbERP32vCMBB+H/g/hBN8m+lkjtGZShUFn4TpQPd2NLek&#10;tLmUJrPdf78Ig73dx/fzVuvRteJGfag9K3iaZyCIK69rNgo+zvvHVxAhImtsPZOCHwqwLiYPK8y1&#10;H/idbqdoRArhkKMCG2OXSxkqSw7D3HfEifvyvcOYYG+k7nFI4a6Viyx7kQ5rTg0WO9paqprTt1Ow&#10;6z6P5dIEWV6ivTZ+M+zt0Sg1m47lG4hIY/wX/7kPOs1/hvsv6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mf1PBAAAA2wAAAA8AAAAAAAAAAAAAAAAAmAIAAGRycy9kb3du&#10;cmV2LnhtbFBLBQYAAAAABAAEAPUAAACGAwAAAAA=&#10;" filled="f"/>
                <v:group id="Group 23" o:spid="_x0000_s1028" style="position:absolute;left:12940;top:561;width:2413;height:968" coordorigin="9151,720" coordsize="2009,9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L9wsMA&#10;AADbAAAADwAAAGRycy9kb3ducmV2LnhtbERPS2vCQBC+F/wPyxR6azaVKhpdgw8K9uBBW8HjkJ0m&#10;abKzIbuNSX99tyB4m4/vOcu0N7XoqHWlZQUvUQyCOLO65FzB58fb8wyE88gaa8ukYCAH6Wr0sMRE&#10;2ysfqTv5XIQQdgkqKLxvEildVpBBF9mGOHBftjXoA2xzqVu8hnBTy3EcT6XBkkNDgQ1tC8qq049R&#10;cB7TYf46aS6777x67wbabdzwq9TTY79egPDU+7v45t7rMH8K/7+E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L9wsMAAADbAAAADwAAAAAAAAAAAAAAAACYAgAAZHJzL2Rv&#10;d25yZXYueG1sUEsFBgAAAAAEAAQA9QAAAIgD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466B0" w:rsidRPr="00535962" w:rsidRDefault="002F6052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MOPC-CP-2018-0035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QGA8EA&#10;AADbAAAADwAAAGRycy9kb3ducmV2LnhtbERPzWrCQBC+F/oOywje6saiqURXkUJbL0JNfYAhOybB&#10;7OySnca0T98tFHqbj+93NrvRdWqgPraeDcxnGSjiytuWawPnj5eHFagoyBY7z2TgiyLstvd3Gyys&#10;v/GJhlJqlUI4FmigEQmF1rFqyGGc+UCcuIvvHUqCfa1tj7cU7jr9mGW5dthyamgw0HND1bX8dAYk&#10;Lmy5z30eVqF6f/t+PS6HoxgznYz7NSihUf7Ff+6DTfOf4PeXdIDe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0BgPBAAAA2wAAAA8AAAAAAAAAAAAAAAAAmAIAAGRycy9kb3du&#10;cmV2LnhtbFBLBQYAAAAABAAEAPUAAACGAwAAAAA=&#10;" fillcolor="black [3213]" strokecolor="white [3212]" strokeweight="3pt">
                    <v:textbox>
                      <w:txbxContent>
                        <w:p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-394970</wp:posOffset>
                </wp:positionH>
                <wp:positionV relativeFrom="paragraph">
                  <wp:posOffset>-466725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1" type="#_x0000_t202" style="position:absolute;margin-left:-31.1pt;margin-top:-36.75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7fHsAIAALE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" filled="f" stroked="f">
                <v:textbox inset="0,0,0,0">
                  <w:txbxContent>
                    <w:p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-528955</wp:posOffset>
                </wp:positionH>
                <wp:positionV relativeFrom="paragraph">
                  <wp:posOffset>-161925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showingPlcHdr/>
                              <w:picture/>
                            </w:sdtPr>
                            <w:sdtEndPr/>
                            <w:sdtContent>
                              <w:p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41.65pt;margin-top:-12.7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showingPlcHdr/>
                        <w:picture/>
                      </w:sdtPr>
                      <w:sdtEndPr/>
                      <w:sdtContent>
                        <w:p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1466B0">
        <w:rPr>
          <w:noProof/>
          <w:lang w:val="es-DO" w:eastAsia="es-D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2456120</wp:posOffset>
            </wp:positionH>
            <wp:positionV relativeFrom="paragraph">
              <wp:posOffset>-382772</wp:posOffset>
            </wp:positionV>
            <wp:extent cx="882503" cy="882502"/>
            <wp:effectExtent l="0" t="0" r="0" b="0"/>
            <wp:wrapNone/>
            <wp:docPr id="1" name="Picture 5" descr="escudo 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61" name="Picture 46" descr="escudo 02.pn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503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35962" w:rsidRPr="00535962" w:rsidRDefault="00FA01DC" w:rsidP="0053596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4716145</wp:posOffset>
                </wp:positionH>
                <wp:positionV relativeFrom="paragraph">
                  <wp:posOffset>139700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E054B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margin-left:371.35pt;margin-top:11pt;width:114.0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UJs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" filled="f" stroked="f">
                <v:textbox>
                  <w:txbxContent>
                    <w:p w:rsidR="0026335F" w:rsidRPr="0026335F" w:rsidRDefault="0026451F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535962" w:rsidRDefault="00FA01DC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5039995</wp:posOffset>
                </wp:positionH>
                <wp:positionV relativeFrom="paragraph">
                  <wp:posOffset>262890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E054B5">
                              <w:fldChar w:fldCharType="begin"/>
                            </w:r>
                            <w:r w:rsidR="00E054B5">
                              <w:instrText xml:space="preserve"> NUMPAGES   \* MERGEFORMAT </w:instrText>
                            </w:r>
                            <w:r w:rsidR="00E054B5">
                              <w:fldChar w:fldCharType="separate"/>
                            </w:r>
                            <w:r w:rsidR="00D7710E" w:rsidRPr="00D7710E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E054B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4" type="#_x0000_t202" style="position:absolute;margin-left:396.85pt;margin-top:20.7pt;width:83.6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" filled="f" stroked="f">
                <v:textbox>
                  <w:txbxContent>
                    <w:p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D7710E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D7710E" w:rsidRPr="00D7710E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054B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2E141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2E141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5" type="#_x0000_t202" style="position:absolute;margin-left:93.6pt;margin-top:2.1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 w:rsidR="002E1412"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="002E1412"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left:0;text-align:left;margin-left:78.45pt;margin-top:6.45pt;width:278.6pt;height:21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A640BD" w:rsidRPr="00C66D08" w:rsidRDefault="00FA01DC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412" w:rsidRPr="002E1412" w:rsidRDefault="00E054B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7" type="#_x0000_t202" style="position:absolute;left:0;text-align:left;margin-left:13.6pt;margin-top:7.65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:rsidR="002E1412" w:rsidRPr="002E1412" w:rsidRDefault="0026451F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Nombre del Departamento </w:t>
                          </w:r>
                          <w:proofErr w:type="spellStart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ó</w:t>
                          </w:r>
                          <w:proofErr w:type="spellEnd"/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 xml:space="preserve">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p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:rsidTr="00E82502">
        <w:trPr>
          <w:cantSplit/>
          <w:trHeight w:val="440"/>
        </w:trPr>
        <w:tc>
          <w:tcPr>
            <w:tcW w:w="9252" w:type="dxa"/>
          </w:tcPr>
          <w:p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0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54B5" w:rsidRDefault="00E054B5" w:rsidP="001007E7">
      <w:pPr>
        <w:spacing w:after="0" w:line="240" w:lineRule="auto"/>
      </w:pPr>
      <w:r>
        <w:separator/>
      </w:r>
    </w:p>
  </w:endnote>
  <w:endnote w:type="continuationSeparator" w:id="0">
    <w:p w:rsidR="00E054B5" w:rsidRDefault="00E054B5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1" o:spid="_x0000_s1039" type="#_x0000_t202" style="position:absolute;margin-left:-5.1pt;margin-top:-2.25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:rsidR="001007E7" w:rsidRDefault="001007E7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CA0E82" w:rsidRDefault="00CA0E82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rPr>
        <w:rFonts w:ascii="Arial Narrow" w:hAnsi="Arial Narrow"/>
        <w:sz w:val="12"/>
      </w:rPr>
    </w:pPr>
  </w:p>
  <w:p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54B5" w:rsidRDefault="00E054B5" w:rsidP="001007E7">
      <w:pPr>
        <w:spacing w:after="0" w:line="240" w:lineRule="auto"/>
      </w:pPr>
      <w:r>
        <w:separator/>
      </w:r>
    </w:p>
  </w:footnote>
  <w:footnote w:type="continuationSeparator" w:id="0">
    <w:p w:rsidR="00E054B5" w:rsidRDefault="00E054B5" w:rsidP="001007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DCD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F73A7"/>
    <w:rsid w:val="002009A7"/>
    <w:rsid w:val="00253DBA"/>
    <w:rsid w:val="0026335F"/>
    <w:rsid w:val="0026451F"/>
    <w:rsid w:val="00295BD4"/>
    <w:rsid w:val="002D451D"/>
    <w:rsid w:val="002E1412"/>
    <w:rsid w:val="002F605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820C9F"/>
    <w:rsid w:val="0082707E"/>
    <w:rsid w:val="008315B0"/>
    <w:rsid w:val="008B3AE5"/>
    <w:rsid w:val="008C388B"/>
    <w:rsid w:val="00966EEE"/>
    <w:rsid w:val="00977C54"/>
    <w:rsid w:val="00A16099"/>
    <w:rsid w:val="00A640BD"/>
    <w:rsid w:val="00A641A7"/>
    <w:rsid w:val="00A72F42"/>
    <w:rsid w:val="00AD7919"/>
    <w:rsid w:val="00AF2E6B"/>
    <w:rsid w:val="00B62EEF"/>
    <w:rsid w:val="00B97B51"/>
    <w:rsid w:val="00BA0007"/>
    <w:rsid w:val="00BB1D79"/>
    <w:rsid w:val="00BC1D0C"/>
    <w:rsid w:val="00BC61BD"/>
    <w:rsid w:val="00BD1586"/>
    <w:rsid w:val="00C078CB"/>
    <w:rsid w:val="00C22DBE"/>
    <w:rsid w:val="00C5078F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13CB"/>
    <w:rsid w:val="00D64696"/>
    <w:rsid w:val="00D7710E"/>
    <w:rsid w:val="00D90D49"/>
    <w:rsid w:val="00D9600B"/>
    <w:rsid w:val="00DC5D96"/>
    <w:rsid w:val="00DD4F3E"/>
    <w:rsid w:val="00E054B5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80F114-5CB5-4A7E-90E0-6BA3FC28F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246A5-5651-41A8-966C-FC32BCE0A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0</TotalTime>
  <Pages>1</Pages>
  <Words>155</Words>
  <Characters>855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Erys Sandra Terrero</cp:lastModifiedBy>
  <cp:revision>2</cp:revision>
  <cp:lastPrinted>2011-03-04T18:48:00Z</cp:lastPrinted>
  <dcterms:created xsi:type="dcterms:W3CDTF">2018-07-17T18:06:00Z</dcterms:created>
  <dcterms:modified xsi:type="dcterms:W3CDTF">2018-07-17T18:06:00Z</dcterms:modified>
</cp:coreProperties>
</file>