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-464820</wp:posOffset>
                </wp:positionV>
                <wp:extent cx="1615440" cy="1362075"/>
                <wp:effectExtent l="0" t="0" r="22860" b="2857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1362075"/>
                          <a:chOff x="12866" y="523"/>
                          <a:chExt cx="2544" cy="2145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2107"/>
                            <a:chOff x="9151" y="720"/>
                            <a:chExt cx="2009" cy="1959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160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656F94">
                                <w:pPr>
                                  <w:pStyle w:val="Sinespaciado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5pt;margin-top:-36.6pt;width:127.2pt;height:107.25pt;z-index:251697152" coordorigin="12866,523" coordsize="25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2107" coordorigin="9151,720" coordsize="2009,1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1466B0" w:rsidRPr="00535962" w:rsidRDefault="001466B0" w:rsidP="00656F94">
                          <w:pPr>
                            <w:pStyle w:val="Sinespaciado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617C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617C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617C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7CD" w:rsidRDefault="008617CD" w:rsidP="001007E7">
      <w:pPr>
        <w:spacing w:after="0" w:line="240" w:lineRule="auto"/>
      </w:pPr>
      <w:r>
        <w:separator/>
      </w:r>
    </w:p>
  </w:endnote>
  <w:endnote w:type="continuationSeparator" w:id="0">
    <w:p w:rsidR="008617CD" w:rsidRDefault="008617C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7CD" w:rsidRDefault="008617CD" w:rsidP="001007E7">
      <w:pPr>
        <w:spacing w:after="0" w:line="240" w:lineRule="auto"/>
      </w:pPr>
      <w:r>
        <w:separator/>
      </w:r>
    </w:p>
  </w:footnote>
  <w:footnote w:type="continuationSeparator" w:id="0">
    <w:p w:rsidR="008617CD" w:rsidRDefault="008617C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B6DF3"/>
    <w:rsid w:val="00611A07"/>
    <w:rsid w:val="0062592A"/>
    <w:rsid w:val="006506D0"/>
    <w:rsid w:val="00651E48"/>
    <w:rsid w:val="00656F94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617CD"/>
    <w:rsid w:val="008B3AE5"/>
    <w:rsid w:val="008C388B"/>
    <w:rsid w:val="00966EEE"/>
    <w:rsid w:val="00977C54"/>
    <w:rsid w:val="00985A9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Sinespaciado">
    <w:name w:val="No Spacing"/>
    <w:uiPriority w:val="1"/>
    <w:qFormat/>
    <w:rsid w:val="00656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62C4-04A6-4904-A77B-CC5B4E98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Edita Nova</cp:lastModifiedBy>
  <cp:revision>4</cp:revision>
  <cp:lastPrinted>2011-03-04T18:48:00Z</cp:lastPrinted>
  <dcterms:created xsi:type="dcterms:W3CDTF">2017-05-30T20:17:00Z</dcterms:created>
  <dcterms:modified xsi:type="dcterms:W3CDTF">2018-08-03T20:00:00Z</dcterms:modified>
</cp:coreProperties>
</file>