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8420E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37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710BDA" w:rsidRDefault="00710BDA" w:rsidP="00E05CE0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MOPC-CM-2018-0037</w:t>
                                    </w:r>
                                  </w:p>
                                  <w:p w:rsidR="00E05CE0" w:rsidRPr="00535962" w:rsidRDefault="001F11DD" w:rsidP="00E05CE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05CE0" w:rsidRPr="00535962" w:rsidRDefault="00E05CE0" w:rsidP="00E05CE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56.05pt;margin-top:-48.6pt;width:127.2pt;height:55.2pt;z-index:25170432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">
                <v:rect id="Rectangle 36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37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710BDA" w:rsidRDefault="00710BDA" w:rsidP="00E05CE0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MOPC-CM-2018-0037</w:t>
                              </w:r>
                            </w:p>
                            <w:p w:rsidR="00E05CE0" w:rsidRPr="00535962" w:rsidRDefault="001F11DD" w:rsidP="00E05CE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39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E05CE0" w:rsidRPr="00535962" w:rsidRDefault="00E05CE0" w:rsidP="00E05CE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3pt;margin-top:-21.45pt;width:81pt;height:7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w0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CE0" w:rsidRPr="007B4171" w:rsidRDefault="00E05CE0" w:rsidP="00E05CE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-25.2pt;margin-top:-45.6pt;width:74.65pt;height:24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" filled="f" stroked="f">
                <v:textbox inset="0,0,0,0">
                  <w:txbxContent>
                    <w:p w:rsidR="00E05CE0" w:rsidRPr="007B4171" w:rsidRDefault="00E05CE0" w:rsidP="00E05CE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E05CE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8420E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1F11D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3.9pt;margin-top:.8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ZdugIAAMI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" filled="f" stroked="f">
                <v:textbox>
                  <w:txbxContent>
                    <w:p w:rsidR="0026335F" w:rsidRPr="0026335F" w:rsidRDefault="0095281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F11DD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102.95pt;margin-top:15.5pt;width:247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Ufgw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" stroked="f">
                <v:textbox>
                  <w:txbxContent>
                    <w:p w:rsidR="002E1412" w:rsidRPr="002E1412" w:rsidRDefault="00952818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8420E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F11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1F11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1F11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15198"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1F11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97.7pt;margin-top:2.8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yW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11519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52818">
                        <w:fldChar w:fldCharType="begin"/>
                      </w:r>
                      <w:r w:rsidR="00952818">
                        <w:instrText xml:space="preserve"> NUMPAGES   \* MERGEFORMAT </w:instrText>
                      </w:r>
                      <w:r w:rsidR="00952818">
                        <w:fldChar w:fldCharType="separate"/>
                      </w:r>
                      <w:r w:rsidR="00115198"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95281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23545D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presentación de oferta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48.15pt;margin-top:20.85pt;width:153.2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n8gwIAABc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" stroked="f">
                <v:textbox>
                  <w:txbxContent>
                    <w:p w:rsidR="00F7443C" w:rsidRPr="00626D0C" w:rsidRDefault="0023545D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presentación de oferta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  <w:bookmarkStart w:id="0" w:name="_GoBack"/>
      <w:bookmarkEnd w:id="0"/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0351EB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Licitación de referencia, incluyendo las siguientes adendas realizadas a los mismos: </w:t>
      </w:r>
    </w:p>
    <w:p w:rsidR="0023545D" w:rsidRPr="0023545D" w:rsidRDefault="0023545D" w:rsidP="000351EB">
      <w:pPr>
        <w:spacing w:before="240" w:after="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 w:rsidR="000351EB"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 w:rsidR="00393EFC">
        <w:rPr>
          <w:sz w:val="22"/>
          <w:szCs w:val="22"/>
        </w:rPr>
        <w:t>__________________________________________________________</w:t>
      </w:r>
      <w:r w:rsidR="00E05CE0">
        <w:rPr>
          <w:sz w:val="22"/>
          <w:szCs w:val="22"/>
        </w:rPr>
        <w:t>______</w:t>
      </w:r>
      <w:r w:rsidR="00393EFC">
        <w:rPr>
          <w:sz w:val="22"/>
          <w:szCs w:val="22"/>
        </w:rPr>
        <w:t>____</w:t>
      </w:r>
      <w:r w:rsidR="00E05CE0">
        <w:rPr>
          <w:sz w:val="22"/>
          <w:szCs w:val="22"/>
        </w:rPr>
        <w:t>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0351EB" w:rsidRDefault="0023545D" w:rsidP="000351EB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 w:rsidR="00E05CE0"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 w:rsidR="00E05CE0">
        <w:rPr>
          <w:rFonts w:eastAsia="Calibri"/>
          <w:sz w:val="22"/>
          <w:szCs w:val="22"/>
        </w:rPr>
        <w:t xml:space="preserve">, o ejecutar los </w:t>
      </w:r>
      <w:r w:rsidR="000351EB">
        <w:rPr>
          <w:rFonts w:eastAsia="Calibri"/>
          <w:sz w:val="22"/>
          <w:szCs w:val="22"/>
        </w:rPr>
        <w:t>siguientes servicios u Obras:</w:t>
      </w:r>
    </w:p>
    <w:p w:rsidR="0023545D" w:rsidRPr="000351EB" w:rsidRDefault="0023545D" w:rsidP="000351EB">
      <w:pPr>
        <w:spacing w:after="0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 w:rsidR="000351EB"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="00393EFC" w:rsidRPr="000351EB">
        <w:rPr>
          <w:sz w:val="22"/>
          <w:szCs w:val="22"/>
        </w:rPr>
        <w:t>_____________</w:t>
      </w:r>
      <w:r w:rsidR="00E05CE0" w:rsidRPr="000351EB">
        <w:rPr>
          <w:sz w:val="22"/>
          <w:szCs w:val="22"/>
        </w:rPr>
        <w:t>_</w:t>
      </w:r>
      <w:r w:rsidR="00393EFC" w:rsidRPr="000351EB">
        <w:rPr>
          <w:sz w:val="22"/>
          <w:szCs w:val="22"/>
        </w:rPr>
        <w:t>__________</w:t>
      </w:r>
      <w:r w:rsidR="00E05CE0" w:rsidRPr="000351EB">
        <w:rPr>
          <w:sz w:val="22"/>
          <w:szCs w:val="22"/>
        </w:rPr>
        <w:t>__</w:t>
      </w:r>
      <w:r w:rsidR="00393EFC" w:rsidRPr="000351EB">
        <w:rPr>
          <w:sz w:val="22"/>
          <w:szCs w:val="22"/>
        </w:rPr>
        <w:t>______________________________________________</w:t>
      </w:r>
      <w:r w:rsidR="00E05CE0" w:rsidRPr="000351EB">
        <w:rPr>
          <w:sz w:val="22"/>
          <w:szCs w:val="22"/>
        </w:rPr>
        <w:t>___________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 w:rsidR="006F42D2"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 w:rsidR="006F42D2"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 w:rsidR="006F42D2"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 w:rsidR="006F42D2"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 w:rsidR="00393EFC">
        <w:rPr>
          <w:sz w:val="22"/>
          <w:szCs w:val="22"/>
        </w:rPr>
        <w:t xml:space="preserve"> fiel cumplimiento del Contrato.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E05CE0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23545D" w:rsidRDefault="0023545D" w:rsidP="00E05CE0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lastRenderedPageBreak/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0351EB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393EFC" w:rsidP="000351EB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="0023545D"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</w:t>
      </w:r>
      <w:r w:rsidR="000351EB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</w:t>
      </w:r>
      <w:r w:rsidR="0023545D"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="0023545D" w:rsidRPr="0023545D">
        <w:rPr>
          <w:rFonts w:ascii="Arial" w:hAnsi="Arial" w:cs="Arial"/>
          <w:sz w:val="22"/>
          <w:szCs w:val="22"/>
        </w:rPr>
        <w:t>___</w:t>
      </w:r>
      <w:r w:rsidR="000351EB">
        <w:rPr>
          <w:rFonts w:ascii="Arial" w:hAnsi="Arial" w:cs="Arial"/>
          <w:sz w:val="22"/>
          <w:szCs w:val="22"/>
        </w:rPr>
        <w:t>____</w:t>
      </w:r>
      <w:r w:rsidR="0023545D"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="0023545D"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</w:p>
    <w:p w:rsidR="0023545D" w:rsidRPr="0023545D" w:rsidRDefault="0023545D" w:rsidP="000351EB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351EB" w:rsidRDefault="000351EB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B915B7" w:rsidRPr="00E05CE0" w:rsidRDefault="00B915B7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E124CB" w:rsidRDefault="00E124CB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Pr="0023545D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sectPr w:rsidR="00E05CE0" w:rsidRPr="0023545D" w:rsidSect="00E05CE0">
      <w:headerReference w:type="default" r:id="rId11"/>
      <w:foot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1DD" w:rsidRDefault="001F11DD" w:rsidP="001007E7">
      <w:pPr>
        <w:spacing w:after="0" w:line="240" w:lineRule="auto"/>
      </w:pPr>
      <w:r>
        <w:separator/>
      </w:r>
    </w:p>
  </w:endnote>
  <w:endnote w:type="continuationSeparator" w:id="0">
    <w:p w:rsidR="001F11DD" w:rsidRDefault="001F11D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F06824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20E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54.3pt;margin-top:-20.5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fIsgIAALA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  <w:r w:rsidR="008420E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-7.7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LQsQIAAK8FAAAOAAAAZHJzL2Uyb0RvYy54bWysVNtunDAQfa/Uf7D8TrgENgsKGyXLUlVK&#10;L1LSD/CCWawam9rehbTqv3dswmaTqFLVlgc0tsfHc+bM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1DD" w:rsidRDefault="001F11DD" w:rsidP="001007E7">
      <w:pPr>
        <w:spacing w:after="0" w:line="240" w:lineRule="auto"/>
      </w:pPr>
      <w:r>
        <w:separator/>
      </w:r>
    </w:p>
  </w:footnote>
  <w:footnote w:type="continuationSeparator" w:id="0">
    <w:p w:rsidR="001F11DD" w:rsidRDefault="001F11DD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8420EC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E05CE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10BD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1F11D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1F11D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1F11D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10BD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1F11D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89.65pt;margin-top:.25pt;width:96.5pt;height:3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kf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" filled="f" stroked="f">
              <v:textbox>
                <w:txbxContent>
                  <w:p w:rsidR="00E05CE0" w:rsidRPr="0026335F" w:rsidRDefault="00E05CE0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710BDA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1F11DD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1F11DD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1F11DD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710BDA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1F11DD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wg072vKwtr8pJJHowMJJqrnDj80=" w:salt="8+2xe3IqReQ/h78ZXf8dj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EB"/>
    <w:rsid w:val="00034DD9"/>
    <w:rsid w:val="000351EB"/>
    <w:rsid w:val="00045479"/>
    <w:rsid w:val="000F058C"/>
    <w:rsid w:val="001007E7"/>
    <w:rsid w:val="001020C0"/>
    <w:rsid w:val="00115198"/>
    <w:rsid w:val="00127C70"/>
    <w:rsid w:val="00134D4F"/>
    <w:rsid w:val="001463BC"/>
    <w:rsid w:val="00157600"/>
    <w:rsid w:val="00165C6B"/>
    <w:rsid w:val="00170EC5"/>
    <w:rsid w:val="00194FF2"/>
    <w:rsid w:val="001A3F92"/>
    <w:rsid w:val="001B3719"/>
    <w:rsid w:val="001E61DE"/>
    <w:rsid w:val="001E73F1"/>
    <w:rsid w:val="001F11DD"/>
    <w:rsid w:val="001F73A7"/>
    <w:rsid w:val="002009A7"/>
    <w:rsid w:val="0023545D"/>
    <w:rsid w:val="00253DBA"/>
    <w:rsid w:val="0026335F"/>
    <w:rsid w:val="002823F7"/>
    <w:rsid w:val="002E1412"/>
    <w:rsid w:val="002E6B9A"/>
    <w:rsid w:val="00310633"/>
    <w:rsid w:val="00314023"/>
    <w:rsid w:val="00393EFC"/>
    <w:rsid w:val="0042490F"/>
    <w:rsid w:val="004564FE"/>
    <w:rsid w:val="00466B9C"/>
    <w:rsid w:val="004D45A8"/>
    <w:rsid w:val="00521233"/>
    <w:rsid w:val="00535962"/>
    <w:rsid w:val="005F149D"/>
    <w:rsid w:val="006019E6"/>
    <w:rsid w:val="00611A07"/>
    <w:rsid w:val="0062592A"/>
    <w:rsid w:val="00626D0C"/>
    <w:rsid w:val="006506D0"/>
    <w:rsid w:val="00651E48"/>
    <w:rsid w:val="006644D9"/>
    <w:rsid w:val="006709BC"/>
    <w:rsid w:val="006D38F2"/>
    <w:rsid w:val="006F28AA"/>
    <w:rsid w:val="006F42D2"/>
    <w:rsid w:val="00710BDA"/>
    <w:rsid w:val="00715C9E"/>
    <w:rsid w:val="00721F4E"/>
    <w:rsid w:val="0072507B"/>
    <w:rsid w:val="00725091"/>
    <w:rsid w:val="00780880"/>
    <w:rsid w:val="007B4171"/>
    <w:rsid w:val="007B6F6F"/>
    <w:rsid w:val="00806C78"/>
    <w:rsid w:val="00807015"/>
    <w:rsid w:val="008420EC"/>
    <w:rsid w:val="00850351"/>
    <w:rsid w:val="00862F3E"/>
    <w:rsid w:val="008A0C67"/>
    <w:rsid w:val="008B3AE5"/>
    <w:rsid w:val="00952818"/>
    <w:rsid w:val="009824D3"/>
    <w:rsid w:val="00A16099"/>
    <w:rsid w:val="00A35A04"/>
    <w:rsid w:val="00A53CA5"/>
    <w:rsid w:val="00A640BD"/>
    <w:rsid w:val="00A64533"/>
    <w:rsid w:val="00AD7919"/>
    <w:rsid w:val="00B227FF"/>
    <w:rsid w:val="00B62EEF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C013EE"/>
    <w:rsid w:val="00C078CB"/>
    <w:rsid w:val="00C130C2"/>
    <w:rsid w:val="00C22DBE"/>
    <w:rsid w:val="00C61065"/>
    <w:rsid w:val="00C66D08"/>
    <w:rsid w:val="00C705D7"/>
    <w:rsid w:val="00C93F35"/>
    <w:rsid w:val="00CA0E82"/>
    <w:rsid w:val="00CA4661"/>
    <w:rsid w:val="00CE67A3"/>
    <w:rsid w:val="00D24FA7"/>
    <w:rsid w:val="00D64696"/>
    <w:rsid w:val="00D90D49"/>
    <w:rsid w:val="00DC5D96"/>
    <w:rsid w:val="00DD4F3E"/>
    <w:rsid w:val="00E05CE0"/>
    <w:rsid w:val="00E124CB"/>
    <w:rsid w:val="00E13E55"/>
    <w:rsid w:val="00E61A36"/>
    <w:rsid w:val="00EA40CE"/>
    <w:rsid w:val="00EA7406"/>
    <w:rsid w:val="00EE1E7B"/>
    <w:rsid w:val="00F06824"/>
    <w:rsid w:val="00F225BF"/>
    <w:rsid w:val="00F53753"/>
    <w:rsid w:val="00F7167E"/>
    <w:rsid w:val="00F7443C"/>
    <w:rsid w:val="00F9504D"/>
    <w:rsid w:val="00FB250F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0EAB387C-5596-47CE-A98D-9C495E41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4%20-%20Presentacion%20de%20Ofe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0557-2B14-4D34-AC08-6114A929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SNAP.F.0014 - Presentacion de Oferta</Template>
  <TotalTime>0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Erys Sandra Terrero</cp:lastModifiedBy>
  <cp:revision>2</cp:revision>
  <cp:lastPrinted>2011-03-04T18:33:00Z</cp:lastPrinted>
  <dcterms:created xsi:type="dcterms:W3CDTF">2018-08-30T19:32:00Z</dcterms:created>
  <dcterms:modified xsi:type="dcterms:W3CDTF">2018-08-30T19:32:00Z</dcterms:modified>
</cp:coreProperties>
</file>