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F76444" w:rsidRDefault="00F76444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MOPC-CM-2018-0037</w:t>
                                    </w:r>
                                  </w:p>
                                  <w:p w:rsidR="001466B0" w:rsidRPr="00535962" w:rsidRDefault="00725410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bookmarkStart w:id="1" w:name="_GoBack" w:displacedByCustomXml="next"/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F76444" w:rsidRDefault="00F76444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MOPC-CM-2018-0037</w:t>
                              </w:r>
                            </w:p>
                            <w:p w:rsidR="001466B0" w:rsidRPr="00535962" w:rsidRDefault="00725410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2541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54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254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2541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10" w:rsidRDefault="00725410" w:rsidP="001007E7">
      <w:pPr>
        <w:spacing w:after="0" w:line="240" w:lineRule="auto"/>
      </w:pPr>
      <w:r>
        <w:separator/>
      </w:r>
    </w:p>
  </w:endnote>
  <w:endnote w:type="continuationSeparator" w:id="0">
    <w:p w:rsidR="00725410" w:rsidRDefault="0072541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10" w:rsidRDefault="00725410" w:rsidP="001007E7">
      <w:pPr>
        <w:spacing w:after="0" w:line="240" w:lineRule="auto"/>
      </w:pPr>
      <w:r>
        <w:separator/>
      </w:r>
    </w:p>
  </w:footnote>
  <w:footnote w:type="continuationSeparator" w:id="0">
    <w:p w:rsidR="00725410" w:rsidRDefault="0072541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25410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76444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7276-6D74-4C76-AF6F-C70B3498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2018-08-30T19:33:00Z</dcterms:created>
  <dcterms:modified xsi:type="dcterms:W3CDTF">2018-08-30T19:33:00Z</dcterms:modified>
</cp:coreProperties>
</file>